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 w:rsidRPr="00322CE8">
        <w:t xml:space="preserve">of </w:t>
      </w:r>
      <w:r w:rsidR="00302DDF" w:rsidRPr="00322CE8">
        <w:rPr>
          <w:u w:val="single"/>
        </w:rPr>
        <w:t>$</w:t>
      </w:r>
      <w:r w:rsidR="00F40AA4">
        <w:rPr>
          <w:u w:val="single"/>
        </w:rPr>
        <w:t>2.</w:t>
      </w:r>
      <w:r w:rsidR="00471225">
        <w:rPr>
          <w:u w:val="single"/>
        </w:rPr>
        <w:t>853</w:t>
      </w:r>
      <w:r w:rsidR="00EB372E">
        <w:t xml:space="preserve"> </w:t>
      </w:r>
      <w:r w:rsidRPr="00EB372E">
        <w:t>per</w:t>
      </w:r>
      <w:r>
        <w:t xml:space="preserve">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471225">
        <w:t>June 14</w:t>
      </w:r>
      <w:r w:rsidR="00E91E38">
        <w:t>, 201</w:t>
      </w:r>
      <w:r w:rsidR="00FF04E8">
        <w:t>9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  <w:bookmarkStart w:id="0" w:name="_GoBack"/>
      <w:bookmarkEnd w:id="0"/>
    </w:p>
    <w:p w:rsidR="008B1684" w:rsidRDefault="008B1684"/>
    <w:sectPr w:rsidR="008B1684" w:rsidSect="0031797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33" w:rsidRDefault="008A3F33">
      <w:r>
        <w:separator/>
      </w:r>
    </w:p>
  </w:endnote>
  <w:endnote w:type="continuationSeparator" w:id="0">
    <w:p w:rsidR="008A3F33" w:rsidRDefault="008A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8A3F33">
      <w:tc>
        <w:tcPr>
          <w:tcW w:w="2808" w:type="dxa"/>
        </w:tcPr>
        <w:p w:rsidR="008A3F33" w:rsidRDefault="008A3F33">
          <w:pPr>
            <w:pStyle w:val="Footer"/>
          </w:pPr>
          <w:r>
            <w:t xml:space="preserve">Issued :  </w:t>
          </w:r>
          <w:r w:rsidR="00471225">
            <w:t>June 3</w:t>
          </w:r>
          <w:r w:rsidR="005D1BF1">
            <w:t>, 2019</w:t>
          </w:r>
          <w:r w:rsidR="00FE259F">
            <w:t xml:space="preserve"> </w:t>
          </w:r>
        </w:p>
      </w:tc>
      <w:tc>
        <w:tcPr>
          <w:tcW w:w="6768" w:type="dxa"/>
        </w:tcPr>
        <w:p w:rsidR="008A3F33" w:rsidRDefault="008A3F33">
          <w:pPr>
            <w:pStyle w:val="Footer"/>
            <w:jc w:val="right"/>
          </w:pPr>
          <w:r>
            <w:t>Effective:  With bills rendered on or after</w:t>
          </w:r>
          <w:r w:rsidR="00A2517B">
            <w:t xml:space="preserve"> </w:t>
          </w:r>
          <w:r w:rsidR="00471225">
            <w:t>June 14</w:t>
          </w:r>
          <w:r w:rsidR="00E91E38">
            <w:t>,</w:t>
          </w:r>
          <w:r w:rsidR="000847F1">
            <w:t xml:space="preserve"> </w:t>
          </w:r>
          <w:r w:rsidR="00E91E38">
            <w:t>201</w:t>
          </w:r>
          <w:r w:rsidR="00FF04E8">
            <w:t>9</w:t>
          </w:r>
        </w:p>
      </w:tc>
    </w:tr>
    <w:tr w:rsidR="008A3F33">
      <w:tc>
        <w:tcPr>
          <w:tcW w:w="9576" w:type="dxa"/>
          <w:gridSpan w:val="2"/>
        </w:tcPr>
        <w:p w:rsidR="008A3F33" w:rsidRDefault="008A3F33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8A3F33" w:rsidRDefault="00FF04E8" w:rsidP="0044245B">
          <w:pPr>
            <w:pStyle w:val="Footer"/>
            <w:jc w:val="center"/>
          </w:pPr>
          <w:r>
            <w:t>James E. Eck</w:t>
          </w:r>
          <w:r w:rsidR="008A3F33">
            <w:t>, Vice President</w:t>
          </w:r>
          <w:r>
            <w:t xml:space="preserve"> and General Manager</w:t>
          </w:r>
        </w:p>
      </w:tc>
    </w:tr>
  </w:tbl>
  <w:p w:rsidR="008A3F33" w:rsidRDefault="008A3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33" w:rsidRDefault="008A3F33">
      <w:r>
        <w:separator/>
      </w:r>
    </w:p>
  </w:footnote>
  <w:footnote w:type="continuationSeparator" w:id="0">
    <w:p w:rsidR="008A3F33" w:rsidRDefault="008A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6" w:type="dxa"/>
      <w:tblLook w:val="0000" w:firstRow="0" w:lastRow="0" w:firstColumn="0" w:lastColumn="0" w:noHBand="0" w:noVBand="0"/>
    </w:tblPr>
    <w:tblGrid>
      <w:gridCol w:w="3528"/>
      <w:gridCol w:w="66"/>
      <w:gridCol w:w="6162"/>
    </w:tblGrid>
    <w:tr w:rsidR="008A3F33" w:rsidTr="004622CA">
      <w:trPr>
        <w:trHeight w:val="248"/>
      </w:trPr>
      <w:tc>
        <w:tcPr>
          <w:tcW w:w="3594" w:type="dxa"/>
          <w:gridSpan w:val="2"/>
        </w:tcPr>
        <w:p w:rsidR="008A3F33" w:rsidRDefault="008A3F33">
          <w:pPr>
            <w:pStyle w:val="Header"/>
          </w:pPr>
          <w:r>
            <w:t>THE EAST OHIO GAS COMPANY</w:t>
          </w:r>
        </w:p>
      </w:tc>
      <w:tc>
        <w:tcPr>
          <w:tcW w:w="6162" w:type="dxa"/>
        </w:tcPr>
        <w:p w:rsidR="008A3F33" w:rsidRDefault="00EB01EF" w:rsidP="00282CB0">
          <w:pPr>
            <w:pStyle w:val="Header"/>
            <w:ind w:right="-90"/>
            <w:jc w:val="right"/>
          </w:pPr>
          <w:r>
            <w:t xml:space="preserve">    </w:t>
          </w:r>
          <w:r w:rsidR="008A3F33">
            <w:t xml:space="preserve">One Hundred and </w:t>
          </w:r>
          <w:r w:rsidR="00282CB0">
            <w:t>Fift</w:t>
          </w:r>
          <w:r w:rsidR="004D2411">
            <w:t>y-</w:t>
          </w:r>
          <w:r w:rsidR="00471225">
            <w:t>Third</w:t>
          </w:r>
          <w:r w:rsidR="00282CB0">
            <w:t xml:space="preserve"> Revised</w:t>
          </w:r>
          <w:r w:rsidR="008A3F33">
            <w:t xml:space="preserve"> Sheet No. B-SSO </w:t>
          </w:r>
          <w:r w:rsidR="0053351A">
            <w:rPr>
              <w:rStyle w:val="PageNumber"/>
            </w:rPr>
            <w:fldChar w:fldCharType="begin"/>
          </w:r>
          <w:r w:rsidR="008A3F33">
            <w:rPr>
              <w:rStyle w:val="PageNumber"/>
            </w:rPr>
            <w:instrText xml:space="preserve"> PAGE </w:instrText>
          </w:r>
          <w:r w:rsidR="0053351A">
            <w:rPr>
              <w:rStyle w:val="PageNumber"/>
            </w:rPr>
            <w:fldChar w:fldCharType="separate"/>
          </w:r>
          <w:r w:rsidR="00A2517B">
            <w:rPr>
              <w:rStyle w:val="PageNumber"/>
              <w:noProof/>
            </w:rPr>
            <w:t>1</w:t>
          </w:r>
          <w:r w:rsidR="0053351A">
            <w:rPr>
              <w:rStyle w:val="PageNumber"/>
            </w:rPr>
            <w:fldChar w:fldCharType="end"/>
          </w:r>
          <w:r w:rsidR="008A3F33">
            <w:t xml:space="preserve"> </w:t>
          </w:r>
        </w:p>
      </w:tc>
    </w:tr>
    <w:tr w:rsidR="008A3F33" w:rsidRPr="00014089" w:rsidTr="00FC2BDF">
      <w:trPr>
        <w:trHeight w:val="497"/>
      </w:trPr>
      <w:tc>
        <w:tcPr>
          <w:tcW w:w="3528" w:type="dxa"/>
        </w:tcPr>
        <w:p w:rsidR="008A3F33" w:rsidRDefault="008A3F33">
          <w:pPr>
            <w:pStyle w:val="Header"/>
          </w:pPr>
        </w:p>
      </w:tc>
      <w:tc>
        <w:tcPr>
          <w:tcW w:w="6228" w:type="dxa"/>
          <w:gridSpan w:val="2"/>
        </w:tcPr>
        <w:p w:rsidR="008A3F33" w:rsidRDefault="008A3F33">
          <w:pPr>
            <w:pStyle w:val="Header"/>
            <w:ind w:right="-90"/>
            <w:jc w:val="right"/>
          </w:pPr>
          <w:r>
            <w:t xml:space="preserve">Superseding One Hundred and </w:t>
          </w:r>
          <w:r w:rsidR="00570DFF">
            <w:t>F</w:t>
          </w:r>
          <w:r w:rsidR="004D2411">
            <w:t>ift</w:t>
          </w:r>
          <w:r w:rsidR="00F40AA4">
            <w:t>y-</w:t>
          </w:r>
          <w:r w:rsidR="00471225">
            <w:t>Second</w:t>
          </w:r>
          <w:r w:rsidR="00282CB0">
            <w:t xml:space="preserve">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B-SSO</w:t>
          </w:r>
          <w:r w:rsidR="00EB01EF">
            <w:t xml:space="preserve"> 1</w:t>
          </w:r>
          <w:r>
            <w:t xml:space="preserve"> </w:t>
          </w:r>
        </w:p>
      </w:tc>
    </w:tr>
  </w:tbl>
  <w:p w:rsidR="008A3F33" w:rsidRPr="00A55448" w:rsidRDefault="008A3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432"/>
  <w:noPunctuationKerning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4"/>
    <w:rsid w:val="00002513"/>
    <w:rsid w:val="00003E23"/>
    <w:rsid w:val="00014089"/>
    <w:rsid w:val="00015291"/>
    <w:rsid w:val="00016FA9"/>
    <w:rsid w:val="00023994"/>
    <w:rsid w:val="00030D69"/>
    <w:rsid w:val="00035A3B"/>
    <w:rsid w:val="00037550"/>
    <w:rsid w:val="00037E3D"/>
    <w:rsid w:val="00040E7B"/>
    <w:rsid w:val="00044FBF"/>
    <w:rsid w:val="000514CB"/>
    <w:rsid w:val="00061FBC"/>
    <w:rsid w:val="0006256A"/>
    <w:rsid w:val="000644BA"/>
    <w:rsid w:val="00072482"/>
    <w:rsid w:val="000753AD"/>
    <w:rsid w:val="000759CF"/>
    <w:rsid w:val="000847F1"/>
    <w:rsid w:val="00091B9D"/>
    <w:rsid w:val="000921F2"/>
    <w:rsid w:val="000A31E4"/>
    <w:rsid w:val="000A6DAF"/>
    <w:rsid w:val="000B0BF0"/>
    <w:rsid w:val="000B4472"/>
    <w:rsid w:val="000C19D5"/>
    <w:rsid w:val="000C1CF8"/>
    <w:rsid w:val="000C2166"/>
    <w:rsid w:val="000C55B4"/>
    <w:rsid w:val="000D5089"/>
    <w:rsid w:val="000D79D9"/>
    <w:rsid w:val="000E31DC"/>
    <w:rsid w:val="000E4342"/>
    <w:rsid w:val="000E7B17"/>
    <w:rsid w:val="000F0139"/>
    <w:rsid w:val="000F056A"/>
    <w:rsid w:val="000F08E8"/>
    <w:rsid w:val="000F6F7D"/>
    <w:rsid w:val="000F71FA"/>
    <w:rsid w:val="001009A8"/>
    <w:rsid w:val="0011205A"/>
    <w:rsid w:val="0011769A"/>
    <w:rsid w:val="00121249"/>
    <w:rsid w:val="00122F9C"/>
    <w:rsid w:val="001306D1"/>
    <w:rsid w:val="001335E0"/>
    <w:rsid w:val="00133EB8"/>
    <w:rsid w:val="001346F5"/>
    <w:rsid w:val="00137C84"/>
    <w:rsid w:val="001429F3"/>
    <w:rsid w:val="00146160"/>
    <w:rsid w:val="00161A12"/>
    <w:rsid w:val="00176CB1"/>
    <w:rsid w:val="0017732F"/>
    <w:rsid w:val="00181183"/>
    <w:rsid w:val="00184131"/>
    <w:rsid w:val="00185B69"/>
    <w:rsid w:val="001B2B80"/>
    <w:rsid w:val="001C4F95"/>
    <w:rsid w:val="001C6414"/>
    <w:rsid w:val="001D562A"/>
    <w:rsid w:val="001D6354"/>
    <w:rsid w:val="001D7EF9"/>
    <w:rsid w:val="001F48B6"/>
    <w:rsid w:val="00200211"/>
    <w:rsid w:val="00202EEF"/>
    <w:rsid w:val="00203C75"/>
    <w:rsid w:val="00204FA0"/>
    <w:rsid w:val="00210192"/>
    <w:rsid w:val="00210F3D"/>
    <w:rsid w:val="00215166"/>
    <w:rsid w:val="00230EC1"/>
    <w:rsid w:val="002519AE"/>
    <w:rsid w:val="00251CF1"/>
    <w:rsid w:val="002558A8"/>
    <w:rsid w:val="00261166"/>
    <w:rsid w:val="00270F37"/>
    <w:rsid w:val="002716FE"/>
    <w:rsid w:val="002737BF"/>
    <w:rsid w:val="00275885"/>
    <w:rsid w:val="00276714"/>
    <w:rsid w:val="002820DA"/>
    <w:rsid w:val="00282CB0"/>
    <w:rsid w:val="002863A0"/>
    <w:rsid w:val="0028696E"/>
    <w:rsid w:val="0029203A"/>
    <w:rsid w:val="00297663"/>
    <w:rsid w:val="00297EF1"/>
    <w:rsid w:val="002A773A"/>
    <w:rsid w:val="002B00C8"/>
    <w:rsid w:val="002B05A3"/>
    <w:rsid w:val="002B127D"/>
    <w:rsid w:val="002B7AA7"/>
    <w:rsid w:val="002C1DD4"/>
    <w:rsid w:val="002D2353"/>
    <w:rsid w:val="002D493F"/>
    <w:rsid w:val="002E0A05"/>
    <w:rsid w:val="002E0E0B"/>
    <w:rsid w:val="002E5EA9"/>
    <w:rsid w:val="002F61F0"/>
    <w:rsid w:val="00302DDF"/>
    <w:rsid w:val="00316EF7"/>
    <w:rsid w:val="0031797E"/>
    <w:rsid w:val="003213AC"/>
    <w:rsid w:val="003226B9"/>
    <w:rsid w:val="00322CE8"/>
    <w:rsid w:val="003311BA"/>
    <w:rsid w:val="00340C71"/>
    <w:rsid w:val="00351F1A"/>
    <w:rsid w:val="0037231B"/>
    <w:rsid w:val="00377DFA"/>
    <w:rsid w:val="00384ECC"/>
    <w:rsid w:val="003A0CFB"/>
    <w:rsid w:val="003A48BC"/>
    <w:rsid w:val="003A5D5C"/>
    <w:rsid w:val="003B03B2"/>
    <w:rsid w:val="003B3C73"/>
    <w:rsid w:val="003B6DE7"/>
    <w:rsid w:val="003C443D"/>
    <w:rsid w:val="003C4F03"/>
    <w:rsid w:val="003D1761"/>
    <w:rsid w:val="003D2134"/>
    <w:rsid w:val="003D3043"/>
    <w:rsid w:val="003D4EA2"/>
    <w:rsid w:val="003F4781"/>
    <w:rsid w:val="003F5B52"/>
    <w:rsid w:val="00402F44"/>
    <w:rsid w:val="00405466"/>
    <w:rsid w:val="004069B3"/>
    <w:rsid w:val="00406CF6"/>
    <w:rsid w:val="00410C55"/>
    <w:rsid w:val="0041323D"/>
    <w:rsid w:val="004150CE"/>
    <w:rsid w:val="00416C43"/>
    <w:rsid w:val="00427EF6"/>
    <w:rsid w:val="00430727"/>
    <w:rsid w:val="00435948"/>
    <w:rsid w:val="00437652"/>
    <w:rsid w:val="0044125B"/>
    <w:rsid w:val="0044245B"/>
    <w:rsid w:val="004517AD"/>
    <w:rsid w:val="004574D9"/>
    <w:rsid w:val="004622CA"/>
    <w:rsid w:val="00464573"/>
    <w:rsid w:val="00471225"/>
    <w:rsid w:val="00476E13"/>
    <w:rsid w:val="004820AA"/>
    <w:rsid w:val="00484AD1"/>
    <w:rsid w:val="00484FCB"/>
    <w:rsid w:val="00492A9B"/>
    <w:rsid w:val="0049410B"/>
    <w:rsid w:val="004A2817"/>
    <w:rsid w:val="004A306A"/>
    <w:rsid w:val="004A462E"/>
    <w:rsid w:val="004B20DE"/>
    <w:rsid w:val="004B4540"/>
    <w:rsid w:val="004B56A1"/>
    <w:rsid w:val="004C1EA7"/>
    <w:rsid w:val="004C37D9"/>
    <w:rsid w:val="004C4342"/>
    <w:rsid w:val="004C7B20"/>
    <w:rsid w:val="004D1795"/>
    <w:rsid w:val="004D2411"/>
    <w:rsid w:val="004E021B"/>
    <w:rsid w:val="004E0DE0"/>
    <w:rsid w:val="004E38BC"/>
    <w:rsid w:val="004E49BC"/>
    <w:rsid w:val="004E6114"/>
    <w:rsid w:val="004F1096"/>
    <w:rsid w:val="004F143D"/>
    <w:rsid w:val="004F523A"/>
    <w:rsid w:val="004F5790"/>
    <w:rsid w:val="005009C4"/>
    <w:rsid w:val="00505E30"/>
    <w:rsid w:val="005135ED"/>
    <w:rsid w:val="005163E4"/>
    <w:rsid w:val="00521447"/>
    <w:rsid w:val="00527B9C"/>
    <w:rsid w:val="0053351A"/>
    <w:rsid w:val="00546632"/>
    <w:rsid w:val="00546983"/>
    <w:rsid w:val="00552D77"/>
    <w:rsid w:val="00565BBF"/>
    <w:rsid w:val="00570DFF"/>
    <w:rsid w:val="00575D50"/>
    <w:rsid w:val="00594A54"/>
    <w:rsid w:val="00595FBA"/>
    <w:rsid w:val="00596BA7"/>
    <w:rsid w:val="00597163"/>
    <w:rsid w:val="005A0C3E"/>
    <w:rsid w:val="005B57D6"/>
    <w:rsid w:val="005B6ECD"/>
    <w:rsid w:val="005C4B2A"/>
    <w:rsid w:val="005D196F"/>
    <w:rsid w:val="005D1BF1"/>
    <w:rsid w:val="005E20D7"/>
    <w:rsid w:val="005E2B6F"/>
    <w:rsid w:val="005F1AD0"/>
    <w:rsid w:val="005F24D2"/>
    <w:rsid w:val="005F4439"/>
    <w:rsid w:val="005F76A3"/>
    <w:rsid w:val="0060686F"/>
    <w:rsid w:val="00624698"/>
    <w:rsid w:val="00625C30"/>
    <w:rsid w:val="00633EDE"/>
    <w:rsid w:val="00634E4B"/>
    <w:rsid w:val="00635152"/>
    <w:rsid w:val="00637BD7"/>
    <w:rsid w:val="00641FE0"/>
    <w:rsid w:val="0064431D"/>
    <w:rsid w:val="00654458"/>
    <w:rsid w:val="00660E0D"/>
    <w:rsid w:val="006731D5"/>
    <w:rsid w:val="0067361A"/>
    <w:rsid w:val="00685D7F"/>
    <w:rsid w:val="006875B9"/>
    <w:rsid w:val="00694D24"/>
    <w:rsid w:val="006A0208"/>
    <w:rsid w:val="006A1D4F"/>
    <w:rsid w:val="006A46A0"/>
    <w:rsid w:val="006A4C2F"/>
    <w:rsid w:val="006C436B"/>
    <w:rsid w:val="006C5BEA"/>
    <w:rsid w:val="006C715F"/>
    <w:rsid w:val="006C72CE"/>
    <w:rsid w:val="006D7594"/>
    <w:rsid w:val="006E4ECA"/>
    <w:rsid w:val="006E7D75"/>
    <w:rsid w:val="006F6735"/>
    <w:rsid w:val="00700246"/>
    <w:rsid w:val="0070271F"/>
    <w:rsid w:val="00705911"/>
    <w:rsid w:val="007159BF"/>
    <w:rsid w:val="0072057E"/>
    <w:rsid w:val="00720CE6"/>
    <w:rsid w:val="00724198"/>
    <w:rsid w:val="00727BE0"/>
    <w:rsid w:val="00731034"/>
    <w:rsid w:val="007332FA"/>
    <w:rsid w:val="0073570C"/>
    <w:rsid w:val="00740110"/>
    <w:rsid w:val="007613E6"/>
    <w:rsid w:val="00763CB6"/>
    <w:rsid w:val="00771E45"/>
    <w:rsid w:val="007841C9"/>
    <w:rsid w:val="0078727D"/>
    <w:rsid w:val="007A0134"/>
    <w:rsid w:val="007A0B9E"/>
    <w:rsid w:val="007A1D51"/>
    <w:rsid w:val="007A705A"/>
    <w:rsid w:val="007B5171"/>
    <w:rsid w:val="007C092B"/>
    <w:rsid w:val="007C3057"/>
    <w:rsid w:val="007C46B8"/>
    <w:rsid w:val="007C46DB"/>
    <w:rsid w:val="007D0D5B"/>
    <w:rsid w:val="007E1D8A"/>
    <w:rsid w:val="007F7642"/>
    <w:rsid w:val="008033B7"/>
    <w:rsid w:val="00803701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5311C"/>
    <w:rsid w:val="00853C29"/>
    <w:rsid w:val="008568CA"/>
    <w:rsid w:val="0086121F"/>
    <w:rsid w:val="00870AFC"/>
    <w:rsid w:val="00881896"/>
    <w:rsid w:val="00886FE9"/>
    <w:rsid w:val="00890167"/>
    <w:rsid w:val="0089305C"/>
    <w:rsid w:val="00893D7E"/>
    <w:rsid w:val="008A1CE7"/>
    <w:rsid w:val="008A3F33"/>
    <w:rsid w:val="008A4064"/>
    <w:rsid w:val="008B1684"/>
    <w:rsid w:val="008B3103"/>
    <w:rsid w:val="008B4508"/>
    <w:rsid w:val="008B5EA0"/>
    <w:rsid w:val="008C7C7F"/>
    <w:rsid w:val="008D5566"/>
    <w:rsid w:val="008E1759"/>
    <w:rsid w:val="008F6862"/>
    <w:rsid w:val="008F698B"/>
    <w:rsid w:val="00902E81"/>
    <w:rsid w:val="00906736"/>
    <w:rsid w:val="00906C05"/>
    <w:rsid w:val="00910653"/>
    <w:rsid w:val="009141EF"/>
    <w:rsid w:val="009166A6"/>
    <w:rsid w:val="00917C54"/>
    <w:rsid w:val="00921C3C"/>
    <w:rsid w:val="009449D2"/>
    <w:rsid w:val="009470D6"/>
    <w:rsid w:val="009517D3"/>
    <w:rsid w:val="00955234"/>
    <w:rsid w:val="00960AA4"/>
    <w:rsid w:val="00964263"/>
    <w:rsid w:val="00965424"/>
    <w:rsid w:val="009663C9"/>
    <w:rsid w:val="00966EEE"/>
    <w:rsid w:val="00971D46"/>
    <w:rsid w:val="00972EA1"/>
    <w:rsid w:val="00975767"/>
    <w:rsid w:val="009801FF"/>
    <w:rsid w:val="00980430"/>
    <w:rsid w:val="0098187E"/>
    <w:rsid w:val="00983D4B"/>
    <w:rsid w:val="00996EE3"/>
    <w:rsid w:val="009A2031"/>
    <w:rsid w:val="009C431B"/>
    <w:rsid w:val="009E0382"/>
    <w:rsid w:val="009E6414"/>
    <w:rsid w:val="009F37E3"/>
    <w:rsid w:val="009F6589"/>
    <w:rsid w:val="00A05D4E"/>
    <w:rsid w:val="00A11F0D"/>
    <w:rsid w:val="00A2517B"/>
    <w:rsid w:val="00A302D5"/>
    <w:rsid w:val="00A519CA"/>
    <w:rsid w:val="00A52484"/>
    <w:rsid w:val="00A55448"/>
    <w:rsid w:val="00A56138"/>
    <w:rsid w:val="00A57C87"/>
    <w:rsid w:val="00A61B3E"/>
    <w:rsid w:val="00A7148F"/>
    <w:rsid w:val="00A72ABD"/>
    <w:rsid w:val="00A73DF6"/>
    <w:rsid w:val="00A96EFD"/>
    <w:rsid w:val="00A97668"/>
    <w:rsid w:val="00AA1690"/>
    <w:rsid w:val="00AA1C22"/>
    <w:rsid w:val="00AA1D45"/>
    <w:rsid w:val="00AA50E3"/>
    <w:rsid w:val="00AA54D4"/>
    <w:rsid w:val="00AB2936"/>
    <w:rsid w:val="00AC43A4"/>
    <w:rsid w:val="00AD0E12"/>
    <w:rsid w:val="00AD118D"/>
    <w:rsid w:val="00AD5526"/>
    <w:rsid w:val="00AD5E17"/>
    <w:rsid w:val="00AE096B"/>
    <w:rsid w:val="00AE214A"/>
    <w:rsid w:val="00AF369C"/>
    <w:rsid w:val="00B02AF1"/>
    <w:rsid w:val="00B02C7F"/>
    <w:rsid w:val="00B1336D"/>
    <w:rsid w:val="00B133F0"/>
    <w:rsid w:val="00B1561A"/>
    <w:rsid w:val="00B224CF"/>
    <w:rsid w:val="00B23F53"/>
    <w:rsid w:val="00B26B89"/>
    <w:rsid w:val="00B270B4"/>
    <w:rsid w:val="00B30262"/>
    <w:rsid w:val="00B32D0B"/>
    <w:rsid w:val="00B34607"/>
    <w:rsid w:val="00B54EDC"/>
    <w:rsid w:val="00B62615"/>
    <w:rsid w:val="00B76806"/>
    <w:rsid w:val="00B843AB"/>
    <w:rsid w:val="00B85185"/>
    <w:rsid w:val="00B85FFA"/>
    <w:rsid w:val="00B938BC"/>
    <w:rsid w:val="00B94992"/>
    <w:rsid w:val="00BA4512"/>
    <w:rsid w:val="00BA70F2"/>
    <w:rsid w:val="00BB2B5F"/>
    <w:rsid w:val="00BB7413"/>
    <w:rsid w:val="00BC1737"/>
    <w:rsid w:val="00BC33E1"/>
    <w:rsid w:val="00BC7CFF"/>
    <w:rsid w:val="00BD2FDE"/>
    <w:rsid w:val="00BE2A0B"/>
    <w:rsid w:val="00BE5204"/>
    <w:rsid w:val="00BF7CF4"/>
    <w:rsid w:val="00C16209"/>
    <w:rsid w:val="00C17779"/>
    <w:rsid w:val="00C21ACE"/>
    <w:rsid w:val="00C2206D"/>
    <w:rsid w:val="00C222F7"/>
    <w:rsid w:val="00C23A18"/>
    <w:rsid w:val="00C25C10"/>
    <w:rsid w:val="00C32563"/>
    <w:rsid w:val="00C33C63"/>
    <w:rsid w:val="00C5445A"/>
    <w:rsid w:val="00C54D32"/>
    <w:rsid w:val="00C63139"/>
    <w:rsid w:val="00C6637D"/>
    <w:rsid w:val="00C71031"/>
    <w:rsid w:val="00C74D10"/>
    <w:rsid w:val="00C83353"/>
    <w:rsid w:val="00C847D4"/>
    <w:rsid w:val="00C9296F"/>
    <w:rsid w:val="00C93392"/>
    <w:rsid w:val="00CA1D01"/>
    <w:rsid w:val="00CA32EC"/>
    <w:rsid w:val="00CA3D6A"/>
    <w:rsid w:val="00CA659E"/>
    <w:rsid w:val="00CA7059"/>
    <w:rsid w:val="00CB2B0E"/>
    <w:rsid w:val="00CB2F51"/>
    <w:rsid w:val="00CB44F3"/>
    <w:rsid w:val="00CC0C30"/>
    <w:rsid w:val="00CC295D"/>
    <w:rsid w:val="00CC2B8A"/>
    <w:rsid w:val="00CD247A"/>
    <w:rsid w:val="00CD29C1"/>
    <w:rsid w:val="00CD64D0"/>
    <w:rsid w:val="00CF159C"/>
    <w:rsid w:val="00CF490F"/>
    <w:rsid w:val="00CF74AA"/>
    <w:rsid w:val="00D14483"/>
    <w:rsid w:val="00D22697"/>
    <w:rsid w:val="00D40A98"/>
    <w:rsid w:val="00D43D6E"/>
    <w:rsid w:val="00D46B35"/>
    <w:rsid w:val="00D4703B"/>
    <w:rsid w:val="00D5541A"/>
    <w:rsid w:val="00D60C70"/>
    <w:rsid w:val="00D65E34"/>
    <w:rsid w:val="00D65E7C"/>
    <w:rsid w:val="00D7626B"/>
    <w:rsid w:val="00D7628E"/>
    <w:rsid w:val="00D76567"/>
    <w:rsid w:val="00D805B4"/>
    <w:rsid w:val="00D83790"/>
    <w:rsid w:val="00D85F28"/>
    <w:rsid w:val="00D93203"/>
    <w:rsid w:val="00D93DF7"/>
    <w:rsid w:val="00DA5FA2"/>
    <w:rsid w:val="00DA7571"/>
    <w:rsid w:val="00DB04F0"/>
    <w:rsid w:val="00DB0CD5"/>
    <w:rsid w:val="00DB344C"/>
    <w:rsid w:val="00DB558D"/>
    <w:rsid w:val="00DC340F"/>
    <w:rsid w:val="00DC5661"/>
    <w:rsid w:val="00DD644B"/>
    <w:rsid w:val="00DF0E7D"/>
    <w:rsid w:val="00DF1A41"/>
    <w:rsid w:val="00DF7EEF"/>
    <w:rsid w:val="00E0197A"/>
    <w:rsid w:val="00E02A23"/>
    <w:rsid w:val="00E03E6B"/>
    <w:rsid w:val="00E04A8B"/>
    <w:rsid w:val="00E04D50"/>
    <w:rsid w:val="00E26FA0"/>
    <w:rsid w:val="00E31B7E"/>
    <w:rsid w:val="00E365DF"/>
    <w:rsid w:val="00E41EA0"/>
    <w:rsid w:val="00E43F6C"/>
    <w:rsid w:val="00E55807"/>
    <w:rsid w:val="00E60302"/>
    <w:rsid w:val="00E61A72"/>
    <w:rsid w:val="00E6501E"/>
    <w:rsid w:val="00E6586C"/>
    <w:rsid w:val="00E80736"/>
    <w:rsid w:val="00E855A8"/>
    <w:rsid w:val="00E91E38"/>
    <w:rsid w:val="00EA4599"/>
    <w:rsid w:val="00EB01EF"/>
    <w:rsid w:val="00EB372E"/>
    <w:rsid w:val="00EB7629"/>
    <w:rsid w:val="00EC36F9"/>
    <w:rsid w:val="00EE1711"/>
    <w:rsid w:val="00EE2EDB"/>
    <w:rsid w:val="00EF3DE5"/>
    <w:rsid w:val="00EF5CDD"/>
    <w:rsid w:val="00F12200"/>
    <w:rsid w:val="00F162AC"/>
    <w:rsid w:val="00F2191F"/>
    <w:rsid w:val="00F24C8D"/>
    <w:rsid w:val="00F2696B"/>
    <w:rsid w:val="00F34062"/>
    <w:rsid w:val="00F404F8"/>
    <w:rsid w:val="00F40AA4"/>
    <w:rsid w:val="00F42147"/>
    <w:rsid w:val="00F523C1"/>
    <w:rsid w:val="00F530E6"/>
    <w:rsid w:val="00F665F6"/>
    <w:rsid w:val="00F71198"/>
    <w:rsid w:val="00F75478"/>
    <w:rsid w:val="00F82640"/>
    <w:rsid w:val="00F91088"/>
    <w:rsid w:val="00F960D2"/>
    <w:rsid w:val="00F97B8B"/>
    <w:rsid w:val="00FB16F5"/>
    <w:rsid w:val="00FB5046"/>
    <w:rsid w:val="00FB539F"/>
    <w:rsid w:val="00FC1770"/>
    <w:rsid w:val="00FC1B18"/>
    <w:rsid w:val="00FC2BDF"/>
    <w:rsid w:val="00FC60BE"/>
    <w:rsid w:val="00FC790D"/>
    <w:rsid w:val="00FD2168"/>
    <w:rsid w:val="00FD28D1"/>
    <w:rsid w:val="00FD3281"/>
    <w:rsid w:val="00FD5305"/>
    <w:rsid w:val="00FD7F83"/>
    <w:rsid w:val="00FE00EF"/>
    <w:rsid w:val="00FE150E"/>
    <w:rsid w:val="00FE259F"/>
    <w:rsid w:val="00FE7D33"/>
    <w:rsid w:val="00FF04E8"/>
    <w:rsid w:val="00FF793E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D70C7-3DD2-4B92-B2A9-F4183775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vinc009</cp:lastModifiedBy>
  <cp:revision>3</cp:revision>
  <cp:lastPrinted>2019-02-27T20:40:00Z</cp:lastPrinted>
  <dcterms:created xsi:type="dcterms:W3CDTF">2019-05-30T14:29:00Z</dcterms:created>
  <dcterms:modified xsi:type="dcterms:W3CDTF">2019-05-30T14:30:00Z</dcterms:modified>
</cp:coreProperties>
</file>