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835D70">
        <w:rPr>
          <w:u w:val="single"/>
        </w:rPr>
        <w:t>1.731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835D70">
        <w:t>March</w:t>
      </w:r>
      <w:r w:rsidR="00835D70">
        <w:t xml:space="preserve"> </w:t>
      </w:r>
      <w:r w:rsidR="00601B85">
        <w:t>15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835D70">
          <w:pPr>
            <w:pStyle w:val="Footer"/>
          </w:pPr>
          <w:r>
            <w:t xml:space="preserve">Issued:  </w:t>
          </w:r>
          <w:r w:rsidR="00835D70">
            <w:t>March</w:t>
          </w:r>
          <w:r w:rsidR="00835D70">
            <w:t xml:space="preserve"> </w:t>
          </w:r>
          <w:r w:rsidR="00601B85">
            <w:t>1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835D7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835D70">
            <w:t>March</w:t>
          </w:r>
          <w:r w:rsidR="00835D70">
            <w:t xml:space="preserve"> </w:t>
          </w:r>
          <w:r w:rsidR="00601B85">
            <w:t>15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8D33AD">
          <w:pPr>
            <w:pStyle w:val="Header"/>
            <w:jc w:val="right"/>
          </w:pPr>
          <w:r>
            <w:t>Eighty-</w:t>
          </w:r>
          <w:r w:rsidR="00835D70">
            <w:t>Third</w:t>
          </w:r>
          <w:r w:rsidR="00835D70">
            <w:t xml:space="preserve"> </w:t>
          </w:r>
          <w:r w:rsidR="00177D36">
            <w:t>Revised Sheet No. B-SCO 3</w:t>
          </w:r>
        </w:p>
        <w:p w:rsidR="00305811" w:rsidRDefault="00177D36" w:rsidP="00835D70">
          <w:pPr>
            <w:pStyle w:val="Header"/>
            <w:jc w:val="right"/>
          </w:pPr>
          <w:r>
            <w:t xml:space="preserve">Superseding </w:t>
          </w:r>
          <w:r w:rsidR="00601B85">
            <w:t>Eighty-</w:t>
          </w:r>
          <w:r w:rsidR="00835D70">
            <w:t>Second</w:t>
          </w:r>
          <w:r w:rsidR="00835D70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55C3C"/>
    <w:rsid w:val="0026236C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5E9F"/>
    <w:rsid w:val="003A6BEC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01B85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815E-558F-452C-AA91-CA2629D6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2016-02-26T18:43:00Z</cp:lastPrinted>
  <dcterms:created xsi:type="dcterms:W3CDTF">2016-02-26T18:44:00Z</dcterms:created>
  <dcterms:modified xsi:type="dcterms:W3CDTF">2016-02-26T18:44:00Z</dcterms:modified>
</cp:coreProperties>
</file>