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DF2248">
        <w:rPr>
          <w:u w:val="single"/>
        </w:rPr>
        <w:t>2.</w:t>
      </w:r>
      <w:r w:rsidR="00202894">
        <w:rPr>
          <w:u w:val="single"/>
        </w:rPr>
        <w:t>902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202894">
        <w:t>October 12</w:t>
      </w:r>
      <w:r w:rsidR="008D33AD">
        <w:t>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A77F8">
          <w:pPr>
            <w:pStyle w:val="Footer"/>
          </w:pPr>
          <w:r>
            <w:t xml:space="preserve">Issued:  </w:t>
          </w:r>
          <w:r w:rsidR="00554E6A">
            <w:t>September</w:t>
          </w:r>
          <w:r w:rsidR="00133F64">
            <w:t xml:space="preserve"> </w:t>
          </w:r>
          <w:r w:rsidR="00202894">
            <w:t>30</w:t>
          </w:r>
          <w:r w:rsidR="008D33AD">
            <w:t>, 2016</w:t>
          </w:r>
        </w:p>
      </w:tc>
      <w:tc>
        <w:tcPr>
          <w:tcW w:w="6768" w:type="dxa"/>
        </w:tcPr>
        <w:p w:rsidR="00305811" w:rsidRDefault="00177D36" w:rsidP="00202894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202894">
            <w:t>October 12</w:t>
          </w:r>
          <w:r w:rsidR="008D33AD">
            <w:t>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202894">
          <w:pPr>
            <w:pStyle w:val="Header"/>
            <w:jc w:val="right"/>
          </w:pPr>
          <w:r>
            <w:t>Ninetieth</w:t>
          </w:r>
          <w:r w:rsidR="00133F64">
            <w:t xml:space="preserve"> </w:t>
          </w:r>
          <w:r w:rsidR="00177D36">
            <w:t>Revised Sheet No. B-SCO 3</w:t>
          </w:r>
        </w:p>
        <w:p w:rsidR="00305811" w:rsidRDefault="00177D36" w:rsidP="00133F64">
          <w:pPr>
            <w:pStyle w:val="Header"/>
            <w:jc w:val="right"/>
          </w:pPr>
          <w:r>
            <w:t xml:space="preserve">Superseding </w:t>
          </w:r>
          <w:r w:rsidR="00601B85">
            <w:t>Eighty-</w:t>
          </w:r>
          <w:r w:rsidR="00202894">
            <w:t>Ninth</w:t>
          </w:r>
          <w:r w:rsidR="00133F64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38AA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3F64"/>
    <w:rsid w:val="0013715E"/>
    <w:rsid w:val="00143897"/>
    <w:rsid w:val="00150C12"/>
    <w:rsid w:val="0015129D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6411"/>
    <w:rsid w:val="003D1488"/>
    <w:rsid w:val="003E1A07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4E6A"/>
    <w:rsid w:val="00555F50"/>
    <w:rsid w:val="00575986"/>
    <w:rsid w:val="0058799D"/>
    <w:rsid w:val="00591E97"/>
    <w:rsid w:val="005940C4"/>
    <w:rsid w:val="005979AE"/>
    <w:rsid w:val="005A30F5"/>
    <w:rsid w:val="005B7CA4"/>
    <w:rsid w:val="005C51D0"/>
    <w:rsid w:val="005C71ED"/>
    <w:rsid w:val="005C7EC2"/>
    <w:rsid w:val="005D47CD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42964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5DA6C-9326-4D54-A5BC-7A94C8C4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2016-09-29T18:05:00Z</cp:lastPrinted>
  <dcterms:created xsi:type="dcterms:W3CDTF">2016-09-29T18:06:00Z</dcterms:created>
  <dcterms:modified xsi:type="dcterms:W3CDTF">2016-09-29T18:06:00Z</dcterms:modified>
</cp:coreProperties>
</file>