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D60C70">
        <w:rPr>
          <w:u w:val="single"/>
        </w:rPr>
        <w:t>2.906</w:t>
      </w:r>
      <w:r w:rsidR="00731034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D60C70">
        <w:t>August 12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70" w:rsidRDefault="00D60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D60C70">
          <w:pPr>
            <w:pStyle w:val="Footer"/>
          </w:pPr>
          <w:r>
            <w:t xml:space="preserve">Issued : </w:t>
          </w:r>
          <w:r w:rsidR="00D60C70">
            <w:t>August 3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D60C70">
          <w:pPr>
            <w:pStyle w:val="Footer"/>
            <w:jc w:val="right"/>
          </w:pPr>
          <w:r>
            <w:t xml:space="preserve">Effective:  With bills rendered on or after </w:t>
          </w:r>
          <w:r w:rsidR="00D60C70">
            <w:t>August 12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70" w:rsidRDefault="00D60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70" w:rsidRDefault="00D60C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D60C70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D60C70">
            <w:t xml:space="preserve">Seventh </w:t>
          </w:r>
          <w:r>
            <w:t xml:space="preserve">Revised Sheet No. B-SSO </w:t>
          </w:r>
          <w:r w:rsidR="00DB0CD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B0CD5">
            <w:rPr>
              <w:rStyle w:val="PageNumber"/>
            </w:rPr>
            <w:fldChar w:fldCharType="separate"/>
          </w:r>
          <w:r w:rsidR="00CB2F51">
            <w:rPr>
              <w:rStyle w:val="PageNumber"/>
              <w:noProof/>
            </w:rPr>
            <w:t>1</w:t>
          </w:r>
          <w:r w:rsidR="00DB0CD5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D60C70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D60C70">
            <w:t xml:space="preserve">Sixth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DB0CD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B0CD5">
            <w:rPr>
              <w:rStyle w:val="PageNumber"/>
            </w:rPr>
            <w:fldChar w:fldCharType="separate"/>
          </w:r>
          <w:r w:rsidR="00CB2F51">
            <w:rPr>
              <w:rStyle w:val="PageNumber"/>
              <w:noProof/>
            </w:rPr>
            <w:t>1</w:t>
          </w:r>
          <w:r w:rsidR="00DB0CD5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70" w:rsidRDefault="00D60C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0F3D"/>
    <w:rsid w:val="00215166"/>
    <w:rsid w:val="00261166"/>
    <w:rsid w:val="002716FE"/>
    <w:rsid w:val="00276714"/>
    <w:rsid w:val="0028696E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430"/>
    <w:rsid w:val="00983D4B"/>
    <w:rsid w:val="009C431B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D6A"/>
    <w:rsid w:val="00CA7059"/>
    <w:rsid w:val="00CB2B0E"/>
    <w:rsid w:val="00CB2F51"/>
    <w:rsid w:val="00CB44F3"/>
    <w:rsid w:val="00CC295D"/>
    <w:rsid w:val="00CD247A"/>
    <w:rsid w:val="00CD64D0"/>
    <w:rsid w:val="00CF159C"/>
    <w:rsid w:val="00D14483"/>
    <w:rsid w:val="00D43D6E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B04F0"/>
    <w:rsid w:val="00DB0CD5"/>
    <w:rsid w:val="00DB558D"/>
    <w:rsid w:val="00DC340F"/>
    <w:rsid w:val="00DC5661"/>
    <w:rsid w:val="00DD644B"/>
    <w:rsid w:val="00DF0E7D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B8B7-876C-415C-A3B5-E55D72C7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2015-07-30T18:22:00Z</cp:lastPrinted>
  <dcterms:created xsi:type="dcterms:W3CDTF">2015-07-31T19:01:00Z</dcterms:created>
  <dcterms:modified xsi:type="dcterms:W3CDTF">2015-07-31T19:01:00Z</dcterms:modified>
</cp:coreProperties>
</file>