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7CD3" w14:textId="77777777"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14:paraId="3147519E" w14:textId="77777777"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14:paraId="1812DF43" w14:textId="77777777"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14:paraId="270BBE0C" w14:textId="77777777" w:rsidR="002A52FE" w:rsidRDefault="002A52FE">
      <w:pPr>
        <w:suppressAutoHyphens/>
        <w:rPr>
          <w:rFonts w:ascii="Times New Roman" w:hAnsi="Times New Roman"/>
          <w:b/>
        </w:rPr>
      </w:pPr>
    </w:p>
    <w:p w14:paraId="08868863" w14:textId="77777777"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14:paraId="2C2AF005" w14:textId="77777777" w:rsidR="002A52FE" w:rsidRDefault="002A52FE">
      <w:pPr>
        <w:suppressAutoHyphens/>
        <w:rPr>
          <w:rFonts w:ascii="Times New Roman" w:hAnsi="Times New Roman"/>
          <w:b/>
        </w:rPr>
      </w:pPr>
    </w:p>
    <w:p w14:paraId="0646B02F" w14:textId="77777777"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14:paraId="60E1AFAC" w14:textId="77777777" w:rsidR="002A52FE" w:rsidRDefault="002A52FE">
      <w:pPr>
        <w:suppressAutoHyphens/>
        <w:ind w:left="720"/>
        <w:rPr>
          <w:rFonts w:ascii="Times New Roman" w:hAnsi="Times New Roman"/>
        </w:rPr>
      </w:pPr>
    </w:p>
    <w:p w14:paraId="4D1D46F4" w14:textId="77777777"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14:paraId="7737E6F0" w14:textId="77777777"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14:paraId="36A37F65" w14:textId="77777777"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14:paraId="395B296C" w14:textId="77777777" w:rsidR="002A52FE" w:rsidRDefault="002A52FE">
      <w:pPr>
        <w:suppressAutoHyphens/>
        <w:rPr>
          <w:rFonts w:ascii="Times New Roman" w:hAnsi="Times New Roman"/>
          <w:b/>
        </w:rPr>
      </w:pPr>
    </w:p>
    <w:p w14:paraId="7950E501" w14:textId="77777777"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14:paraId="2F6E5039" w14:textId="77777777" w:rsidR="002A52FE" w:rsidRDefault="002A52FE">
      <w:pPr>
        <w:suppressAutoHyphens/>
        <w:rPr>
          <w:rFonts w:ascii="Times New Roman" w:hAnsi="Times New Roman"/>
          <w:b/>
        </w:rPr>
      </w:pPr>
    </w:p>
    <w:p w14:paraId="36087419" w14:textId="3209246A"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0DCF">
        <w:rPr>
          <w:rFonts w:ascii="Times New Roman" w:hAnsi="Times New Roman"/>
        </w:rPr>
        <w:t>$0.</w:t>
      </w:r>
      <w:r w:rsidR="00A12AA0">
        <w:rPr>
          <w:rFonts w:ascii="Times New Roman" w:hAnsi="Times New Roman"/>
        </w:rPr>
        <w:t>3536</w:t>
      </w:r>
      <w:r w:rsidR="00F8104C" w:rsidRPr="00702129">
        <w:rPr>
          <w:rFonts w:ascii="Times New Roman" w:hAnsi="Times New Roman"/>
        </w:rPr>
        <w:t>/</w:t>
      </w:r>
      <w:r w:rsidRPr="00702129">
        <w:rPr>
          <w:rFonts w:ascii="Times New Roman" w:hAnsi="Times New Roman"/>
        </w:rPr>
        <w:t>Mcf</w:t>
      </w:r>
    </w:p>
    <w:p w14:paraId="7D5AB14E" w14:textId="77777777"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F946" w14:textId="77777777" w:rsidR="003A5FF2" w:rsidRDefault="003A5FF2">
      <w:r>
        <w:separator/>
      </w:r>
    </w:p>
  </w:endnote>
  <w:endnote w:type="continuationSeparator" w:id="0">
    <w:p w14:paraId="28DD7A7C" w14:textId="77777777"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AAF7" w14:textId="77777777" w:rsidR="00A12AA0" w:rsidRDefault="00A12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6607" w14:textId="77777777"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14:paraId="6885CBB2" w14:textId="77777777"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14:paraId="0D9F7391" w14:textId="77777777" w:rsidTr="00A55DFA">
      <w:tc>
        <w:tcPr>
          <w:tcW w:w="4500" w:type="dxa"/>
        </w:tcPr>
        <w:p w14:paraId="6FE44B7F" w14:textId="6FF1DC31" w:rsidR="002A52FE" w:rsidRDefault="002A52FE" w:rsidP="0010532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A12AA0">
            <w:rPr>
              <w:rFonts w:ascii="Times New Roman" w:hAnsi="Times New Roman"/>
              <w:sz w:val="16"/>
            </w:rPr>
            <w:t>March</w:t>
          </w:r>
          <w:r w:rsidR="00940DCF">
            <w:rPr>
              <w:rFonts w:ascii="Times New Roman" w:hAnsi="Times New Roman"/>
              <w:sz w:val="16"/>
            </w:rPr>
            <w:t xml:space="preserve"> 29</w:t>
          </w:r>
          <w:r w:rsidR="00586A1C">
            <w:rPr>
              <w:rFonts w:ascii="Times New Roman" w:hAnsi="Times New Roman"/>
              <w:sz w:val="16"/>
            </w:rPr>
            <w:t>, 202</w:t>
          </w:r>
          <w:r w:rsidR="00A12AA0">
            <w:rPr>
              <w:rFonts w:ascii="Times New Roman" w:hAnsi="Times New Roman"/>
              <w:sz w:val="16"/>
            </w:rPr>
            <w:t>2</w:t>
          </w:r>
        </w:p>
      </w:tc>
      <w:tc>
        <w:tcPr>
          <w:tcW w:w="5760" w:type="dxa"/>
        </w:tcPr>
        <w:p w14:paraId="24312D31" w14:textId="54904DE1" w:rsidR="002A52FE" w:rsidRDefault="002A52FE" w:rsidP="00E2060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D52D35">
            <w:rPr>
              <w:rFonts w:ascii="Times New Roman" w:hAnsi="Times New Roman"/>
              <w:sz w:val="16"/>
            </w:rPr>
            <w:t xml:space="preserve">                               </w:t>
          </w:r>
          <w:r w:rsidR="00E20604">
            <w:rPr>
              <w:rFonts w:ascii="Times New Roman" w:hAnsi="Times New Roman"/>
              <w:sz w:val="16"/>
            </w:rPr>
            <w:t xml:space="preserve">  </w:t>
          </w:r>
          <w:r w:rsidR="00A12AA0">
            <w:rPr>
              <w:rFonts w:ascii="Times New Roman" w:hAnsi="Times New Roman"/>
              <w:sz w:val="16"/>
            </w:rPr>
            <w:t>March 30,</w:t>
          </w:r>
          <w:r w:rsidR="007B0C1E">
            <w:rPr>
              <w:rFonts w:ascii="Times New Roman" w:hAnsi="Times New Roman"/>
              <w:sz w:val="16"/>
            </w:rPr>
            <w:t xml:space="preserve"> 202</w:t>
          </w:r>
          <w:r w:rsidR="00A12AA0">
            <w:rPr>
              <w:rFonts w:ascii="Times New Roman" w:hAnsi="Times New Roman"/>
              <w:sz w:val="16"/>
            </w:rPr>
            <w:t>2</w:t>
          </w:r>
        </w:p>
      </w:tc>
    </w:tr>
    <w:tr w:rsidR="00A55DFA" w14:paraId="3BF6925A" w14:textId="77777777" w:rsidTr="00A55DFA">
      <w:tc>
        <w:tcPr>
          <w:tcW w:w="4500" w:type="dxa"/>
        </w:tcPr>
        <w:p w14:paraId="39212F15" w14:textId="77777777"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14:paraId="49181551" w14:textId="77777777"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14:paraId="7D595CEF" w14:textId="77777777" w:rsidR="002A52FE" w:rsidRDefault="002A52FE">
    <w:pPr>
      <w:pStyle w:val="Footer"/>
      <w:rPr>
        <w:rFonts w:ascii="Times New Roman" w:hAnsi="Times New Roman"/>
        <w:sz w:val="16"/>
      </w:rPr>
    </w:pPr>
  </w:p>
  <w:p w14:paraId="684F3FA6" w14:textId="77777777"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14:paraId="4349A2D7" w14:textId="77777777" w:rsidR="002A52FE" w:rsidRDefault="00EE073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Vincent</w:t>
    </w:r>
    <w:r w:rsidR="0064319D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5760C1">
      <w:rPr>
        <w:rFonts w:ascii="Times New Roman" w:hAnsi="Times New Roman"/>
        <w:sz w:val="16"/>
      </w:rPr>
      <w:t>,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B5A9" w14:textId="77777777" w:rsidR="00A12AA0" w:rsidRDefault="00A12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EF74" w14:textId="77777777" w:rsidR="003A5FF2" w:rsidRDefault="003A5FF2">
      <w:r>
        <w:separator/>
      </w:r>
    </w:p>
  </w:footnote>
  <w:footnote w:type="continuationSeparator" w:id="0">
    <w:p w14:paraId="73DD9CA6" w14:textId="77777777"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8A25" w14:textId="77777777" w:rsidR="00A12AA0" w:rsidRDefault="00A12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75E9" w14:textId="77777777" w:rsidR="005A1402" w:rsidRDefault="00D74F20" w:rsidP="005A1402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               P.U.C.O. No. 2                   </w:t>
    </w:r>
  </w:p>
  <w:p w14:paraId="6AA864A7" w14:textId="4D49682C" w:rsidR="002A52FE" w:rsidRDefault="00940DCF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Fifty-</w:t>
    </w:r>
    <w:r w:rsidR="00A12AA0">
      <w:rPr>
        <w:rFonts w:ascii="Times New Roman" w:hAnsi="Times New Roman"/>
        <w:b/>
        <w:sz w:val="22"/>
        <w:szCs w:val="22"/>
      </w:rPr>
      <w:t>Fourth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14:paraId="592A41FE" w14:textId="77777777" w:rsidR="002A52FE" w:rsidRDefault="002A52FE" w:rsidP="005A1402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14:paraId="4532999F" w14:textId="71149C4E" w:rsidR="002A52FE" w:rsidRDefault="00D74F20" w:rsidP="005A1402">
    <w:pPr>
      <w:pStyle w:val="Header"/>
      <w:tabs>
        <w:tab w:val="clear" w:pos="8640"/>
        <w:tab w:val="left" w:pos="3465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</w:t>
    </w:r>
    <w:r>
      <w:rPr>
        <w:rFonts w:ascii="Times New Roman" w:hAnsi="Times New Roman"/>
        <w:b/>
        <w:sz w:val="22"/>
        <w:szCs w:val="22"/>
      </w:rPr>
      <w:tab/>
      <w:t xml:space="preserve">             </w:t>
    </w:r>
    <w:r w:rsidR="00211929">
      <w:rPr>
        <w:rFonts w:ascii="Times New Roman" w:hAnsi="Times New Roman"/>
        <w:b/>
        <w:sz w:val="22"/>
        <w:szCs w:val="22"/>
      </w:rPr>
      <w:t xml:space="preserve">          </w:t>
    </w:r>
    <w:r w:rsidR="00940DCF">
      <w:rPr>
        <w:rFonts w:ascii="Times New Roman" w:hAnsi="Times New Roman"/>
        <w:b/>
        <w:sz w:val="22"/>
        <w:szCs w:val="22"/>
      </w:rPr>
      <w:t xml:space="preserve">                     Fifty-</w:t>
    </w:r>
    <w:r w:rsidR="00A12AA0">
      <w:rPr>
        <w:rFonts w:ascii="Times New Roman" w:hAnsi="Times New Roman"/>
        <w:b/>
        <w:sz w:val="22"/>
        <w:szCs w:val="22"/>
      </w:rPr>
      <w:t>Third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14:paraId="413C3544" w14:textId="77777777" w:rsidR="00D74F20" w:rsidRDefault="00D74F20" w:rsidP="005A1402">
    <w:pPr>
      <w:pStyle w:val="Header"/>
      <w:tabs>
        <w:tab w:val="clear" w:pos="8640"/>
        <w:tab w:val="left" w:pos="3465"/>
        <w:tab w:val="right" w:pos="936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14:paraId="3DD436A3" w14:textId="77777777" w:rsidR="002A52FE" w:rsidRDefault="002A52FE" w:rsidP="00D74F20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14:paraId="1140E941" w14:textId="77777777"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14:paraId="02411485" w14:textId="77777777"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1985" w14:textId="77777777" w:rsidR="00A12AA0" w:rsidRDefault="00A12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DD"/>
    <w:rsid w:val="00014EE2"/>
    <w:rsid w:val="00034776"/>
    <w:rsid w:val="000C32DE"/>
    <w:rsid w:val="00105325"/>
    <w:rsid w:val="00132F90"/>
    <w:rsid w:val="00152E80"/>
    <w:rsid w:val="00162141"/>
    <w:rsid w:val="001A0137"/>
    <w:rsid w:val="00211929"/>
    <w:rsid w:val="00221479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44FFF"/>
    <w:rsid w:val="004741FD"/>
    <w:rsid w:val="0047771B"/>
    <w:rsid w:val="004A50EB"/>
    <w:rsid w:val="004D5B4D"/>
    <w:rsid w:val="004E614D"/>
    <w:rsid w:val="00575451"/>
    <w:rsid w:val="005760C1"/>
    <w:rsid w:val="00583271"/>
    <w:rsid w:val="00586A1C"/>
    <w:rsid w:val="005A1402"/>
    <w:rsid w:val="005D5B95"/>
    <w:rsid w:val="005F08B7"/>
    <w:rsid w:val="006231A0"/>
    <w:rsid w:val="00642435"/>
    <w:rsid w:val="0064319D"/>
    <w:rsid w:val="00674B73"/>
    <w:rsid w:val="00674BDF"/>
    <w:rsid w:val="00702129"/>
    <w:rsid w:val="00702DCA"/>
    <w:rsid w:val="007071E0"/>
    <w:rsid w:val="00723CE8"/>
    <w:rsid w:val="00727EE4"/>
    <w:rsid w:val="00741CEC"/>
    <w:rsid w:val="00745D20"/>
    <w:rsid w:val="007941FD"/>
    <w:rsid w:val="007A4BC6"/>
    <w:rsid w:val="007B0182"/>
    <w:rsid w:val="007B0C1E"/>
    <w:rsid w:val="007D1F69"/>
    <w:rsid w:val="007F2222"/>
    <w:rsid w:val="007F79BE"/>
    <w:rsid w:val="00865779"/>
    <w:rsid w:val="008B14FC"/>
    <w:rsid w:val="008E3852"/>
    <w:rsid w:val="008E7CA0"/>
    <w:rsid w:val="009133D7"/>
    <w:rsid w:val="00940DCF"/>
    <w:rsid w:val="009D3A73"/>
    <w:rsid w:val="00A12AA0"/>
    <w:rsid w:val="00A55DFA"/>
    <w:rsid w:val="00A6231C"/>
    <w:rsid w:val="00A87B48"/>
    <w:rsid w:val="00AA450A"/>
    <w:rsid w:val="00AB15D1"/>
    <w:rsid w:val="00AD5B8B"/>
    <w:rsid w:val="00AE42FD"/>
    <w:rsid w:val="00AF48DD"/>
    <w:rsid w:val="00B1544B"/>
    <w:rsid w:val="00B264EB"/>
    <w:rsid w:val="00B762CB"/>
    <w:rsid w:val="00B81170"/>
    <w:rsid w:val="00B91CF2"/>
    <w:rsid w:val="00BB0058"/>
    <w:rsid w:val="00BD052A"/>
    <w:rsid w:val="00BF0A0D"/>
    <w:rsid w:val="00C13FDE"/>
    <w:rsid w:val="00C17E6C"/>
    <w:rsid w:val="00C240AA"/>
    <w:rsid w:val="00C34337"/>
    <w:rsid w:val="00C36451"/>
    <w:rsid w:val="00C503F7"/>
    <w:rsid w:val="00CB79AF"/>
    <w:rsid w:val="00CF542B"/>
    <w:rsid w:val="00D0303A"/>
    <w:rsid w:val="00D32EAD"/>
    <w:rsid w:val="00D50312"/>
    <w:rsid w:val="00D52D35"/>
    <w:rsid w:val="00D669FD"/>
    <w:rsid w:val="00D719A4"/>
    <w:rsid w:val="00D74F20"/>
    <w:rsid w:val="00DC0EDE"/>
    <w:rsid w:val="00DD513B"/>
    <w:rsid w:val="00E20604"/>
    <w:rsid w:val="00E529DA"/>
    <w:rsid w:val="00E7469F"/>
    <w:rsid w:val="00E90AD8"/>
    <w:rsid w:val="00EC0974"/>
    <w:rsid w:val="00EE0739"/>
    <w:rsid w:val="00EF2E53"/>
    <w:rsid w:val="00F11211"/>
    <w:rsid w:val="00F13EE0"/>
    <w:rsid w:val="00F64029"/>
    <w:rsid w:val="00F8104C"/>
    <w:rsid w:val="00F8129E"/>
    <w:rsid w:val="00F84123"/>
    <w:rsid w:val="00F84FB4"/>
    <w:rsid w:val="00F93DB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425"/>
    <o:shapelayout v:ext="edit">
      <o:idmap v:ext="edit" data="1"/>
    </o:shapelayout>
  </w:shapeDefaults>
  <w:decimalSymbol w:val="."/>
  <w:listSeparator w:val=","/>
  <w14:docId w14:val="7CC54C3B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3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Helenthal \ Cynthia \ J</cp:lastModifiedBy>
  <cp:revision>3</cp:revision>
  <cp:lastPrinted>2012-06-27T19:54:00Z</cp:lastPrinted>
  <dcterms:created xsi:type="dcterms:W3CDTF">2022-03-29T12:34:00Z</dcterms:created>
  <dcterms:modified xsi:type="dcterms:W3CDTF">2022-03-29T16:14:00Z</dcterms:modified>
</cp:coreProperties>
</file>