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C1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14:paraId="27979225" w14:textId="77777777"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14:paraId="7CCE5A99" w14:textId="77777777" w:rsidR="00F76569" w:rsidRDefault="00F76569">
      <w:pPr>
        <w:rPr>
          <w:rFonts w:ascii="Times New Roman" w:hAnsi="Times New Roman"/>
          <w:b/>
        </w:rPr>
      </w:pPr>
    </w:p>
    <w:p w14:paraId="13769286" w14:textId="77777777" w:rsidR="00F76569" w:rsidRDefault="00F76569">
      <w:pPr>
        <w:jc w:val="center"/>
        <w:rPr>
          <w:rFonts w:ascii="Times New Roman" w:hAnsi="Times New Roman"/>
          <w:b/>
        </w:rPr>
      </w:pPr>
    </w:p>
    <w:p w14:paraId="46DFEABB" w14:textId="77777777"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14:paraId="173CEFC9" w14:textId="77777777" w:rsidR="00F76569" w:rsidRDefault="00F76569">
      <w:pPr>
        <w:jc w:val="center"/>
        <w:rPr>
          <w:rFonts w:ascii="Times New Roman" w:hAnsi="Times New Roman"/>
        </w:rPr>
      </w:pPr>
    </w:p>
    <w:p w14:paraId="17C7C26C" w14:textId="77777777" w:rsidR="00F76569" w:rsidRDefault="00F76569">
      <w:pPr>
        <w:jc w:val="center"/>
        <w:rPr>
          <w:rFonts w:ascii="Times New Roman" w:hAnsi="Times New Roman"/>
        </w:rPr>
      </w:pPr>
    </w:p>
    <w:p w14:paraId="657A58E3" w14:textId="77777777" w:rsidR="00F76569" w:rsidRDefault="00F76569">
      <w:pPr>
        <w:jc w:val="center"/>
        <w:rPr>
          <w:rFonts w:ascii="Times New Roman" w:hAnsi="Times New Roman"/>
        </w:rPr>
      </w:pPr>
    </w:p>
    <w:p w14:paraId="21B0EA63" w14:textId="77777777"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14:paraId="1B1C9D5A" w14:textId="77777777" w:rsidR="00F76569" w:rsidRDefault="00F76569">
      <w:pPr>
        <w:rPr>
          <w:rFonts w:ascii="Times New Roman" w:hAnsi="Times New Roman"/>
        </w:rPr>
      </w:pPr>
    </w:p>
    <w:p w14:paraId="33CD40D1" w14:textId="77777777"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14:paraId="643C5177" w14:textId="77777777" w:rsidR="00F76569" w:rsidRDefault="00F76569">
      <w:pPr>
        <w:ind w:left="360"/>
        <w:rPr>
          <w:rFonts w:ascii="Times New Roman" w:hAnsi="Times New Roman"/>
        </w:rPr>
      </w:pPr>
    </w:p>
    <w:p w14:paraId="790E1D44" w14:textId="77777777"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14:paraId="2D85AE25" w14:textId="77777777" w:rsidR="00F76569" w:rsidRPr="00765B1D" w:rsidRDefault="00F76569">
      <w:pPr>
        <w:rPr>
          <w:rFonts w:ascii="Times New Roman" w:hAnsi="Times New Roman"/>
        </w:rPr>
      </w:pPr>
    </w:p>
    <w:p w14:paraId="7C767F67" w14:textId="6481418F" w:rsidR="00F76569" w:rsidRDefault="00313420">
      <w:pPr>
        <w:ind w:left="360"/>
        <w:rPr>
          <w:rFonts w:ascii="Times New Roman" w:hAnsi="Times New Roman"/>
        </w:rPr>
      </w:pPr>
      <w:r w:rsidRPr="009D5C06">
        <w:rPr>
          <w:rFonts w:ascii="Times New Roman" w:hAnsi="Times New Roman"/>
        </w:rPr>
        <w:t>$</w:t>
      </w:r>
      <w:r w:rsidR="009417C5" w:rsidRPr="009D5C06">
        <w:rPr>
          <w:rFonts w:ascii="Times New Roman" w:hAnsi="Times New Roman"/>
        </w:rPr>
        <w:t>0</w:t>
      </w:r>
      <w:r w:rsidR="008418C8" w:rsidRPr="009D5C06">
        <w:rPr>
          <w:rFonts w:ascii="Times New Roman" w:hAnsi="Times New Roman"/>
        </w:rPr>
        <w:t>.</w:t>
      </w:r>
      <w:r w:rsidR="0089478C">
        <w:rPr>
          <w:rFonts w:ascii="Times New Roman" w:hAnsi="Times New Roman"/>
        </w:rPr>
        <w:t>6</w:t>
      </w:r>
      <w:r w:rsidR="00AB61B8">
        <w:rPr>
          <w:rFonts w:ascii="Times New Roman" w:hAnsi="Times New Roman"/>
        </w:rPr>
        <w:t>986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spellStart"/>
      <w:r w:rsidR="00F76569" w:rsidRPr="00313420">
        <w:rPr>
          <w:rFonts w:ascii="Times New Roman" w:hAnsi="Times New Roman"/>
        </w:rPr>
        <w:t>Ccf</w:t>
      </w:r>
      <w:proofErr w:type="spellEnd"/>
      <w:r w:rsidR="00F76569" w:rsidRPr="00313420">
        <w:rPr>
          <w:rFonts w:ascii="Times New Roman" w:hAnsi="Times New Roman"/>
        </w:rPr>
        <w:t xml:space="preserve"> for billing purposes.</w:t>
      </w:r>
    </w:p>
    <w:p w14:paraId="69029AEF" w14:textId="77777777" w:rsidR="0075671D" w:rsidRDefault="0075671D">
      <w:pPr>
        <w:jc w:val="center"/>
      </w:pPr>
    </w:p>
    <w:p w14:paraId="23FEC13B" w14:textId="77777777" w:rsidR="0075671D" w:rsidRPr="0075671D" w:rsidRDefault="0075671D" w:rsidP="0075671D"/>
    <w:p w14:paraId="7F47B851" w14:textId="77777777" w:rsidR="0075671D" w:rsidRPr="0075671D" w:rsidRDefault="0075671D" w:rsidP="0075671D"/>
    <w:p w14:paraId="7D76EAFE" w14:textId="77777777" w:rsidR="0075671D" w:rsidRPr="0075671D" w:rsidRDefault="0075671D" w:rsidP="0075671D"/>
    <w:p w14:paraId="5621FDF2" w14:textId="77777777" w:rsidR="0075671D" w:rsidRPr="0075671D" w:rsidRDefault="0075671D" w:rsidP="0075671D"/>
    <w:p w14:paraId="71180780" w14:textId="77777777" w:rsidR="0075671D" w:rsidRPr="0075671D" w:rsidRDefault="0075671D" w:rsidP="0075671D"/>
    <w:p w14:paraId="41E4AA7E" w14:textId="77777777" w:rsidR="0075671D" w:rsidRPr="0075671D" w:rsidRDefault="0075671D" w:rsidP="0075671D"/>
    <w:p w14:paraId="7C6D7A50" w14:textId="77777777" w:rsidR="0075671D" w:rsidRPr="0075671D" w:rsidRDefault="0075671D" w:rsidP="0075671D"/>
    <w:p w14:paraId="0EFA4767" w14:textId="77777777" w:rsidR="0075671D" w:rsidRPr="0075671D" w:rsidRDefault="0075671D" w:rsidP="0075671D"/>
    <w:p w14:paraId="3291E31B" w14:textId="77777777" w:rsidR="0075671D" w:rsidRPr="0075671D" w:rsidRDefault="0075671D" w:rsidP="0075671D"/>
    <w:p w14:paraId="21C24E7D" w14:textId="77777777" w:rsidR="0075671D" w:rsidRPr="0075671D" w:rsidRDefault="0075671D" w:rsidP="0075671D"/>
    <w:p w14:paraId="3649D66C" w14:textId="77777777" w:rsidR="0075671D" w:rsidRPr="0075671D" w:rsidRDefault="0075671D" w:rsidP="0075671D"/>
    <w:p w14:paraId="49B3ABE0" w14:textId="77777777" w:rsidR="0075671D" w:rsidRPr="0075671D" w:rsidRDefault="0075671D" w:rsidP="0075671D"/>
    <w:p w14:paraId="0CD58486" w14:textId="77777777" w:rsidR="0075671D" w:rsidRPr="0075671D" w:rsidRDefault="0075671D" w:rsidP="0075671D"/>
    <w:p w14:paraId="7649BB7A" w14:textId="77777777" w:rsidR="0075671D" w:rsidRPr="0075671D" w:rsidRDefault="0075671D" w:rsidP="0075671D"/>
    <w:p w14:paraId="05AA3D5F" w14:textId="77777777" w:rsidR="0075671D" w:rsidRPr="0075671D" w:rsidRDefault="0075671D" w:rsidP="0075671D"/>
    <w:p w14:paraId="6F011756" w14:textId="77777777" w:rsidR="0075671D" w:rsidRPr="0075671D" w:rsidRDefault="0075671D" w:rsidP="0075671D"/>
    <w:p w14:paraId="17E9366E" w14:textId="77777777" w:rsidR="0075671D" w:rsidRPr="0075671D" w:rsidRDefault="0075671D" w:rsidP="0075671D"/>
    <w:p w14:paraId="68D9DAEC" w14:textId="77777777" w:rsidR="0075671D" w:rsidRDefault="0075671D" w:rsidP="0075671D"/>
    <w:p w14:paraId="08B07C16" w14:textId="77777777" w:rsidR="00476F32" w:rsidRDefault="0075671D" w:rsidP="0075671D">
      <w:pPr>
        <w:tabs>
          <w:tab w:val="left" w:pos="7899"/>
        </w:tabs>
      </w:pPr>
      <w:r>
        <w:tab/>
      </w:r>
    </w:p>
    <w:p w14:paraId="7594FE21" w14:textId="77777777" w:rsidR="00476F32" w:rsidRPr="00476F32" w:rsidRDefault="00476F32" w:rsidP="00476F32"/>
    <w:p w14:paraId="6FE62348" w14:textId="77777777" w:rsidR="00476F32" w:rsidRPr="00476F32" w:rsidRDefault="00476F32" w:rsidP="00476F32"/>
    <w:p w14:paraId="6AE4858D" w14:textId="77777777" w:rsidR="00476F32" w:rsidRDefault="00476F32" w:rsidP="00476F32"/>
    <w:p w14:paraId="5BE470ED" w14:textId="77777777"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D29" w14:textId="77777777" w:rsidR="00441508" w:rsidRDefault="00441508">
      <w:r>
        <w:separator/>
      </w:r>
    </w:p>
  </w:endnote>
  <w:endnote w:type="continuationSeparator" w:id="0">
    <w:p w14:paraId="2C58710B" w14:textId="77777777"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75B1" w14:textId="77777777" w:rsidR="008C18FD" w:rsidRDefault="008C1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A75B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</w:t>
    </w:r>
    <w:proofErr w:type="gramStart"/>
    <w:r w:rsidR="005F0776">
      <w:rPr>
        <w:rFonts w:ascii="Times New Roman" w:hAnsi="Times New Roman"/>
        <w:sz w:val="16"/>
      </w:rPr>
      <w:t>In</w:t>
    </w:r>
    <w:proofErr w:type="gramEnd"/>
    <w:r w:rsidR="005F0776">
      <w:rPr>
        <w:rFonts w:ascii="Times New Roman" w:hAnsi="Times New Roman"/>
        <w:sz w:val="16"/>
      </w:rPr>
      <w:t xml:space="preserve">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14:paraId="637924D3" w14:textId="77777777"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 w14:paraId="120FDAC8" w14:textId="77777777">
      <w:tc>
        <w:tcPr>
          <w:tcW w:w="4320" w:type="dxa"/>
        </w:tcPr>
        <w:p w14:paraId="39869988" w14:textId="69B9D941"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8C18FD">
            <w:rPr>
              <w:rFonts w:ascii="Times New Roman" w:hAnsi="Times New Roman"/>
              <w:sz w:val="16"/>
            </w:rPr>
            <w:t>March</w:t>
          </w:r>
          <w:r w:rsidR="008135A6">
            <w:rPr>
              <w:rFonts w:ascii="Times New Roman" w:hAnsi="Times New Roman"/>
              <w:sz w:val="16"/>
            </w:rPr>
            <w:t xml:space="preserve"> </w:t>
          </w:r>
          <w:r w:rsidR="008C18FD">
            <w:rPr>
              <w:rFonts w:ascii="Times New Roman" w:hAnsi="Times New Roman"/>
              <w:sz w:val="16"/>
            </w:rPr>
            <w:t>29</w:t>
          </w:r>
          <w:r w:rsidR="008135A6">
            <w:rPr>
              <w:rFonts w:ascii="Times New Roman" w:hAnsi="Times New Roman"/>
              <w:sz w:val="16"/>
            </w:rPr>
            <w:t>, 2022</w:t>
          </w:r>
        </w:p>
      </w:tc>
      <w:tc>
        <w:tcPr>
          <w:tcW w:w="5040" w:type="dxa"/>
        </w:tcPr>
        <w:p w14:paraId="7BBCB8F0" w14:textId="21E85F25"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8135A6">
            <w:rPr>
              <w:rFonts w:ascii="Times New Roman" w:hAnsi="Times New Roman"/>
              <w:sz w:val="16"/>
            </w:rPr>
            <w:t xml:space="preserve">March </w:t>
          </w:r>
          <w:r w:rsidR="008C18FD">
            <w:rPr>
              <w:rFonts w:ascii="Times New Roman" w:hAnsi="Times New Roman"/>
              <w:sz w:val="16"/>
            </w:rPr>
            <w:t>30</w:t>
          </w:r>
          <w:r w:rsidR="00587EA7">
            <w:rPr>
              <w:rFonts w:ascii="Times New Roman" w:hAnsi="Times New Roman"/>
              <w:sz w:val="16"/>
            </w:rPr>
            <w:t>,</w:t>
          </w:r>
          <w:r w:rsidR="00D812FD">
            <w:rPr>
              <w:rFonts w:ascii="Times New Roman" w:hAnsi="Times New Roman"/>
              <w:sz w:val="16"/>
            </w:rPr>
            <w:t xml:space="preserve"> 2022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14:paraId="0548ED6C" w14:textId="77777777" w:rsidR="000918D4" w:rsidRDefault="000918D4">
    <w:pPr>
      <w:pStyle w:val="Footer"/>
      <w:rPr>
        <w:rFonts w:ascii="Times New Roman" w:hAnsi="Times New Roman"/>
        <w:sz w:val="16"/>
      </w:rPr>
    </w:pPr>
  </w:p>
  <w:p w14:paraId="59C8F5A4" w14:textId="77777777"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0D847145" w14:textId="77777777"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E9BF" w14:textId="77777777" w:rsidR="008C18FD" w:rsidRDefault="008C1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13EE" w14:textId="77777777" w:rsidR="00441508" w:rsidRDefault="00441508">
      <w:r>
        <w:separator/>
      </w:r>
    </w:p>
  </w:footnote>
  <w:footnote w:type="continuationSeparator" w:id="0">
    <w:p w14:paraId="332FC591" w14:textId="77777777"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4D2" w14:textId="77777777" w:rsidR="008C18FD" w:rsidRDefault="008C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2EA" w14:textId="77777777"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14:paraId="736AD028" w14:textId="235F442B"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A47B7B">
      <w:rPr>
        <w:rFonts w:ascii="Times New Roman" w:hAnsi="Times New Roman"/>
        <w:b/>
        <w:sz w:val="22"/>
        <w:szCs w:val="22"/>
      </w:rPr>
      <w:t>One Hundred and Fift</w:t>
    </w:r>
    <w:r w:rsidR="00D812FD">
      <w:rPr>
        <w:rFonts w:ascii="Times New Roman" w:hAnsi="Times New Roman"/>
        <w:b/>
        <w:sz w:val="22"/>
        <w:szCs w:val="22"/>
      </w:rPr>
      <w:t>y-</w:t>
    </w:r>
    <w:r w:rsidR="008C18FD">
      <w:rPr>
        <w:rFonts w:ascii="Times New Roman" w:hAnsi="Times New Roman"/>
        <w:b/>
        <w:sz w:val="22"/>
        <w:szCs w:val="22"/>
      </w:rPr>
      <w:t>Third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14:paraId="63C096F9" w14:textId="77777777"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14:paraId="6E6CC5D1" w14:textId="259340A0"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 xml:space="preserve">Hundred and </w:t>
    </w:r>
    <w:r w:rsidR="008135A6">
      <w:rPr>
        <w:rFonts w:ascii="Times New Roman" w:hAnsi="Times New Roman"/>
        <w:b/>
        <w:sz w:val="22"/>
        <w:szCs w:val="22"/>
      </w:rPr>
      <w:t>Fifty-</w:t>
    </w:r>
    <w:r w:rsidR="008C18FD">
      <w:rPr>
        <w:rFonts w:ascii="Times New Roman" w:hAnsi="Times New Roman"/>
        <w:b/>
        <w:sz w:val="22"/>
        <w:szCs w:val="22"/>
      </w:rPr>
      <w:t>Second</w:t>
    </w:r>
    <w:r w:rsidR="00D812FD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14:paraId="5DEDCA53" w14:textId="77777777"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0677C579" w14:textId="77777777"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3BDF54FA" w14:textId="77777777"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1CBC022" w14:textId="77777777"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572F" w14:textId="77777777" w:rsidR="008C18FD" w:rsidRDefault="008C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7408C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3DF2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35A6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9478C"/>
    <w:rsid w:val="008B4B14"/>
    <w:rsid w:val="008C0032"/>
    <w:rsid w:val="008C18FD"/>
    <w:rsid w:val="008C3B21"/>
    <w:rsid w:val="008C47E7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D5C06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47B7B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B61B8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44829"/>
    <w:rsid w:val="00D5651F"/>
    <w:rsid w:val="00D57EC0"/>
    <w:rsid w:val="00D617A8"/>
    <w:rsid w:val="00D61D7E"/>
    <w:rsid w:val="00D66934"/>
    <w:rsid w:val="00D7041F"/>
    <w:rsid w:val="00D72F59"/>
    <w:rsid w:val="00D812FD"/>
    <w:rsid w:val="00D96D8B"/>
    <w:rsid w:val="00DA0C55"/>
    <w:rsid w:val="00DA10B9"/>
    <w:rsid w:val="00DA2E22"/>
    <w:rsid w:val="00DA30D8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E4B4A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49537"/>
    <o:shapelayout v:ext="edit">
      <o:idmap v:ext="edit" data="1"/>
    </o:shapelayout>
  </w:shapeDefaults>
  <w:decimalSymbol w:val="."/>
  <w:listSeparator w:val=","/>
  <w14:docId w14:val="217B9A30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5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4</cp:revision>
  <cp:lastPrinted>2013-02-26T18:42:00Z</cp:lastPrinted>
  <dcterms:created xsi:type="dcterms:W3CDTF">2022-03-29T12:31:00Z</dcterms:created>
  <dcterms:modified xsi:type="dcterms:W3CDTF">2022-03-29T20:00:00Z</dcterms:modified>
</cp:coreProperties>
</file>