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</w:t>
      </w:r>
      <w:proofErr w:type="gramStart"/>
      <w:r>
        <w:t>offer</w:t>
      </w:r>
      <w:proofErr w:type="gramEnd"/>
      <w:r>
        <w:t xml:space="preserve">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40AA4">
        <w:rPr>
          <w:u w:val="single"/>
        </w:rPr>
        <w:t>2.</w:t>
      </w:r>
      <w:r w:rsidR="00EF70A3">
        <w:rPr>
          <w:u w:val="single"/>
        </w:rPr>
        <w:t>648</w:t>
      </w:r>
      <w:r w:rsidR="00EB372E">
        <w:t xml:space="preserve"> </w:t>
      </w:r>
      <w:r w:rsidRPr="00EB372E">
        <w:t>per</w:t>
      </w:r>
      <w:r>
        <w:t xml:space="preserve"> Mcf shall be applied effective with bills rendered for billing cycles commencing on or after </w:t>
      </w:r>
      <w:r w:rsidR="00EF70A3">
        <w:t>October 14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BCE" w:rsidRDefault="0033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330BCE">
            <w:t xml:space="preserve">September </w:t>
          </w:r>
          <w:r w:rsidR="00330BCE">
            <w:t>30</w:t>
          </w:r>
          <w:bookmarkStart w:id="0" w:name="_GoBack"/>
          <w:bookmarkEnd w:id="0"/>
          <w:r w:rsidR="005D1BF1">
            <w:t>, 2019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A2517B">
            <w:t xml:space="preserve"> </w:t>
          </w:r>
          <w:r w:rsidR="00EF70A3">
            <w:t>October 14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BCE" w:rsidRDefault="00330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BCE" w:rsidRDefault="00330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282CB0">
            <w:t>Fift</w:t>
          </w:r>
          <w:r w:rsidR="004D2411">
            <w:t>y-</w:t>
          </w:r>
          <w:r w:rsidR="006F4683">
            <w:t>S</w:t>
          </w:r>
          <w:r w:rsidR="00EF70A3">
            <w:t>eventh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2C0C46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</w:t>
          </w:r>
          <w:r w:rsidR="004D2411">
            <w:t>ift</w:t>
          </w:r>
          <w:r w:rsidR="00F40AA4">
            <w:t>y-</w:t>
          </w:r>
          <w:r w:rsidR="00EF70A3">
            <w:t>Sixth</w:t>
          </w:r>
          <w:r w:rsidR="00282CB0">
            <w:t xml:space="preserve"> </w:t>
          </w:r>
          <w:r>
            <w:t>Revised Sheet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BCE" w:rsidRDefault="00330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432"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37E3D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096E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E2E5C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0C46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0BCE"/>
    <w:rsid w:val="003311BA"/>
    <w:rsid w:val="00340C71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1225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0DC1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E7E1B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4683"/>
    <w:rsid w:val="006F6735"/>
    <w:rsid w:val="00700246"/>
    <w:rsid w:val="00701220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0004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4A45"/>
    <w:rsid w:val="00886FE9"/>
    <w:rsid w:val="00890167"/>
    <w:rsid w:val="0089305C"/>
    <w:rsid w:val="00893D7E"/>
    <w:rsid w:val="008A01AD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2517B"/>
    <w:rsid w:val="00A302D5"/>
    <w:rsid w:val="00A32BB6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6C12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570A7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22697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45FEE"/>
    <w:rsid w:val="00E55807"/>
    <w:rsid w:val="00E60302"/>
    <w:rsid w:val="00E61A72"/>
    <w:rsid w:val="00E6501E"/>
    <w:rsid w:val="00E6586C"/>
    <w:rsid w:val="00E7010B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EF70A3"/>
    <w:rsid w:val="00F12200"/>
    <w:rsid w:val="00F162AC"/>
    <w:rsid w:val="00F2191F"/>
    <w:rsid w:val="00F24C8D"/>
    <w:rsid w:val="00F2696B"/>
    <w:rsid w:val="00F34062"/>
    <w:rsid w:val="00F404F8"/>
    <w:rsid w:val="00F40AA4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,"/>
  <w14:docId w14:val="57224154"/>
  <w15:docId w15:val="{62C5D8A0-0FE3-4E7A-AB27-36CD2EF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3992-55C0-4512-92DB-9F3B6887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Vincent R Ruegsegger (Services - 5)</cp:lastModifiedBy>
  <cp:revision>5</cp:revision>
  <cp:lastPrinted>2019-02-27T20:40:00Z</cp:lastPrinted>
  <dcterms:created xsi:type="dcterms:W3CDTF">2019-09-27T17:53:00Z</dcterms:created>
  <dcterms:modified xsi:type="dcterms:W3CDTF">2019-09-30T16:12:00Z</dcterms:modified>
</cp:coreProperties>
</file>