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>
      <w:pPr>
        <w:ind w:left="360"/>
        <w:rPr>
          <w:rFonts w:ascii="Times New Roman" w:hAnsi="Times New Roman"/>
        </w:rPr>
      </w:pPr>
      <w:r w:rsidRPr="00746809">
        <w:rPr>
          <w:rFonts w:ascii="Times New Roman" w:hAnsi="Times New Roman"/>
          <w:color w:val="000000"/>
        </w:rPr>
        <w:t>$ 0.</w:t>
      </w:r>
      <w:r w:rsidR="00746809">
        <w:rPr>
          <w:rFonts w:ascii="Times New Roman" w:hAnsi="Times New Roman"/>
          <w:color w:val="000000"/>
        </w:rPr>
        <w:t>5108</w:t>
      </w:r>
      <w:r>
        <w:rPr>
          <w:rFonts w:ascii="Times New Roman" w:hAnsi="Times New Roman"/>
        </w:rPr>
        <w:t xml:space="preserve"> rate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Auction converted from dollars per Mcf to dollars per </w:t>
      </w:r>
      <w:proofErr w:type="gramStart"/>
      <w:r>
        <w:rPr>
          <w:rFonts w:ascii="Times New Roman" w:hAnsi="Times New Roman"/>
        </w:rPr>
        <w:t>Ccf</w:t>
      </w:r>
      <w:proofErr w:type="gramEnd"/>
      <w:r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C61CCD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2A0A19">
            <w:rPr>
              <w:rFonts w:ascii="Times New Roman" w:hAnsi="Times New Roman"/>
              <w:sz w:val="16"/>
            </w:rPr>
            <w:t xml:space="preserve">November </w:t>
          </w:r>
          <w:r w:rsidR="00C61CCD">
            <w:rPr>
              <w:rFonts w:ascii="Times New Roman" w:hAnsi="Times New Roman"/>
              <w:sz w:val="16"/>
            </w:rPr>
            <w:t>26</w:t>
          </w:r>
          <w:r w:rsidR="008C0032">
            <w:rPr>
              <w:rFonts w:ascii="Times New Roman" w:hAnsi="Times New Roman"/>
              <w:sz w:val="16"/>
            </w:rPr>
            <w:t>,</w:t>
          </w:r>
          <w:r w:rsidR="00DE361D">
            <w:rPr>
              <w:rFonts w:ascii="Times New Roman" w:hAnsi="Times New Roman"/>
              <w:sz w:val="16"/>
            </w:rPr>
            <w:t xml:space="preserve"> </w:t>
          </w:r>
          <w:r w:rsidR="008C0032">
            <w:rPr>
              <w:rFonts w:ascii="Times New Roman" w:hAnsi="Times New Roman"/>
              <w:sz w:val="16"/>
            </w:rPr>
            <w:t xml:space="preserve"> 201</w:t>
          </w:r>
          <w:r w:rsidR="00C46BBF">
            <w:rPr>
              <w:rFonts w:ascii="Times New Roman" w:hAnsi="Times New Roman"/>
              <w:sz w:val="16"/>
            </w:rPr>
            <w:t>3</w:t>
          </w:r>
        </w:p>
      </w:tc>
      <w:tc>
        <w:tcPr>
          <w:tcW w:w="5040" w:type="dxa"/>
        </w:tcPr>
        <w:p w:rsidR="000918D4" w:rsidRDefault="000918D4" w:rsidP="00C61CCD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2A0A19">
            <w:rPr>
              <w:rFonts w:ascii="Times New Roman" w:hAnsi="Times New Roman"/>
              <w:sz w:val="16"/>
            </w:rPr>
            <w:t xml:space="preserve">November </w:t>
          </w:r>
          <w:r w:rsidR="00C61CCD">
            <w:rPr>
              <w:rFonts w:ascii="Times New Roman" w:hAnsi="Times New Roman"/>
              <w:sz w:val="16"/>
            </w:rPr>
            <w:t>26</w:t>
          </w:r>
          <w:r w:rsidR="00C46BBF">
            <w:rPr>
              <w:rFonts w:ascii="Times New Roman" w:hAnsi="Times New Roman"/>
              <w:sz w:val="16"/>
            </w:rPr>
            <w:t>, 2013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0918D4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32234E">
      <w:rPr>
        <w:rFonts w:ascii="Times New Roman" w:hAnsi="Times New Roman"/>
        <w:b/>
        <w:sz w:val="22"/>
        <w:szCs w:val="22"/>
      </w:rPr>
      <w:t>Fift</w:t>
    </w:r>
    <w:r w:rsidR="00DD377D">
      <w:rPr>
        <w:rFonts w:ascii="Times New Roman" w:hAnsi="Times New Roman"/>
        <w:b/>
        <w:sz w:val="22"/>
        <w:szCs w:val="22"/>
      </w:rPr>
      <w:t>y-</w:t>
    </w:r>
    <w:r w:rsidR="00C61CCD">
      <w:rPr>
        <w:rFonts w:ascii="Times New Roman" w:hAnsi="Times New Roman"/>
        <w:b/>
        <w:sz w:val="22"/>
        <w:szCs w:val="22"/>
      </w:rPr>
      <w:t>Third</w:t>
    </w:r>
    <w:r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2A0A19">
      <w:rPr>
        <w:rFonts w:ascii="Times New Roman" w:hAnsi="Times New Roman"/>
        <w:b/>
        <w:sz w:val="22"/>
        <w:szCs w:val="22"/>
      </w:rPr>
      <w:t>Fifty-</w:t>
    </w:r>
    <w:r w:rsidR="00C61CCD">
      <w:rPr>
        <w:rFonts w:ascii="Times New Roman" w:hAnsi="Times New Roman"/>
        <w:b/>
        <w:sz w:val="22"/>
        <w:szCs w:val="22"/>
      </w:rPr>
      <w:t>Second</w:t>
    </w:r>
    <w:r w:rsidR="000918D4">
      <w:rPr>
        <w:rFonts w:ascii="Times New Roman" w:hAnsi="Times New Roman"/>
        <w:b/>
        <w:sz w:val="22"/>
        <w:szCs w:val="22"/>
      </w:rPr>
      <w:t xml:space="preserve"> 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A"/>
    <w:rsid w:val="0001329E"/>
    <w:rsid w:val="000907A6"/>
    <w:rsid w:val="000918D4"/>
    <w:rsid w:val="000A4BCC"/>
    <w:rsid w:val="001721E8"/>
    <w:rsid w:val="00182494"/>
    <w:rsid w:val="00194026"/>
    <w:rsid w:val="00194989"/>
    <w:rsid w:val="0021165F"/>
    <w:rsid w:val="00250F49"/>
    <w:rsid w:val="002515B1"/>
    <w:rsid w:val="00280460"/>
    <w:rsid w:val="002805E4"/>
    <w:rsid w:val="002871A4"/>
    <w:rsid w:val="002A0A19"/>
    <w:rsid w:val="0030787C"/>
    <w:rsid w:val="00314C96"/>
    <w:rsid w:val="00315EC0"/>
    <w:rsid w:val="0032234E"/>
    <w:rsid w:val="003824CF"/>
    <w:rsid w:val="003E5745"/>
    <w:rsid w:val="004373FC"/>
    <w:rsid w:val="00441508"/>
    <w:rsid w:val="00461A95"/>
    <w:rsid w:val="00496840"/>
    <w:rsid w:val="004D0153"/>
    <w:rsid w:val="004D6BD8"/>
    <w:rsid w:val="005479BA"/>
    <w:rsid w:val="005A61E1"/>
    <w:rsid w:val="005B75EA"/>
    <w:rsid w:val="005C1853"/>
    <w:rsid w:val="005F0776"/>
    <w:rsid w:val="0060435D"/>
    <w:rsid w:val="00637F59"/>
    <w:rsid w:val="00671445"/>
    <w:rsid w:val="006B53A0"/>
    <w:rsid w:val="006D1C14"/>
    <w:rsid w:val="00722152"/>
    <w:rsid w:val="00746809"/>
    <w:rsid w:val="00787DAE"/>
    <w:rsid w:val="007A530D"/>
    <w:rsid w:val="007B4041"/>
    <w:rsid w:val="007D2DE7"/>
    <w:rsid w:val="008018B4"/>
    <w:rsid w:val="00803004"/>
    <w:rsid w:val="00820C0B"/>
    <w:rsid w:val="00824F04"/>
    <w:rsid w:val="00833736"/>
    <w:rsid w:val="008461F9"/>
    <w:rsid w:val="00852A24"/>
    <w:rsid w:val="0085709F"/>
    <w:rsid w:val="008C0032"/>
    <w:rsid w:val="008C3B21"/>
    <w:rsid w:val="008D6E5C"/>
    <w:rsid w:val="008E5B75"/>
    <w:rsid w:val="00906284"/>
    <w:rsid w:val="0091258E"/>
    <w:rsid w:val="00933FE1"/>
    <w:rsid w:val="009749B6"/>
    <w:rsid w:val="009A4148"/>
    <w:rsid w:val="009A6DE9"/>
    <w:rsid w:val="009D306B"/>
    <w:rsid w:val="00A174B5"/>
    <w:rsid w:val="00A319AC"/>
    <w:rsid w:val="00A403A6"/>
    <w:rsid w:val="00A563BA"/>
    <w:rsid w:val="00AA0EA4"/>
    <w:rsid w:val="00B05EEE"/>
    <w:rsid w:val="00B54DD2"/>
    <w:rsid w:val="00B813B1"/>
    <w:rsid w:val="00BC4C51"/>
    <w:rsid w:val="00BC5708"/>
    <w:rsid w:val="00C0654C"/>
    <w:rsid w:val="00C46B8B"/>
    <w:rsid w:val="00C46BBF"/>
    <w:rsid w:val="00C5115D"/>
    <w:rsid w:val="00C61CCD"/>
    <w:rsid w:val="00C67D9F"/>
    <w:rsid w:val="00C77A0F"/>
    <w:rsid w:val="00CA246C"/>
    <w:rsid w:val="00CA3F46"/>
    <w:rsid w:val="00CD2F52"/>
    <w:rsid w:val="00D408B8"/>
    <w:rsid w:val="00D5651F"/>
    <w:rsid w:val="00D617A8"/>
    <w:rsid w:val="00D7041F"/>
    <w:rsid w:val="00D96D8B"/>
    <w:rsid w:val="00DA36C2"/>
    <w:rsid w:val="00DB2F45"/>
    <w:rsid w:val="00DD377D"/>
    <w:rsid w:val="00DE0EE9"/>
    <w:rsid w:val="00DE361D"/>
    <w:rsid w:val="00DF21F8"/>
    <w:rsid w:val="00E306AE"/>
    <w:rsid w:val="00E4419B"/>
    <w:rsid w:val="00E520C3"/>
    <w:rsid w:val="00E7613D"/>
    <w:rsid w:val="00E846F2"/>
    <w:rsid w:val="00F471EE"/>
    <w:rsid w:val="00F478F3"/>
    <w:rsid w:val="00F50131"/>
    <w:rsid w:val="00F76569"/>
    <w:rsid w:val="00F8104E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4</cp:revision>
  <cp:lastPrinted>2013-02-26T18:42:00Z</cp:lastPrinted>
  <dcterms:created xsi:type="dcterms:W3CDTF">2013-11-26T14:54:00Z</dcterms:created>
  <dcterms:modified xsi:type="dcterms:W3CDTF">2013-11-26T19:44:00Z</dcterms:modified>
</cp:coreProperties>
</file>