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F54DF" w14:textId="77777777" w:rsidR="00022B63" w:rsidRPr="00022B63" w:rsidRDefault="00022B63" w:rsidP="00022B63">
      <w:pPr>
        <w:jc w:val="center"/>
        <w:rPr>
          <w:rFonts w:ascii="Times New Roman" w:hAnsi="Times New Roman" w:cs="Times New Roman"/>
          <w:b/>
        </w:rPr>
      </w:pPr>
      <w:r w:rsidRPr="00022B63">
        <w:rPr>
          <w:rFonts w:ascii="Times New Roman" w:hAnsi="Times New Roman" w:cs="Times New Roman"/>
          <w:b/>
        </w:rPr>
        <w:t>BEFORE</w:t>
      </w:r>
    </w:p>
    <w:p w14:paraId="32579693" w14:textId="77777777" w:rsidR="00022B63" w:rsidRPr="00022B63" w:rsidRDefault="00022B63" w:rsidP="00022B63">
      <w:pPr>
        <w:jc w:val="center"/>
        <w:rPr>
          <w:rFonts w:ascii="Times New Roman" w:hAnsi="Times New Roman" w:cs="Times New Roman"/>
          <w:b/>
        </w:rPr>
      </w:pPr>
      <w:r w:rsidRPr="00022B63">
        <w:rPr>
          <w:rFonts w:ascii="Times New Roman" w:hAnsi="Times New Roman" w:cs="Times New Roman"/>
          <w:b/>
        </w:rPr>
        <w:t>THE PUBLIC UTILITIES COMMISSION OF OHIO</w:t>
      </w:r>
    </w:p>
    <w:p w14:paraId="65385BA5" w14:textId="77777777" w:rsidR="00022B63" w:rsidRPr="00022B63" w:rsidRDefault="00022B63" w:rsidP="00022B63">
      <w:pPr>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360"/>
        <w:gridCol w:w="4608"/>
      </w:tblGrid>
      <w:tr w:rsidR="00022B63" w:rsidRPr="00022B63" w14:paraId="300DB1EA" w14:textId="77777777" w:rsidTr="00022B63">
        <w:tc>
          <w:tcPr>
            <w:tcW w:w="4608" w:type="dxa"/>
          </w:tcPr>
          <w:p w14:paraId="3E20A567" w14:textId="77777777" w:rsidR="00022B63" w:rsidRPr="00022B63" w:rsidRDefault="00022B63" w:rsidP="00022B63">
            <w:pPr>
              <w:rPr>
                <w:rFonts w:ascii="Times New Roman" w:hAnsi="Times New Roman" w:cs="Times New Roman"/>
              </w:rPr>
            </w:pPr>
            <w:r w:rsidRPr="00022B63">
              <w:rPr>
                <w:rFonts w:ascii="Times New Roman" w:hAnsi="Times New Roman" w:cs="Times New Roman"/>
              </w:rPr>
              <w:t>JEFF SLUSSER</w:t>
            </w:r>
          </w:p>
          <w:p w14:paraId="05763FCE" w14:textId="77777777" w:rsidR="00022B63" w:rsidRPr="00022B63" w:rsidRDefault="00022B63" w:rsidP="00022B63">
            <w:pPr>
              <w:rPr>
                <w:rFonts w:ascii="Times New Roman" w:hAnsi="Times New Roman" w:cs="Times New Roman"/>
              </w:rPr>
            </w:pPr>
          </w:p>
          <w:p w14:paraId="247A7E15" w14:textId="77777777" w:rsidR="00022B63" w:rsidRPr="00022B63" w:rsidRDefault="00022B63" w:rsidP="00022B63">
            <w:pPr>
              <w:ind w:firstLine="720"/>
              <w:rPr>
                <w:rFonts w:ascii="Times New Roman" w:hAnsi="Times New Roman" w:cs="Times New Roman"/>
              </w:rPr>
            </w:pPr>
            <w:r w:rsidRPr="00022B63">
              <w:rPr>
                <w:rFonts w:ascii="Times New Roman" w:hAnsi="Times New Roman" w:cs="Times New Roman"/>
              </w:rPr>
              <w:t>Complainant,</w:t>
            </w:r>
          </w:p>
          <w:p w14:paraId="0A43A09B" w14:textId="77777777" w:rsidR="00022B63" w:rsidRPr="00022B63" w:rsidRDefault="00022B63" w:rsidP="00022B63">
            <w:pPr>
              <w:ind w:firstLine="720"/>
              <w:rPr>
                <w:rFonts w:ascii="Times New Roman" w:hAnsi="Times New Roman" w:cs="Times New Roman"/>
              </w:rPr>
            </w:pPr>
          </w:p>
          <w:p w14:paraId="5F751DE4" w14:textId="77777777" w:rsidR="00022B63" w:rsidRPr="00022B63" w:rsidRDefault="00022B63" w:rsidP="00022B63">
            <w:pPr>
              <w:ind w:firstLine="720"/>
              <w:rPr>
                <w:rFonts w:ascii="Times New Roman" w:hAnsi="Times New Roman" w:cs="Times New Roman"/>
              </w:rPr>
            </w:pPr>
            <w:r w:rsidRPr="00022B63">
              <w:rPr>
                <w:rFonts w:ascii="Times New Roman" w:hAnsi="Times New Roman" w:cs="Times New Roman"/>
              </w:rPr>
              <w:t>v.</w:t>
            </w:r>
          </w:p>
          <w:p w14:paraId="2B08ADE3" w14:textId="77777777" w:rsidR="00022B63" w:rsidRPr="00022B63" w:rsidRDefault="00022B63" w:rsidP="00022B63">
            <w:pPr>
              <w:ind w:firstLine="720"/>
              <w:rPr>
                <w:rFonts w:ascii="Times New Roman" w:hAnsi="Times New Roman" w:cs="Times New Roman"/>
              </w:rPr>
            </w:pPr>
          </w:p>
          <w:p w14:paraId="0703B330" w14:textId="77777777" w:rsidR="00022B63" w:rsidRPr="00022B63" w:rsidRDefault="00022B63" w:rsidP="00022B63">
            <w:pPr>
              <w:rPr>
                <w:rFonts w:ascii="Times New Roman" w:hAnsi="Times New Roman" w:cs="Times New Roman"/>
              </w:rPr>
            </w:pPr>
            <w:r w:rsidRPr="00022B63">
              <w:rPr>
                <w:rFonts w:ascii="Times New Roman" w:hAnsi="Times New Roman" w:cs="Times New Roman"/>
              </w:rPr>
              <w:t>THE EAST OHIO GAS COMPANY D/B/A DOMINION EAST OHIO,</w:t>
            </w:r>
          </w:p>
          <w:p w14:paraId="33FDE41F" w14:textId="77777777" w:rsidR="00022B63" w:rsidRPr="00022B63" w:rsidRDefault="00022B63" w:rsidP="00022B63">
            <w:pPr>
              <w:rPr>
                <w:rFonts w:ascii="Times New Roman" w:hAnsi="Times New Roman" w:cs="Times New Roman"/>
              </w:rPr>
            </w:pPr>
          </w:p>
          <w:p w14:paraId="2E254F22" w14:textId="77777777" w:rsidR="00022B63" w:rsidRPr="00022B63" w:rsidRDefault="00022B63" w:rsidP="00022B63">
            <w:pPr>
              <w:ind w:firstLine="720"/>
              <w:rPr>
                <w:rFonts w:ascii="Times New Roman" w:hAnsi="Times New Roman" w:cs="Times New Roman"/>
              </w:rPr>
            </w:pPr>
            <w:r w:rsidRPr="00022B63">
              <w:rPr>
                <w:rFonts w:ascii="Times New Roman" w:hAnsi="Times New Roman" w:cs="Times New Roman"/>
              </w:rPr>
              <w:t>Respondent.</w:t>
            </w:r>
          </w:p>
        </w:tc>
        <w:tc>
          <w:tcPr>
            <w:tcW w:w="360" w:type="dxa"/>
          </w:tcPr>
          <w:p w14:paraId="685984F8" w14:textId="77777777" w:rsidR="00022B63" w:rsidRPr="00022B63" w:rsidRDefault="00022B63" w:rsidP="00022B63">
            <w:pPr>
              <w:jc w:val="center"/>
              <w:rPr>
                <w:rFonts w:ascii="Times New Roman" w:hAnsi="Times New Roman" w:cs="Times New Roman"/>
              </w:rPr>
            </w:pPr>
            <w:r w:rsidRPr="00022B63">
              <w:rPr>
                <w:rFonts w:ascii="Times New Roman" w:hAnsi="Times New Roman" w:cs="Times New Roman"/>
              </w:rPr>
              <w:t>)</w:t>
            </w:r>
          </w:p>
          <w:p w14:paraId="4D4F1215" w14:textId="77777777" w:rsidR="00022B63" w:rsidRPr="00022B63" w:rsidRDefault="00022B63" w:rsidP="00022B63">
            <w:pPr>
              <w:jc w:val="center"/>
              <w:rPr>
                <w:rFonts w:ascii="Times New Roman" w:hAnsi="Times New Roman" w:cs="Times New Roman"/>
              </w:rPr>
            </w:pPr>
            <w:r w:rsidRPr="00022B63">
              <w:rPr>
                <w:rFonts w:ascii="Times New Roman" w:hAnsi="Times New Roman" w:cs="Times New Roman"/>
              </w:rPr>
              <w:t>)</w:t>
            </w:r>
            <w:r w:rsidRPr="00022B63">
              <w:rPr>
                <w:rFonts w:ascii="Times New Roman" w:hAnsi="Times New Roman" w:cs="Times New Roman"/>
              </w:rPr>
              <w:br/>
              <w:t>)</w:t>
            </w:r>
          </w:p>
          <w:p w14:paraId="6D75905C" w14:textId="77777777" w:rsidR="00022B63" w:rsidRPr="00022B63" w:rsidRDefault="00022B63" w:rsidP="00022B63">
            <w:pPr>
              <w:jc w:val="center"/>
              <w:rPr>
                <w:rFonts w:ascii="Times New Roman" w:hAnsi="Times New Roman" w:cs="Times New Roman"/>
              </w:rPr>
            </w:pPr>
            <w:r w:rsidRPr="00022B63">
              <w:rPr>
                <w:rFonts w:ascii="Times New Roman" w:hAnsi="Times New Roman" w:cs="Times New Roman"/>
              </w:rPr>
              <w:t>)</w:t>
            </w:r>
            <w:r w:rsidRPr="00022B63">
              <w:rPr>
                <w:rFonts w:ascii="Times New Roman" w:hAnsi="Times New Roman" w:cs="Times New Roman"/>
              </w:rPr>
              <w:br/>
              <w:t>)</w:t>
            </w:r>
            <w:r w:rsidRPr="00022B63">
              <w:rPr>
                <w:rFonts w:ascii="Times New Roman" w:hAnsi="Times New Roman" w:cs="Times New Roman"/>
              </w:rPr>
              <w:br/>
              <w:t>)</w:t>
            </w:r>
            <w:r w:rsidRPr="00022B63">
              <w:rPr>
                <w:rFonts w:ascii="Times New Roman" w:hAnsi="Times New Roman" w:cs="Times New Roman"/>
              </w:rPr>
              <w:br/>
              <w:t>)</w:t>
            </w:r>
            <w:r w:rsidRPr="00022B63">
              <w:rPr>
                <w:rFonts w:ascii="Times New Roman" w:hAnsi="Times New Roman" w:cs="Times New Roman"/>
              </w:rPr>
              <w:br/>
              <w:t>)</w:t>
            </w:r>
          </w:p>
          <w:p w14:paraId="5230065E" w14:textId="77777777" w:rsidR="00022B63" w:rsidRPr="00022B63" w:rsidRDefault="00022B63" w:rsidP="00022B63">
            <w:pPr>
              <w:jc w:val="center"/>
              <w:rPr>
                <w:rFonts w:ascii="Times New Roman" w:hAnsi="Times New Roman" w:cs="Times New Roman"/>
              </w:rPr>
            </w:pPr>
            <w:r w:rsidRPr="00022B63">
              <w:rPr>
                <w:rFonts w:ascii="Times New Roman" w:hAnsi="Times New Roman" w:cs="Times New Roman"/>
              </w:rPr>
              <w:t>)</w:t>
            </w:r>
          </w:p>
          <w:p w14:paraId="17712230" w14:textId="77777777" w:rsidR="00022B63" w:rsidRPr="00022B63" w:rsidRDefault="00022B63" w:rsidP="00022B63">
            <w:pPr>
              <w:jc w:val="center"/>
              <w:rPr>
                <w:rFonts w:ascii="Times New Roman" w:hAnsi="Times New Roman" w:cs="Times New Roman"/>
              </w:rPr>
            </w:pPr>
            <w:r w:rsidRPr="00022B63">
              <w:rPr>
                <w:rFonts w:ascii="Times New Roman" w:hAnsi="Times New Roman" w:cs="Times New Roman"/>
              </w:rPr>
              <w:t>)</w:t>
            </w:r>
          </w:p>
        </w:tc>
        <w:tc>
          <w:tcPr>
            <w:tcW w:w="4608" w:type="dxa"/>
          </w:tcPr>
          <w:p w14:paraId="6A393D56" w14:textId="77777777" w:rsidR="00022B63" w:rsidRPr="00022B63" w:rsidRDefault="00022B63" w:rsidP="00022B63">
            <w:pPr>
              <w:ind w:firstLine="612"/>
              <w:rPr>
                <w:rFonts w:ascii="Times New Roman" w:hAnsi="Times New Roman" w:cs="Times New Roman"/>
              </w:rPr>
            </w:pPr>
          </w:p>
          <w:p w14:paraId="30F30B66" w14:textId="77777777" w:rsidR="00022B63" w:rsidRPr="00022B63" w:rsidRDefault="00022B63" w:rsidP="00022B63">
            <w:pPr>
              <w:ind w:firstLine="612"/>
              <w:rPr>
                <w:rFonts w:ascii="Times New Roman" w:hAnsi="Times New Roman" w:cs="Times New Roman"/>
              </w:rPr>
            </w:pPr>
          </w:p>
          <w:p w14:paraId="19413734" w14:textId="77777777" w:rsidR="002A2E58" w:rsidRDefault="002A2E58" w:rsidP="00022B63">
            <w:pPr>
              <w:ind w:firstLine="612"/>
              <w:rPr>
                <w:rFonts w:ascii="Times New Roman" w:hAnsi="Times New Roman" w:cs="Times New Roman"/>
              </w:rPr>
            </w:pPr>
          </w:p>
          <w:p w14:paraId="75EF8DD2" w14:textId="77777777" w:rsidR="002A2E58" w:rsidRDefault="002A2E58" w:rsidP="00022B63">
            <w:pPr>
              <w:ind w:firstLine="612"/>
              <w:rPr>
                <w:rFonts w:ascii="Times New Roman" w:hAnsi="Times New Roman" w:cs="Times New Roman"/>
              </w:rPr>
            </w:pPr>
          </w:p>
          <w:p w14:paraId="770904E5" w14:textId="77777777" w:rsidR="00022B63" w:rsidRPr="00022B63" w:rsidRDefault="00022B63" w:rsidP="00022B63">
            <w:pPr>
              <w:ind w:firstLine="612"/>
              <w:rPr>
                <w:rFonts w:ascii="Times New Roman" w:hAnsi="Times New Roman" w:cs="Times New Roman"/>
              </w:rPr>
            </w:pPr>
            <w:bookmarkStart w:id="0" w:name="_GoBack"/>
            <w:bookmarkEnd w:id="0"/>
            <w:r w:rsidRPr="00022B63">
              <w:rPr>
                <w:rFonts w:ascii="Times New Roman" w:hAnsi="Times New Roman" w:cs="Times New Roman"/>
              </w:rPr>
              <w:t>Case No. 12-1259-GA-CSS</w:t>
            </w:r>
          </w:p>
        </w:tc>
      </w:tr>
    </w:tbl>
    <w:p w14:paraId="7B3A6E78" w14:textId="77777777" w:rsidR="00022B63" w:rsidRDefault="00022B63" w:rsidP="00022B63">
      <w:pPr>
        <w:jc w:val="center"/>
        <w:rPr>
          <w:rFonts w:ascii="Times New Roman" w:hAnsi="Times New Roman" w:cs="Times New Roman"/>
          <w:b/>
        </w:rPr>
      </w:pPr>
    </w:p>
    <w:p w14:paraId="0BACF3BF" w14:textId="62E98BAB" w:rsidR="00022B63" w:rsidRPr="00022B63" w:rsidRDefault="00423F1A" w:rsidP="00022B63">
      <w:pPr>
        <w:jc w:val="center"/>
        <w:rPr>
          <w:rFonts w:ascii="Times New Roman" w:hAnsi="Times New Roman" w:cs="Times New Roman"/>
          <w:b/>
        </w:rPr>
      </w:pPr>
      <w:r>
        <w:rPr>
          <w:rFonts w:ascii="Times New Roman" w:hAnsi="Times New Roman" w:cs="Times New Roman"/>
          <w:b/>
        </w:rPr>
        <w:t xml:space="preserve">MOTION TO STRIKE </w:t>
      </w:r>
      <w:r w:rsidR="00EB2D7C">
        <w:rPr>
          <w:rFonts w:ascii="Times New Roman" w:hAnsi="Times New Roman" w:cs="Times New Roman"/>
          <w:b/>
        </w:rPr>
        <w:t>OF</w:t>
      </w:r>
    </w:p>
    <w:p w14:paraId="050FAD7F" w14:textId="77777777" w:rsidR="00022B63" w:rsidRPr="00022B63" w:rsidRDefault="00022B63" w:rsidP="00022B63">
      <w:pPr>
        <w:jc w:val="center"/>
        <w:rPr>
          <w:rFonts w:ascii="Times New Roman" w:hAnsi="Times New Roman" w:cs="Times New Roman"/>
          <w:b/>
          <w:u w:val="single"/>
        </w:rPr>
      </w:pPr>
      <w:r w:rsidRPr="00022B63">
        <w:rPr>
          <w:rFonts w:ascii="Times New Roman" w:hAnsi="Times New Roman" w:cs="Times New Roman"/>
          <w:b/>
          <w:u w:val="single"/>
        </w:rPr>
        <w:t>THE EAST OHIO GAS COMPANY D/B/A DOMINION EAST OHIO</w:t>
      </w:r>
    </w:p>
    <w:p w14:paraId="457FA313" w14:textId="77777777" w:rsidR="00022B63" w:rsidRDefault="00022B63" w:rsidP="001C2978"/>
    <w:p w14:paraId="10F2190D" w14:textId="12033609" w:rsidR="00EB2D7C" w:rsidRDefault="00EB2D7C" w:rsidP="00EB2D7C">
      <w:pPr>
        <w:pStyle w:val="MemoBodyText"/>
      </w:pPr>
      <w:r>
        <w:t>In accordance with Ohio Adm. Code 4901-1-12(A), The East Ohio Gas Company d/b/a Dominion East Ohio (“DEO”) hereby requests that the Commission strike certain statements from the document entitled “Briefing Letter” filed by the Complainant, Jeffrey Slusser, on January 18, 2013.  The statements to be struck are the following:</w:t>
      </w:r>
    </w:p>
    <w:p w14:paraId="57F17CFF" w14:textId="1ADBD77B" w:rsidR="00EB2D7C" w:rsidRPr="00EB2D7C" w:rsidRDefault="00EB2D7C" w:rsidP="00EB2D7C">
      <w:pPr>
        <w:pStyle w:val="MemoBodyText"/>
        <w:numPr>
          <w:ilvl w:val="0"/>
          <w:numId w:val="9"/>
        </w:numPr>
        <w:spacing w:after="240" w:line="240" w:lineRule="auto"/>
        <w:ind w:left="1080"/>
      </w:pPr>
      <w:r>
        <w:t>“</w:t>
      </w:r>
      <w:r w:rsidRPr="00EB2D7C">
        <w:t xml:space="preserve">On page 23 of the transcript, Dominion East Ohio (DEO) never notified me that the 665 N. </w:t>
      </w:r>
      <w:r>
        <w:t>B</w:t>
      </w:r>
      <w:r w:rsidRPr="00EB2D7C">
        <w:t>ever St. had been running up to $4,999.</w:t>
      </w:r>
      <w:r>
        <w:t>”</w:t>
      </w:r>
    </w:p>
    <w:p w14:paraId="24A1E5F2" w14:textId="2DD6016D" w:rsidR="00EB2D7C" w:rsidRPr="00EB2D7C" w:rsidRDefault="00EB2D7C" w:rsidP="00EB2D7C">
      <w:pPr>
        <w:pStyle w:val="MemoBodyText"/>
        <w:numPr>
          <w:ilvl w:val="0"/>
          <w:numId w:val="9"/>
        </w:numPr>
        <w:spacing w:after="240" w:line="240" w:lineRule="auto"/>
        <w:ind w:left="1080"/>
      </w:pPr>
      <w:r>
        <w:t>“</w:t>
      </w:r>
      <w:r w:rsidRPr="00EB2D7C">
        <w:t>Secondly, they moved the gas bill from the Bever property to 439 N. Market St., also in Wooster, without notifying me.</w:t>
      </w:r>
      <w:r>
        <w:t>”</w:t>
      </w:r>
    </w:p>
    <w:p w14:paraId="1FC9D2E3" w14:textId="77777777" w:rsidR="00423F1A" w:rsidRDefault="00EB2D7C" w:rsidP="00423F1A">
      <w:pPr>
        <w:pStyle w:val="MemoBodyText"/>
        <w:ind w:firstLine="0"/>
      </w:pPr>
      <w:r>
        <w:t xml:space="preserve">Good cause exists to grant this motion for the following reasons.  </w:t>
      </w:r>
    </w:p>
    <w:p w14:paraId="1B2DA6CD" w14:textId="64708933" w:rsidR="00067D35" w:rsidRDefault="00EB2D7C" w:rsidP="00067D35">
      <w:pPr>
        <w:pStyle w:val="MemoBodyText"/>
      </w:pPr>
      <w:r>
        <w:t xml:space="preserve">Until the filing of </w:t>
      </w:r>
      <w:r w:rsidR="00423F1A">
        <w:t xml:space="preserve">the briefing </w:t>
      </w:r>
      <w:r>
        <w:t>letter, Mr. Slusser never alleged that DEO failed to give him proper notice.  Issues of notice were not presen</w:t>
      </w:r>
      <w:r w:rsidR="00423F1A">
        <w:t>ted in either of his complaints.  That alone is grounds for holding that the issue was waived</w:t>
      </w:r>
      <w:r w:rsidR="00067D35">
        <w:t xml:space="preserve">.  </w:t>
      </w:r>
      <w:r w:rsidR="00067D35">
        <w:rPr>
          <w:i/>
        </w:rPr>
        <w:t>See, e.g.</w:t>
      </w:r>
      <w:r w:rsidR="00067D35">
        <w:t xml:space="preserve">, </w:t>
      </w:r>
      <w:r w:rsidR="00067D35">
        <w:rPr>
          <w:i/>
        </w:rPr>
        <w:t>In re Complaint of OHIOTELNET.COM v. Windstream Ohio, Inc.</w:t>
      </w:r>
      <w:r w:rsidR="00067D35">
        <w:t xml:space="preserve">, Case No. 09-515-TP-CSS, 2010 Ohio PUC LEXIS 1314, at *14 (Dec. 1, 2010) (granting motion to strike testimony outside the scope of the complaint; </w:t>
      </w:r>
      <w:r w:rsidR="00067D35" w:rsidRPr="00067D35">
        <w:t>“</w:t>
      </w:r>
      <w:r w:rsidR="00067D35">
        <w:t>[t]</w:t>
      </w:r>
      <w:r w:rsidR="00067D35" w:rsidRPr="00067D35">
        <w:t>he hearing in this matter shall be confined to the scope of the complaint.”</w:t>
      </w:r>
      <w:r w:rsidR="00067D35">
        <w:t xml:space="preserve">); </w:t>
      </w:r>
      <w:r w:rsidR="00067D35">
        <w:rPr>
          <w:i/>
        </w:rPr>
        <w:t>In re Complaint of Cleveland Elec. Illum. Co. v. Med. Center Co.</w:t>
      </w:r>
      <w:r w:rsidR="00067D35">
        <w:t xml:space="preserve">, Case No. 95-458-EL-UNC, 2004 </w:t>
      </w:r>
      <w:r w:rsidR="00067D35">
        <w:lastRenderedPageBreak/>
        <w:t xml:space="preserve">Ohio PUC LEXIS 627, at *9 (Dec. 21, 2004) (quotation of earlier entry on rehearing: “It would be inappropriate to consider additional allegations not raised in this original complaint.”).  </w:t>
      </w:r>
    </w:p>
    <w:p w14:paraId="406AD375" w14:textId="468BFD18" w:rsidR="00322A24" w:rsidRDefault="00322A24" w:rsidP="00322A24">
      <w:pPr>
        <w:pStyle w:val="MemoBodyText"/>
      </w:pPr>
      <w:r>
        <w:t xml:space="preserve">Moreover, his failure to present these allegations has prejudiced DEO by depriving it of an opportunity to respond </w:t>
      </w:r>
      <w:r w:rsidR="00F220E3">
        <w:t xml:space="preserve">to </w:t>
      </w:r>
      <w:r>
        <w:t xml:space="preserve">and present evidence </w:t>
      </w:r>
      <w:r w:rsidR="00F220E3">
        <w:t xml:space="preserve">regarding </w:t>
      </w:r>
      <w:r>
        <w:t>these allegations.  Were the Commission to rule against DEO on this issue, it would deprive DEO of due process of law.  Due process demands notice and an opportunity to be heard—“</w:t>
      </w:r>
      <w:r w:rsidRPr="00707974">
        <w:t>each side of the controversy must be given an opportunity to present its case.</w:t>
      </w:r>
      <w:r>
        <w:t xml:space="preserve">”  </w:t>
      </w:r>
      <w:r w:rsidRPr="00707974">
        <w:rPr>
          <w:i/>
        </w:rPr>
        <w:t>Motor Service Co. v. Pub</w:t>
      </w:r>
      <w:r>
        <w:rPr>
          <w:i/>
        </w:rPr>
        <w:t>.</w:t>
      </w:r>
      <w:r w:rsidRPr="00707974">
        <w:rPr>
          <w:i/>
        </w:rPr>
        <w:t xml:space="preserve"> Util</w:t>
      </w:r>
      <w:r>
        <w:rPr>
          <w:i/>
        </w:rPr>
        <w:t>.</w:t>
      </w:r>
      <w:r w:rsidRPr="00707974">
        <w:rPr>
          <w:i/>
        </w:rPr>
        <w:t xml:space="preserve"> Com</w:t>
      </w:r>
      <w:r>
        <w:rPr>
          <w:i/>
        </w:rPr>
        <w:t>m</w:t>
      </w:r>
      <w:r w:rsidRPr="00707974">
        <w:rPr>
          <w:i/>
        </w:rPr>
        <w:t>.</w:t>
      </w:r>
      <w:r>
        <w:t>, 39 Ohio St.</w:t>
      </w:r>
      <w:r w:rsidRPr="00707974">
        <w:t>2d 5, 10 (1974)</w:t>
      </w:r>
      <w:r>
        <w:t xml:space="preserve">; </w:t>
      </w:r>
      <w:r>
        <w:rPr>
          <w:i/>
        </w:rPr>
        <w:t>Cent.</w:t>
      </w:r>
      <w:r w:rsidRPr="00322A24">
        <w:rPr>
          <w:i/>
        </w:rPr>
        <w:t xml:space="preserve"> Ohio Lines v. Pub</w:t>
      </w:r>
      <w:r>
        <w:rPr>
          <w:i/>
        </w:rPr>
        <w:t xml:space="preserve">. </w:t>
      </w:r>
      <w:r w:rsidRPr="00322A24">
        <w:rPr>
          <w:i/>
        </w:rPr>
        <w:t>Util</w:t>
      </w:r>
      <w:r>
        <w:rPr>
          <w:i/>
        </w:rPr>
        <w:t>.</w:t>
      </w:r>
      <w:r w:rsidRPr="00322A24">
        <w:rPr>
          <w:i/>
        </w:rPr>
        <w:t xml:space="preserve"> Com</w:t>
      </w:r>
      <w:r>
        <w:rPr>
          <w:i/>
        </w:rPr>
        <w:t>m</w:t>
      </w:r>
      <w:r w:rsidRPr="00322A24">
        <w:rPr>
          <w:i/>
        </w:rPr>
        <w:t>.</w:t>
      </w:r>
      <w:r w:rsidRPr="00322A24">
        <w:t xml:space="preserve">, 123 Ohio St. 221, 227 (1931) </w:t>
      </w:r>
      <w:r>
        <w:t>(“</w:t>
      </w:r>
      <w:r w:rsidRPr="00322A24">
        <w:t>The principle is elemental that, upon any hearing, each side of the controversy must be given an opportunity to present its case.</w:t>
      </w:r>
      <w:r>
        <w:t xml:space="preserve">”).  While DEO obviously participated in the hearing, it did not have notice of the claims raised in Mr. Slusser’s brief, and thus it had no opportunity to present its case.  Because Mr. Slusser failed to timely raise these issues, they are forfeited and the Commission should strike them.  </w:t>
      </w:r>
    </w:p>
    <w:p w14:paraId="1779A437" w14:textId="1FF3D6EF" w:rsidR="00423F1A" w:rsidRDefault="00067D35" w:rsidP="00423F1A">
      <w:pPr>
        <w:pStyle w:val="MemoBodyText"/>
      </w:pPr>
      <w:r>
        <w:t>C</w:t>
      </w:r>
      <w:r w:rsidR="00423F1A">
        <w:t xml:space="preserve">onfirming </w:t>
      </w:r>
      <w:r>
        <w:t>that this was not a properly raised issue</w:t>
      </w:r>
      <w:r w:rsidR="00423F1A">
        <w:t xml:space="preserve">, </w:t>
      </w:r>
      <w:r>
        <w:t xml:space="preserve">Mr. Slusser </w:t>
      </w:r>
      <w:r w:rsidR="00423F1A">
        <w:t xml:space="preserve">did not </w:t>
      </w:r>
      <w:r w:rsidR="00EB2D7C">
        <w:t xml:space="preserve">present </w:t>
      </w:r>
      <w:r>
        <w:t xml:space="preserve">any </w:t>
      </w:r>
      <w:r w:rsidR="00EB2D7C">
        <w:t xml:space="preserve">testimony or evidence </w:t>
      </w:r>
      <w:r w:rsidR="00423F1A">
        <w:t xml:space="preserve">at hearing suggesting that DEO had failed to provide him any proper notice. </w:t>
      </w:r>
      <w:r>
        <w:t xml:space="preserve"> This is also grounds for rejecting the claim on the merits.  </w:t>
      </w:r>
      <w:r>
        <w:rPr>
          <w:i/>
        </w:rPr>
        <w:t>See, e.g.</w:t>
      </w:r>
      <w:r>
        <w:t xml:space="preserve">, </w:t>
      </w:r>
      <w:r w:rsidR="00707974">
        <w:rPr>
          <w:i/>
        </w:rPr>
        <w:t xml:space="preserve">In re Complaint of Judy Alexander v. </w:t>
      </w:r>
      <w:r w:rsidR="00707974" w:rsidRPr="00707974">
        <w:rPr>
          <w:i/>
        </w:rPr>
        <w:t>DEO</w:t>
      </w:r>
      <w:r w:rsidR="00707974">
        <w:t xml:space="preserve">, Case No. 11-5601-GA-CSS, </w:t>
      </w:r>
      <w:r w:rsidRPr="00707974">
        <w:t>2012</w:t>
      </w:r>
      <w:r w:rsidRPr="00067D35">
        <w:t xml:space="preserve"> Ohio PUC LEXIS 819</w:t>
      </w:r>
      <w:r>
        <w:t>, at *9</w:t>
      </w:r>
      <w:r w:rsidRPr="00067D35">
        <w:t xml:space="preserve"> (</w:t>
      </w:r>
      <w:r w:rsidR="00707974">
        <w:t xml:space="preserve">Oct. 24, </w:t>
      </w:r>
      <w:r w:rsidRPr="00067D35">
        <w:t>2012)</w:t>
      </w:r>
      <w:r>
        <w:t xml:space="preserve"> (rejecting claims where complainant “</w:t>
      </w:r>
      <w:r w:rsidRPr="00067D35">
        <w:t>offered insufficient evidence in support of her claim</w:t>
      </w:r>
      <w:r>
        <w:t>”)</w:t>
      </w:r>
      <w:r w:rsidR="00707974">
        <w:t xml:space="preserve">.  </w:t>
      </w:r>
      <w:r w:rsidR="006638BE">
        <w:t xml:space="preserve">Indeed, the </w:t>
      </w:r>
      <w:r>
        <w:t>evidence affirmatively rebuts the idea that Mr. Sl</w:t>
      </w:r>
      <w:r w:rsidR="006638BE">
        <w:t>u</w:t>
      </w:r>
      <w:r>
        <w:t>sser lacked notice.</w:t>
      </w:r>
      <w:r w:rsidR="006638BE">
        <w:t xml:space="preserve"> </w:t>
      </w:r>
      <w:r>
        <w:t xml:space="preserve"> </w:t>
      </w:r>
      <w:r w:rsidR="006638BE">
        <w:t xml:space="preserve">Mr. Slusser </w:t>
      </w:r>
      <w:r w:rsidR="00423F1A" w:rsidRPr="00707974">
        <w:t>agreed</w:t>
      </w:r>
      <w:r w:rsidR="00423F1A" w:rsidRPr="006638BE">
        <w:rPr>
          <w:i/>
        </w:rPr>
        <w:t xml:space="preserve"> </w:t>
      </w:r>
      <w:r w:rsidR="00423F1A">
        <w:t>at hearing that his name was on all the bills at issue in this complaint, and when asked whether he “</w:t>
      </w:r>
      <w:r w:rsidR="00423F1A" w:rsidRPr="00423F1A">
        <w:t xml:space="preserve">should have stopped service if </w:t>
      </w:r>
      <w:r w:rsidR="00423F1A">
        <w:t xml:space="preserve">[he] </w:t>
      </w:r>
      <w:r w:rsidR="00423F1A" w:rsidRPr="00423F1A">
        <w:t>thought the arrearage was getting too high</w:t>
      </w:r>
      <w:r w:rsidR="00423F1A">
        <w:t xml:space="preserve"> </w:t>
      </w:r>
      <w:r w:rsidR="00423F1A" w:rsidRPr="00423F1A">
        <w:t xml:space="preserve">or if </w:t>
      </w:r>
      <w:r w:rsidR="00423F1A">
        <w:t xml:space="preserve">[he was] </w:t>
      </w:r>
      <w:r w:rsidR="00423F1A" w:rsidRPr="00423F1A">
        <w:t xml:space="preserve">unable to pay on any of </w:t>
      </w:r>
      <w:r w:rsidR="00423F1A">
        <w:t xml:space="preserve">[his] </w:t>
      </w:r>
      <w:r w:rsidR="00423F1A" w:rsidRPr="00423F1A">
        <w:t>accounts</w:t>
      </w:r>
      <w:r w:rsidR="00423F1A">
        <w:t>,” he did not say that he did not know about the bills</w:t>
      </w:r>
      <w:r w:rsidR="006638BE">
        <w:t>, that the bills had lacked important information,</w:t>
      </w:r>
      <w:r w:rsidR="00423F1A">
        <w:t xml:space="preserve"> or </w:t>
      </w:r>
      <w:r w:rsidR="006638BE">
        <w:t xml:space="preserve">that he </w:t>
      </w:r>
      <w:r w:rsidR="00423F1A">
        <w:t>otherwise lacked notice of what occurred on the acco</w:t>
      </w:r>
      <w:r w:rsidR="006638BE">
        <w:t>unt.  (Tr. 21–22.)  Rather, he</w:t>
      </w:r>
      <w:r w:rsidR="00423F1A">
        <w:t xml:space="preserve"> </w:t>
      </w:r>
      <w:r w:rsidR="006638BE">
        <w:t xml:space="preserve">repeatedly (and incorrectly) </w:t>
      </w:r>
      <w:r w:rsidR="00423F1A">
        <w:t>stated that he could not cancel service to a property containing more than one apartment.  (</w:t>
      </w:r>
      <w:r w:rsidR="006638BE" w:rsidRPr="006638BE">
        <w:t>Tr. 20–22.</w:t>
      </w:r>
      <w:r w:rsidR="00423F1A">
        <w:t xml:space="preserve">) </w:t>
      </w:r>
      <w:r w:rsidR="007961BF">
        <w:t xml:space="preserve"> </w:t>
      </w:r>
    </w:p>
    <w:p w14:paraId="1639FC03" w14:textId="02C85B3B" w:rsidR="00322A24" w:rsidRDefault="00322A24" w:rsidP="00423F1A">
      <w:pPr>
        <w:pStyle w:val="MemoBodyText"/>
      </w:pPr>
      <w:r>
        <w:t>For the foregoing reasons, DEO respectfully requests that the Commission strike the identified portions of Mr. Slusser’s Briefing Letter.</w:t>
      </w:r>
    </w:p>
    <w:p w14:paraId="5577C5C3" w14:textId="7C41620B" w:rsidR="00BE1DA5" w:rsidRDefault="00BE1DA5" w:rsidP="00BE1DA5">
      <w:pPr>
        <w:pStyle w:val="MemoBodyText"/>
        <w:ind w:firstLine="0"/>
      </w:pPr>
      <w:r>
        <w:t xml:space="preserve">Dated:  January </w:t>
      </w:r>
      <w:r w:rsidR="006638BE">
        <w:t>23</w:t>
      </w:r>
      <w:r>
        <w:t>, 2013</w:t>
      </w:r>
      <w:r>
        <w:tab/>
      </w:r>
      <w:r>
        <w:tab/>
      </w:r>
      <w:r>
        <w:tab/>
      </w:r>
      <w:r>
        <w:tab/>
        <w:t>Respectfully submitted,</w:t>
      </w:r>
    </w:p>
    <w:p w14:paraId="6EEA9F55" w14:textId="5B6093FD" w:rsidR="00BE1DA5" w:rsidRDefault="00BE1DA5" w:rsidP="00BE1DA5">
      <w:pPr>
        <w:pStyle w:val="MemoBodyText"/>
        <w:spacing w:line="240" w:lineRule="auto"/>
      </w:pPr>
      <w:r>
        <w:tab/>
      </w:r>
      <w:r>
        <w:tab/>
      </w:r>
      <w:r>
        <w:tab/>
      </w:r>
      <w:r>
        <w:tab/>
      </w:r>
      <w:r>
        <w:tab/>
      </w:r>
      <w:r>
        <w:tab/>
      </w:r>
      <w:r w:rsidRPr="00BE1DA5">
        <w:rPr>
          <w:u w:val="single"/>
        </w:rPr>
        <w:t>/s/</w:t>
      </w:r>
      <w:r w:rsidR="00322A24">
        <w:rPr>
          <w:u w:val="single"/>
        </w:rPr>
        <w:t xml:space="preserve"> </w:t>
      </w:r>
      <w:r>
        <w:rPr>
          <w:u w:val="single"/>
        </w:rPr>
        <w:t>Andrew J. Campbell</w:t>
      </w:r>
      <w:r>
        <w:rPr>
          <w:u w:val="single"/>
        </w:rPr>
        <w:tab/>
      </w:r>
      <w:r>
        <w:rPr>
          <w:u w:val="single"/>
        </w:rPr>
        <w:tab/>
      </w:r>
    </w:p>
    <w:p w14:paraId="39EF6362" w14:textId="77777777" w:rsidR="00BE1DA5" w:rsidRDefault="00BE1DA5" w:rsidP="00BE1DA5">
      <w:pPr>
        <w:pStyle w:val="ListParagraph"/>
        <w:ind w:left="5040"/>
        <w:rPr>
          <w:rFonts w:ascii="Times New Roman" w:hAnsi="Times New Roman" w:cs="Times New Roman"/>
        </w:rPr>
      </w:pPr>
      <w:r>
        <w:rPr>
          <w:rFonts w:ascii="Times New Roman" w:hAnsi="Times New Roman" w:cs="Times New Roman"/>
        </w:rPr>
        <w:t>Mark A. Whitt (Counsel of Record)</w:t>
      </w:r>
    </w:p>
    <w:p w14:paraId="2FC488D5" w14:textId="77777777" w:rsidR="00BE1DA5" w:rsidRDefault="00BE1DA5" w:rsidP="00BE1DA5">
      <w:pPr>
        <w:pStyle w:val="ListParagraph"/>
        <w:ind w:left="5040"/>
        <w:rPr>
          <w:rFonts w:ascii="Times New Roman" w:hAnsi="Times New Roman" w:cs="Times New Roman"/>
        </w:rPr>
      </w:pPr>
      <w:r>
        <w:rPr>
          <w:rFonts w:ascii="Times New Roman" w:hAnsi="Times New Roman" w:cs="Times New Roman"/>
        </w:rPr>
        <w:t>Andrew J. Campbell</w:t>
      </w:r>
    </w:p>
    <w:p w14:paraId="21C2323E" w14:textId="77777777" w:rsidR="00BE1DA5" w:rsidRDefault="00BE1DA5" w:rsidP="00BE1DA5">
      <w:pPr>
        <w:pStyle w:val="ListParagraph"/>
        <w:ind w:left="5040"/>
        <w:rPr>
          <w:rFonts w:ascii="Times New Roman" w:hAnsi="Times New Roman" w:cs="Times New Roman"/>
        </w:rPr>
      </w:pPr>
      <w:r>
        <w:rPr>
          <w:rFonts w:ascii="Times New Roman" w:hAnsi="Times New Roman" w:cs="Times New Roman"/>
        </w:rPr>
        <w:t>Gregory L. Williams</w:t>
      </w:r>
    </w:p>
    <w:p w14:paraId="320E265A" w14:textId="77777777" w:rsidR="00BE1DA5" w:rsidRDefault="00BE1DA5" w:rsidP="00BE1DA5">
      <w:pPr>
        <w:pStyle w:val="ListParagraph"/>
        <w:ind w:left="5040"/>
        <w:rPr>
          <w:rFonts w:ascii="Times New Roman" w:hAnsi="Times New Roman" w:cs="Times New Roman"/>
        </w:rPr>
      </w:pPr>
      <w:r>
        <w:rPr>
          <w:rFonts w:ascii="Times New Roman" w:hAnsi="Times New Roman" w:cs="Times New Roman"/>
        </w:rPr>
        <w:t>WHITT STURTEVANT LLP</w:t>
      </w:r>
    </w:p>
    <w:p w14:paraId="63E21C84" w14:textId="77777777" w:rsidR="00BE1DA5" w:rsidRDefault="00BE1DA5" w:rsidP="00BE1DA5">
      <w:pPr>
        <w:pStyle w:val="ListParagraph"/>
        <w:ind w:left="5040"/>
        <w:rPr>
          <w:rFonts w:ascii="Times New Roman" w:hAnsi="Times New Roman" w:cs="Times New Roman"/>
        </w:rPr>
      </w:pPr>
      <w:r>
        <w:rPr>
          <w:rFonts w:ascii="Times New Roman" w:hAnsi="Times New Roman" w:cs="Times New Roman"/>
        </w:rPr>
        <w:t>The KeyBank Building</w:t>
      </w:r>
    </w:p>
    <w:p w14:paraId="746CDB47" w14:textId="77777777" w:rsidR="00BE1DA5" w:rsidRDefault="00BE1DA5" w:rsidP="00BE1DA5">
      <w:pPr>
        <w:pStyle w:val="ListParagraph"/>
        <w:ind w:left="5040"/>
        <w:rPr>
          <w:rFonts w:ascii="Times New Roman" w:hAnsi="Times New Roman" w:cs="Times New Roman"/>
        </w:rPr>
      </w:pPr>
      <w:r>
        <w:rPr>
          <w:rFonts w:ascii="Times New Roman" w:hAnsi="Times New Roman" w:cs="Times New Roman"/>
        </w:rPr>
        <w:t xml:space="preserve">88 E. Broad Street, Suite 1590 </w:t>
      </w:r>
    </w:p>
    <w:p w14:paraId="0F251F25" w14:textId="77777777" w:rsidR="00BE1DA5" w:rsidRDefault="00BE1DA5" w:rsidP="00BE1DA5">
      <w:pPr>
        <w:pStyle w:val="ListParagraph"/>
        <w:ind w:left="5040"/>
        <w:rPr>
          <w:rFonts w:ascii="Times New Roman" w:hAnsi="Times New Roman" w:cs="Times New Roman"/>
        </w:rPr>
      </w:pPr>
      <w:r>
        <w:rPr>
          <w:rFonts w:ascii="Times New Roman" w:hAnsi="Times New Roman" w:cs="Times New Roman"/>
        </w:rPr>
        <w:t>Columbus, Ohio 43215</w:t>
      </w:r>
    </w:p>
    <w:p w14:paraId="1E2874BB" w14:textId="77777777" w:rsidR="00BE1DA5" w:rsidRDefault="00BE1DA5" w:rsidP="00BE1DA5">
      <w:pPr>
        <w:pStyle w:val="ListParagraph"/>
        <w:ind w:left="5040"/>
        <w:rPr>
          <w:rFonts w:ascii="Times New Roman" w:hAnsi="Times New Roman" w:cs="Times New Roman"/>
        </w:rPr>
      </w:pPr>
      <w:r>
        <w:rPr>
          <w:rFonts w:ascii="Times New Roman" w:hAnsi="Times New Roman" w:cs="Times New Roman"/>
        </w:rPr>
        <w:t>Telephone:  (614) 224-3911</w:t>
      </w:r>
    </w:p>
    <w:p w14:paraId="1112FCCF" w14:textId="77777777" w:rsidR="00BE1DA5" w:rsidRDefault="00BE1DA5" w:rsidP="00BE1DA5">
      <w:pPr>
        <w:pStyle w:val="ListParagraph"/>
        <w:ind w:left="5040"/>
        <w:rPr>
          <w:rFonts w:ascii="Times New Roman" w:hAnsi="Times New Roman" w:cs="Times New Roman"/>
        </w:rPr>
      </w:pPr>
      <w:r>
        <w:rPr>
          <w:rFonts w:ascii="Times New Roman" w:hAnsi="Times New Roman" w:cs="Times New Roman"/>
        </w:rPr>
        <w:t>Facsimile:   (614) 224-3960</w:t>
      </w:r>
    </w:p>
    <w:p w14:paraId="207940A2" w14:textId="77777777" w:rsidR="00BE1DA5" w:rsidRDefault="00BE1DA5" w:rsidP="00BE1DA5">
      <w:pPr>
        <w:pStyle w:val="ListParagraph"/>
        <w:ind w:left="5040"/>
        <w:rPr>
          <w:rFonts w:ascii="Times New Roman" w:hAnsi="Times New Roman" w:cs="Times New Roman"/>
        </w:rPr>
      </w:pPr>
      <w:r>
        <w:rPr>
          <w:rFonts w:ascii="Times New Roman" w:hAnsi="Times New Roman" w:cs="Times New Roman"/>
        </w:rPr>
        <w:t>whitt@whitt-sturtevant.com</w:t>
      </w:r>
    </w:p>
    <w:p w14:paraId="66B13980" w14:textId="77777777" w:rsidR="00BE1DA5" w:rsidRDefault="00BE1DA5" w:rsidP="00BE1DA5">
      <w:pPr>
        <w:pStyle w:val="ListParagraph"/>
        <w:ind w:left="5040"/>
        <w:rPr>
          <w:rFonts w:ascii="Times New Roman" w:hAnsi="Times New Roman" w:cs="Times New Roman"/>
        </w:rPr>
      </w:pPr>
      <w:r>
        <w:rPr>
          <w:rFonts w:ascii="Times New Roman" w:hAnsi="Times New Roman" w:cs="Times New Roman"/>
        </w:rPr>
        <w:t>campbell@whitt-sturtevant.com</w:t>
      </w:r>
    </w:p>
    <w:p w14:paraId="37F7DB9C" w14:textId="77777777" w:rsidR="00BE1DA5" w:rsidRDefault="00BE1DA5" w:rsidP="00BE1DA5">
      <w:pPr>
        <w:pStyle w:val="ListParagraph"/>
        <w:ind w:left="5040"/>
        <w:rPr>
          <w:rFonts w:ascii="Times New Roman" w:hAnsi="Times New Roman" w:cs="Times New Roman"/>
        </w:rPr>
      </w:pPr>
      <w:r>
        <w:rPr>
          <w:rFonts w:ascii="Times New Roman" w:hAnsi="Times New Roman" w:cs="Times New Roman"/>
        </w:rPr>
        <w:t>williams@whitt-sturtevant.com</w:t>
      </w:r>
    </w:p>
    <w:p w14:paraId="3AB0D008" w14:textId="77777777" w:rsidR="00BE1DA5" w:rsidRDefault="00BE1DA5" w:rsidP="00BE1DA5">
      <w:pPr>
        <w:pStyle w:val="ListParagraph"/>
        <w:ind w:left="5040"/>
        <w:rPr>
          <w:rFonts w:ascii="Times New Roman" w:hAnsi="Times New Roman" w:cs="Times New Roman"/>
        </w:rPr>
      </w:pPr>
    </w:p>
    <w:p w14:paraId="2C298D03" w14:textId="77777777" w:rsidR="00BE1DA5" w:rsidRDefault="00BE1DA5" w:rsidP="00BE1DA5">
      <w:pPr>
        <w:pStyle w:val="ListParagraph"/>
        <w:ind w:left="5040"/>
        <w:rPr>
          <w:rFonts w:ascii="Times New Roman" w:hAnsi="Times New Roman" w:cs="Times New Roman"/>
        </w:rPr>
        <w:sectPr w:rsidR="00BE1DA5" w:rsidSect="002A2E58">
          <w:footerReference w:type="even" r:id="rId9"/>
          <w:footerReference w:type="default" r:id="rId10"/>
          <w:footerReference w:type="first" r:id="rId11"/>
          <w:pgSz w:w="12240" w:h="15840"/>
          <w:pgMar w:top="1440" w:right="1440" w:bottom="1440" w:left="1440" w:header="720" w:footer="720" w:gutter="0"/>
          <w:cols w:space="720"/>
          <w:titlePg/>
          <w:docGrid w:linePitch="360"/>
        </w:sectPr>
      </w:pPr>
      <w:r>
        <w:rPr>
          <w:rFonts w:ascii="Times New Roman" w:hAnsi="Times New Roman" w:cs="Times New Roman"/>
        </w:rPr>
        <w:t>ATTORNEYS FOR THE EAST OHIO GAS COMPANY D/B/A DOMINION EAST OHIO</w:t>
      </w:r>
    </w:p>
    <w:p w14:paraId="6DA9BDD4" w14:textId="77777777" w:rsidR="00972F5D" w:rsidRDefault="00972F5D" w:rsidP="00972F5D">
      <w:pPr>
        <w:pStyle w:val="ListParagraph"/>
        <w:ind w:left="0"/>
        <w:jc w:val="center"/>
        <w:rPr>
          <w:rFonts w:ascii="Times New Roman" w:hAnsi="Times New Roman" w:cs="Times New Roman"/>
        </w:rPr>
      </w:pPr>
      <w:r>
        <w:rPr>
          <w:rFonts w:ascii="Times New Roman" w:hAnsi="Times New Roman" w:cs="Times New Roman"/>
          <w:b/>
          <w:u w:val="single"/>
        </w:rPr>
        <w:t>CERTIFICATE OF SERVICE</w:t>
      </w:r>
    </w:p>
    <w:p w14:paraId="23E45D36" w14:textId="77777777" w:rsidR="00972F5D" w:rsidRDefault="00972F5D" w:rsidP="00972F5D">
      <w:pPr>
        <w:pStyle w:val="ListParagraph"/>
        <w:ind w:left="0"/>
        <w:jc w:val="center"/>
        <w:rPr>
          <w:rFonts w:ascii="Times New Roman" w:hAnsi="Times New Roman" w:cs="Times New Roman"/>
        </w:rPr>
      </w:pPr>
    </w:p>
    <w:p w14:paraId="0AD8A960" w14:textId="0CB85FF5" w:rsidR="00972F5D" w:rsidRDefault="00972F5D" w:rsidP="00972F5D">
      <w:pPr>
        <w:pStyle w:val="ListParagraph"/>
        <w:spacing w:line="480" w:lineRule="auto"/>
        <w:ind w:left="0"/>
        <w:rPr>
          <w:rFonts w:ascii="Times New Roman" w:hAnsi="Times New Roman" w:cs="Times New Roman"/>
        </w:rPr>
      </w:pPr>
      <w:r>
        <w:rPr>
          <w:rFonts w:ascii="Times New Roman" w:hAnsi="Times New Roman" w:cs="Times New Roman"/>
        </w:rPr>
        <w:tab/>
        <w:t xml:space="preserve">I hereby certify that a copy of the foregoing </w:t>
      </w:r>
      <w:r w:rsidR="00322A24">
        <w:rPr>
          <w:rFonts w:ascii="Times New Roman" w:hAnsi="Times New Roman" w:cs="Times New Roman"/>
        </w:rPr>
        <w:t>Motion to Strike</w:t>
      </w:r>
      <w:r>
        <w:rPr>
          <w:rFonts w:ascii="Times New Roman" w:hAnsi="Times New Roman" w:cs="Times New Roman"/>
        </w:rPr>
        <w:t xml:space="preserve"> was served by U.S. mail </w:t>
      </w:r>
      <w:r w:rsidR="00A2629A">
        <w:rPr>
          <w:rFonts w:ascii="Times New Roman" w:hAnsi="Times New Roman" w:cs="Times New Roman"/>
        </w:rPr>
        <w:t>to the following person</w:t>
      </w:r>
      <w:r w:rsidR="00322A24">
        <w:rPr>
          <w:rFonts w:ascii="Times New Roman" w:hAnsi="Times New Roman" w:cs="Times New Roman"/>
        </w:rPr>
        <w:t xml:space="preserve"> this 23rd</w:t>
      </w:r>
      <w:r>
        <w:rPr>
          <w:rFonts w:ascii="Times New Roman" w:hAnsi="Times New Roman" w:cs="Times New Roman"/>
        </w:rPr>
        <w:t xml:space="preserve"> day of January, 2013:</w:t>
      </w:r>
    </w:p>
    <w:p w14:paraId="34E689AA" w14:textId="77777777" w:rsidR="00972F5D" w:rsidRDefault="00972F5D" w:rsidP="00972F5D">
      <w:pPr>
        <w:pStyle w:val="ListParagraph"/>
        <w:ind w:left="0"/>
        <w:rPr>
          <w:rFonts w:ascii="Times New Roman" w:hAnsi="Times New Roman" w:cs="Times New Roman"/>
        </w:rPr>
      </w:pPr>
      <w:r>
        <w:rPr>
          <w:rFonts w:ascii="Times New Roman" w:hAnsi="Times New Roman" w:cs="Times New Roman"/>
        </w:rPr>
        <w:t>Mr. Jeff Slusser</w:t>
      </w:r>
    </w:p>
    <w:p w14:paraId="0B3C04AB" w14:textId="77777777" w:rsidR="00972F5D" w:rsidRDefault="00972F5D" w:rsidP="00972F5D">
      <w:pPr>
        <w:pStyle w:val="ListParagraph"/>
        <w:ind w:left="0"/>
        <w:rPr>
          <w:rFonts w:ascii="Times New Roman" w:hAnsi="Times New Roman" w:cs="Times New Roman"/>
        </w:rPr>
      </w:pPr>
      <w:r>
        <w:rPr>
          <w:rFonts w:ascii="Times New Roman" w:hAnsi="Times New Roman" w:cs="Times New Roman"/>
        </w:rPr>
        <w:t>1740 Westwood Circle</w:t>
      </w:r>
    </w:p>
    <w:p w14:paraId="188BD9A8" w14:textId="77777777" w:rsidR="00972F5D" w:rsidRDefault="00972F5D" w:rsidP="00972F5D">
      <w:pPr>
        <w:pStyle w:val="ListParagraph"/>
        <w:ind w:left="0"/>
        <w:rPr>
          <w:rFonts w:ascii="Times New Roman" w:hAnsi="Times New Roman" w:cs="Times New Roman"/>
        </w:rPr>
      </w:pPr>
      <w:r>
        <w:rPr>
          <w:rFonts w:ascii="Times New Roman" w:hAnsi="Times New Roman" w:cs="Times New Roman"/>
        </w:rPr>
        <w:t>Wooster, Ohio 44691</w:t>
      </w:r>
    </w:p>
    <w:p w14:paraId="4ECA2A74" w14:textId="77777777" w:rsidR="00972F5D" w:rsidRDefault="00972F5D" w:rsidP="00972F5D">
      <w:pPr>
        <w:pStyle w:val="ListParagraph"/>
        <w:ind w:left="5040"/>
        <w:rPr>
          <w:rFonts w:ascii="Times New Roman" w:hAnsi="Times New Roman" w:cs="Times New Roman"/>
          <w:u w:val="single"/>
        </w:rPr>
      </w:pPr>
    </w:p>
    <w:p w14:paraId="3CCB9189" w14:textId="77777777" w:rsidR="00972F5D" w:rsidRDefault="00972F5D" w:rsidP="00972F5D">
      <w:pPr>
        <w:pStyle w:val="ListParagraph"/>
        <w:ind w:left="5040"/>
        <w:rPr>
          <w:rFonts w:ascii="Times New Roman" w:hAnsi="Times New Roman" w:cs="Times New Roman"/>
        </w:rPr>
      </w:pPr>
      <w:r>
        <w:rPr>
          <w:rFonts w:ascii="Times New Roman" w:hAnsi="Times New Roman" w:cs="Times New Roman"/>
          <w:u w:val="single"/>
        </w:rPr>
        <w:t>/s/ Andrew J. Campbell</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89B1619" w14:textId="77777777" w:rsidR="00972F5D" w:rsidRPr="002346CC" w:rsidRDefault="00972F5D" w:rsidP="00972F5D">
      <w:pPr>
        <w:pStyle w:val="ListParagraph"/>
        <w:ind w:left="5040"/>
        <w:rPr>
          <w:rFonts w:ascii="Times New Roman" w:hAnsi="Times New Roman" w:cs="Times New Roman"/>
        </w:rPr>
      </w:pPr>
      <w:r>
        <w:rPr>
          <w:rFonts w:ascii="Times New Roman" w:hAnsi="Times New Roman" w:cs="Times New Roman"/>
        </w:rPr>
        <w:t>One of the Attorneys for The East Ohio Gas Company d/b/a Dominion East Ohio</w:t>
      </w:r>
    </w:p>
    <w:p w14:paraId="20ABBB6A" w14:textId="77777777" w:rsidR="00972F5D" w:rsidRDefault="00972F5D" w:rsidP="00972F5D">
      <w:pPr>
        <w:pStyle w:val="ListParagraph"/>
        <w:ind w:left="5040"/>
        <w:rPr>
          <w:rFonts w:ascii="Times New Roman" w:hAnsi="Times New Roman" w:cs="Times New Roman"/>
        </w:rPr>
      </w:pPr>
    </w:p>
    <w:p w14:paraId="134950B5" w14:textId="3346D8A9" w:rsidR="00883E0A" w:rsidRPr="00740F25" w:rsidRDefault="00883E0A" w:rsidP="00044EC5">
      <w:pPr>
        <w:pStyle w:val="MemoBodyText"/>
      </w:pPr>
    </w:p>
    <w:sectPr w:rsidR="00883E0A" w:rsidRPr="00740F25" w:rsidSect="0032154A">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5A08C" w14:textId="77777777" w:rsidR="00F220E3" w:rsidRDefault="00F220E3" w:rsidP="0032154A">
      <w:r>
        <w:separator/>
      </w:r>
    </w:p>
  </w:endnote>
  <w:endnote w:type="continuationSeparator" w:id="0">
    <w:p w14:paraId="76CD0344" w14:textId="77777777" w:rsidR="00F220E3" w:rsidRDefault="00F220E3" w:rsidP="0032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0F820" w14:textId="77777777" w:rsidR="002A2E58" w:rsidRDefault="002A2E58" w:rsidP="007725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6C5553" w14:textId="77777777" w:rsidR="002A2E58" w:rsidRDefault="002A2E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BD538" w14:textId="77777777" w:rsidR="002A2E58" w:rsidRPr="002A2E58" w:rsidRDefault="002A2E58" w:rsidP="007725E9">
    <w:pPr>
      <w:pStyle w:val="Footer"/>
      <w:framePr w:wrap="around" w:vAnchor="text" w:hAnchor="margin" w:xAlign="center" w:y="1"/>
      <w:rPr>
        <w:rStyle w:val="PageNumber"/>
        <w:rFonts w:ascii="Times New Roman" w:hAnsi="Times New Roman"/>
      </w:rPr>
    </w:pPr>
    <w:r w:rsidRPr="002A2E58">
      <w:rPr>
        <w:rStyle w:val="PageNumber"/>
        <w:rFonts w:ascii="Times New Roman" w:hAnsi="Times New Roman"/>
      </w:rPr>
      <w:fldChar w:fldCharType="begin"/>
    </w:r>
    <w:r w:rsidRPr="002A2E58">
      <w:rPr>
        <w:rStyle w:val="PageNumber"/>
        <w:rFonts w:ascii="Times New Roman" w:hAnsi="Times New Roman"/>
      </w:rPr>
      <w:instrText xml:space="preserve">PAGE  </w:instrText>
    </w:r>
    <w:r w:rsidRPr="002A2E58">
      <w:rPr>
        <w:rStyle w:val="PageNumber"/>
        <w:rFonts w:ascii="Times New Roman" w:hAnsi="Times New Roman"/>
      </w:rPr>
      <w:fldChar w:fldCharType="separate"/>
    </w:r>
    <w:r>
      <w:rPr>
        <w:rStyle w:val="PageNumber"/>
        <w:rFonts w:ascii="Times New Roman" w:hAnsi="Times New Roman"/>
        <w:noProof/>
      </w:rPr>
      <w:t>2</w:t>
    </w:r>
    <w:r w:rsidRPr="002A2E58">
      <w:rPr>
        <w:rStyle w:val="PageNumber"/>
        <w:rFonts w:ascii="Times New Roman" w:hAnsi="Times New Roman"/>
      </w:rPr>
      <w:fldChar w:fldCharType="end"/>
    </w:r>
  </w:p>
  <w:p w14:paraId="5358A053" w14:textId="77777777" w:rsidR="002A2E58" w:rsidRDefault="002A2E5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21C34" w14:textId="77777777" w:rsidR="00F220E3" w:rsidRPr="009E150C" w:rsidRDefault="00F220E3" w:rsidP="00967473">
    <w:pPr>
      <w:pStyle w:val="Footer"/>
      <w:framePr w:wrap="around" w:vAnchor="text" w:hAnchor="margin" w:xAlign="center" w:y="1"/>
      <w:rPr>
        <w:rStyle w:val="PageNumber"/>
        <w:rFonts w:ascii="Times New Roman" w:hAnsi="Times New Roman"/>
      </w:rPr>
    </w:pPr>
    <w:r w:rsidRPr="009E150C">
      <w:rPr>
        <w:rStyle w:val="PageNumber"/>
        <w:rFonts w:ascii="Times New Roman" w:hAnsi="Times New Roman"/>
      </w:rPr>
      <w:fldChar w:fldCharType="begin"/>
    </w:r>
    <w:r w:rsidRPr="009E150C">
      <w:rPr>
        <w:rStyle w:val="PageNumber"/>
        <w:rFonts w:ascii="Times New Roman" w:hAnsi="Times New Roman"/>
      </w:rPr>
      <w:instrText xml:space="preserve">PAGE  </w:instrText>
    </w:r>
    <w:r w:rsidRPr="009E150C">
      <w:rPr>
        <w:rStyle w:val="PageNumber"/>
        <w:rFonts w:ascii="Times New Roman" w:hAnsi="Times New Roman"/>
      </w:rPr>
      <w:fldChar w:fldCharType="separate"/>
    </w:r>
    <w:r w:rsidR="002A2E58">
      <w:rPr>
        <w:rStyle w:val="PageNumber"/>
        <w:rFonts w:ascii="Times New Roman" w:hAnsi="Times New Roman"/>
        <w:noProof/>
      </w:rPr>
      <w:t>1</w:t>
    </w:r>
    <w:r w:rsidRPr="009E150C">
      <w:rPr>
        <w:rStyle w:val="PageNumber"/>
        <w:rFonts w:ascii="Times New Roman" w:hAnsi="Times New Roman"/>
      </w:rPr>
      <w:fldChar w:fldCharType="end"/>
    </w:r>
  </w:p>
  <w:p w14:paraId="44C0B48F" w14:textId="77777777" w:rsidR="00F220E3" w:rsidRDefault="00F220E3" w:rsidP="00A0152B">
    <w:pPr>
      <w:pStyle w:val="Footer"/>
      <w:tabs>
        <w:tab w:val="clear" w:pos="4320"/>
        <w:tab w:val="clear" w:pos="8640"/>
        <w:tab w:val="left" w:pos="3907"/>
      </w:tabs>
    </w:pPr>
    <w: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18E6C" w14:textId="77777777" w:rsidR="00F220E3" w:rsidRPr="00CA776A" w:rsidRDefault="00F220E3" w:rsidP="00EB2D7C">
    <w:pPr>
      <w:pStyle w:val="Footer"/>
      <w:jc w:val="cen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6CDA2" w14:textId="77777777" w:rsidR="00F220E3" w:rsidRDefault="00F220E3" w:rsidP="0032154A">
      <w:r>
        <w:separator/>
      </w:r>
    </w:p>
  </w:footnote>
  <w:footnote w:type="continuationSeparator" w:id="0">
    <w:p w14:paraId="4048B848" w14:textId="77777777" w:rsidR="00F220E3" w:rsidRDefault="00F220E3" w:rsidP="003215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09CB"/>
    <w:multiLevelType w:val="hybridMultilevel"/>
    <w:tmpl w:val="229C0D86"/>
    <w:lvl w:ilvl="0" w:tplc="330E1A34">
      <w:start w:val="1"/>
      <w:numFmt w:val="lowerLetter"/>
      <w:pStyle w:val="MemoHeading4"/>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C110BB"/>
    <w:multiLevelType w:val="hybridMultilevel"/>
    <w:tmpl w:val="0B204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9D279F"/>
    <w:multiLevelType w:val="hybridMultilevel"/>
    <w:tmpl w:val="E88CFC60"/>
    <w:lvl w:ilvl="0" w:tplc="9B8CCB08">
      <w:start w:val="1"/>
      <w:numFmt w:val="decimal"/>
      <w:pStyle w:val="MemoHeading3"/>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7C47F2B"/>
    <w:multiLevelType w:val="hybridMultilevel"/>
    <w:tmpl w:val="C458F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B04AB"/>
    <w:multiLevelType w:val="hybridMultilevel"/>
    <w:tmpl w:val="80141E10"/>
    <w:lvl w:ilvl="0" w:tplc="21B0D708">
      <w:start w:val="1"/>
      <w:numFmt w:val="upperRoman"/>
      <w:pStyle w:val="MemoHeading1"/>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4F1AB6"/>
    <w:multiLevelType w:val="hybridMultilevel"/>
    <w:tmpl w:val="A74CB9AC"/>
    <w:lvl w:ilvl="0" w:tplc="6CBAA0CE">
      <w:start w:val="1"/>
      <w:numFmt w:val="upperLetter"/>
      <w:pStyle w:val="Memo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0"/>
    <w:lvlOverride w:ilvl="0">
      <w:startOverride w:val="1"/>
    </w:lvlOverride>
  </w:num>
  <w:num w:numId="7">
    <w:abstractNumId w:val="2"/>
    <w:lvlOverride w:ilvl="0">
      <w:startOverride w:val="1"/>
    </w:lvlOverride>
  </w:num>
  <w:num w:numId="8">
    <w:abstractNumId w:val="2"/>
    <w:lvlOverride w:ilvl="0">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F25"/>
    <w:rsid w:val="000127D6"/>
    <w:rsid w:val="00020DF7"/>
    <w:rsid w:val="000213CC"/>
    <w:rsid w:val="0002146F"/>
    <w:rsid w:val="00022B63"/>
    <w:rsid w:val="00031623"/>
    <w:rsid w:val="0003671F"/>
    <w:rsid w:val="00044EC5"/>
    <w:rsid w:val="00046604"/>
    <w:rsid w:val="00067D35"/>
    <w:rsid w:val="0007068D"/>
    <w:rsid w:val="00074875"/>
    <w:rsid w:val="00094BF0"/>
    <w:rsid w:val="000A288D"/>
    <w:rsid w:val="000B3928"/>
    <w:rsid w:val="000C463A"/>
    <w:rsid w:val="000D6365"/>
    <w:rsid w:val="000E56C8"/>
    <w:rsid w:val="00115568"/>
    <w:rsid w:val="00155CC3"/>
    <w:rsid w:val="00185310"/>
    <w:rsid w:val="001B42E3"/>
    <w:rsid w:val="001C04B0"/>
    <w:rsid w:val="001C2978"/>
    <w:rsid w:val="001C5A8F"/>
    <w:rsid w:val="001C75E2"/>
    <w:rsid w:val="00200600"/>
    <w:rsid w:val="0022361A"/>
    <w:rsid w:val="00255C1A"/>
    <w:rsid w:val="002A2E58"/>
    <w:rsid w:val="002A5ACF"/>
    <w:rsid w:val="002C52DA"/>
    <w:rsid w:val="002F78A9"/>
    <w:rsid w:val="00307FAF"/>
    <w:rsid w:val="00314522"/>
    <w:rsid w:val="0032154A"/>
    <w:rsid w:val="00321A8D"/>
    <w:rsid w:val="00322A24"/>
    <w:rsid w:val="003248B0"/>
    <w:rsid w:val="00326992"/>
    <w:rsid w:val="003355C7"/>
    <w:rsid w:val="003519AF"/>
    <w:rsid w:val="00357D60"/>
    <w:rsid w:val="003A020B"/>
    <w:rsid w:val="003A244F"/>
    <w:rsid w:val="003D026C"/>
    <w:rsid w:val="00423F1A"/>
    <w:rsid w:val="0044167D"/>
    <w:rsid w:val="004716F0"/>
    <w:rsid w:val="00472357"/>
    <w:rsid w:val="004773F5"/>
    <w:rsid w:val="004A0D8B"/>
    <w:rsid w:val="004C07BD"/>
    <w:rsid w:val="004D37FA"/>
    <w:rsid w:val="005353F0"/>
    <w:rsid w:val="00547FE7"/>
    <w:rsid w:val="0055112A"/>
    <w:rsid w:val="00553986"/>
    <w:rsid w:val="00554664"/>
    <w:rsid w:val="00575F07"/>
    <w:rsid w:val="005A317E"/>
    <w:rsid w:val="005A4751"/>
    <w:rsid w:val="005B111C"/>
    <w:rsid w:val="005B6400"/>
    <w:rsid w:val="005C32EE"/>
    <w:rsid w:val="005D368E"/>
    <w:rsid w:val="00600B90"/>
    <w:rsid w:val="00644998"/>
    <w:rsid w:val="006456C7"/>
    <w:rsid w:val="006558AB"/>
    <w:rsid w:val="00657CEE"/>
    <w:rsid w:val="0066349B"/>
    <w:rsid w:val="006638BE"/>
    <w:rsid w:val="00672763"/>
    <w:rsid w:val="00697433"/>
    <w:rsid w:val="006C2A69"/>
    <w:rsid w:val="006D0B91"/>
    <w:rsid w:val="006D28C1"/>
    <w:rsid w:val="006E03F9"/>
    <w:rsid w:val="007037CA"/>
    <w:rsid w:val="00703972"/>
    <w:rsid w:val="00707974"/>
    <w:rsid w:val="0071539B"/>
    <w:rsid w:val="0072150D"/>
    <w:rsid w:val="00721C9A"/>
    <w:rsid w:val="0072651D"/>
    <w:rsid w:val="00740F25"/>
    <w:rsid w:val="00775D76"/>
    <w:rsid w:val="007961BF"/>
    <w:rsid w:val="00797ECD"/>
    <w:rsid w:val="007F3219"/>
    <w:rsid w:val="007F4B37"/>
    <w:rsid w:val="00801AC1"/>
    <w:rsid w:val="00804023"/>
    <w:rsid w:val="00823643"/>
    <w:rsid w:val="00836971"/>
    <w:rsid w:val="008554E9"/>
    <w:rsid w:val="00867185"/>
    <w:rsid w:val="00873F93"/>
    <w:rsid w:val="00877A88"/>
    <w:rsid w:val="00883E0A"/>
    <w:rsid w:val="00890483"/>
    <w:rsid w:val="008A5BCF"/>
    <w:rsid w:val="008A7499"/>
    <w:rsid w:val="008B32AE"/>
    <w:rsid w:val="008C1D84"/>
    <w:rsid w:val="008C357A"/>
    <w:rsid w:val="008E7532"/>
    <w:rsid w:val="00905A5F"/>
    <w:rsid w:val="00913416"/>
    <w:rsid w:val="00914D4F"/>
    <w:rsid w:val="00925ED3"/>
    <w:rsid w:val="00937130"/>
    <w:rsid w:val="00940C93"/>
    <w:rsid w:val="009601B6"/>
    <w:rsid w:val="00967473"/>
    <w:rsid w:val="00972F5D"/>
    <w:rsid w:val="00975368"/>
    <w:rsid w:val="009934E2"/>
    <w:rsid w:val="00996F91"/>
    <w:rsid w:val="009A1C87"/>
    <w:rsid w:val="009A409D"/>
    <w:rsid w:val="009B1541"/>
    <w:rsid w:val="009B4728"/>
    <w:rsid w:val="009C02F1"/>
    <w:rsid w:val="009C37E8"/>
    <w:rsid w:val="009C386A"/>
    <w:rsid w:val="009C3876"/>
    <w:rsid w:val="009E150C"/>
    <w:rsid w:val="009E6F3C"/>
    <w:rsid w:val="00A0152B"/>
    <w:rsid w:val="00A06A9B"/>
    <w:rsid w:val="00A11350"/>
    <w:rsid w:val="00A2629A"/>
    <w:rsid w:val="00A32837"/>
    <w:rsid w:val="00A339AE"/>
    <w:rsid w:val="00A35B7B"/>
    <w:rsid w:val="00A404A4"/>
    <w:rsid w:val="00A43054"/>
    <w:rsid w:val="00A54C4E"/>
    <w:rsid w:val="00A573AD"/>
    <w:rsid w:val="00A60317"/>
    <w:rsid w:val="00A77EE5"/>
    <w:rsid w:val="00A8215C"/>
    <w:rsid w:val="00A95046"/>
    <w:rsid w:val="00A975C4"/>
    <w:rsid w:val="00AA3D1D"/>
    <w:rsid w:val="00AA4707"/>
    <w:rsid w:val="00AA7B74"/>
    <w:rsid w:val="00AB1388"/>
    <w:rsid w:val="00AC43BC"/>
    <w:rsid w:val="00AD1445"/>
    <w:rsid w:val="00AD2E5B"/>
    <w:rsid w:val="00AF001A"/>
    <w:rsid w:val="00B0188B"/>
    <w:rsid w:val="00B133A1"/>
    <w:rsid w:val="00B22994"/>
    <w:rsid w:val="00B253E4"/>
    <w:rsid w:val="00B31567"/>
    <w:rsid w:val="00B42482"/>
    <w:rsid w:val="00B566FB"/>
    <w:rsid w:val="00B6183A"/>
    <w:rsid w:val="00B85C90"/>
    <w:rsid w:val="00B948BC"/>
    <w:rsid w:val="00B97FCD"/>
    <w:rsid w:val="00BA2274"/>
    <w:rsid w:val="00BB286F"/>
    <w:rsid w:val="00BE1DA5"/>
    <w:rsid w:val="00BE6588"/>
    <w:rsid w:val="00BE6D66"/>
    <w:rsid w:val="00C07D65"/>
    <w:rsid w:val="00C24512"/>
    <w:rsid w:val="00C246CC"/>
    <w:rsid w:val="00C46F19"/>
    <w:rsid w:val="00C56BDD"/>
    <w:rsid w:val="00C67A12"/>
    <w:rsid w:val="00C67AF7"/>
    <w:rsid w:val="00C96B44"/>
    <w:rsid w:val="00CB6AD0"/>
    <w:rsid w:val="00CD56B4"/>
    <w:rsid w:val="00CE1155"/>
    <w:rsid w:val="00CE41F5"/>
    <w:rsid w:val="00D02712"/>
    <w:rsid w:val="00D7662A"/>
    <w:rsid w:val="00D76BD9"/>
    <w:rsid w:val="00D86C75"/>
    <w:rsid w:val="00D874A1"/>
    <w:rsid w:val="00D93E59"/>
    <w:rsid w:val="00D964E9"/>
    <w:rsid w:val="00DC6D76"/>
    <w:rsid w:val="00DC72F5"/>
    <w:rsid w:val="00DE7735"/>
    <w:rsid w:val="00DF7BDE"/>
    <w:rsid w:val="00E05C6A"/>
    <w:rsid w:val="00E105F8"/>
    <w:rsid w:val="00E40A14"/>
    <w:rsid w:val="00E47930"/>
    <w:rsid w:val="00E62E7B"/>
    <w:rsid w:val="00E72BE2"/>
    <w:rsid w:val="00EB2D7C"/>
    <w:rsid w:val="00EB6567"/>
    <w:rsid w:val="00EE4CDB"/>
    <w:rsid w:val="00EF48B4"/>
    <w:rsid w:val="00F02EF6"/>
    <w:rsid w:val="00F06866"/>
    <w:rsid w:val="00F16639"/>
    <w:rsid w:val="00F17440"/>
    <w:rsid w:val="00F220E3"/>
    <w:rsid w:val="00F24A15"/>
    <w:rsid w:val="00F712C4"/>
    <w:rsid w:val="00F82D76"/>
    <w:rsid w:val="00F90034"/>
    <w:rsid w:val="00F91231"/>
    <w:rsid w:val="00FA20C6"/>
    <w:rsid w:val="00FA437D"/>
    <w:rsid w:val="00FB7943"/>
    <w:rsid w:val="00FD3B22"/>
    <w:rsid w:val="00FF3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179F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73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133A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EE5"/>
    <w:pPr>
      <w:ind w:left="720"/>
      <w:contextualSpacing/>
    </w:pPr>
  </w:style>
  <w:style w:type="paragraph" w:styleId="Header">
    <w:name w:val="header"/>
    <w:basedOn w:val="Normal"/>
    <w:link w:val="HeaderChar"/>
    <w:uiPriority w:val="99"/>
    <w:unhideWhenUsed/>
    <w:rsid w:val="0032154A"/>
    <w:pPr>
      <w:tabs>
        <w:tab w:val="center" w:pos="4320"/>
        <w:tab w:val="right" w:pos="8640"/>
      </w:tabs>
    </w:pPr>
  </w:style>
  <w:style w:type="character" w:customStyle="1" w:styleId="HeaderChar">
    <w:name w:val="Header Char"/>
    <w:basedOn w:val="DefaultParagraphFont"/>
    <w:link w:val="Header"/>
    <w:uiPriority w:val="99"/>
    <w:rsid w:val="0032154A"/>
  </w:style>
  <w:style w:type="paragraph" w:styleId="Footer">
    <w:name w:val="footer"/>
    <w:basedOn w:val="Normal"/>
    <w:link w:val="FooterChar"/>
    <w:uiPriority w:val="99"/>
    <w:unhideWhenUsed/>
    <w:rsid w:val="0032154A"/>
    <w:pPr>
      <w:tabs>
        <w:tab w:val="center" w:pos="4320"/>
        <w:tab w:val="right" w:pos="8640"/>
      </w:tabs>
    </w:pPr>
  </w:style>
  <w:style w:type="character" w:customStyle="1" w:styleId="FooterChar">
    <w:name w:val="Footer Char"/>
    <w:basedOn w:val="DefaultParagraphFont"/>
    <w:link w:val="Footer"/>
    <w:uiPriority w:val="99"/>
    <w:rsid w:val="0032154A"/>
  </w:style>
  <w:style w:type="character" w:styleId="PageNumber">
    <w:name w:val="page number"/>
    <w:basedOn w:val="DefaultParagraphFont"/>
    <w:uiPriority w:val="99"/>
    <w:semiHidden/>
    <w:unhideWhenUsed/>
    <w:rsid w:val="0032154A"/>
  </w:style>
  <w:style w:type="character" w:styleId="Hyperlink">
    <w:name w:val="Hyperlink"/>
    <w:basedOn w:val="DefaultParagraphFont"/>
    <w:uiPriority w:val="99"/>
    <w:unhideWhenUsed/>
    <w:rsid w:val="0032154A"/>
    <w:rPr>
      <w:color w:val="0000FF" w:themeColor="hyperlink"/>
      <w:u w:val="single"/>
    </w:rPr>
  </w:style>
  <w:style w:type="paragraph" w:styleId="FootnoteText">
    <w:name w:val="footnote text"/>
    <w:basedOn w:val="Normal"/>
    <w:link w:val="FootnoteTextChar"/>
    <w:uiPriority w:val="99"/>
    <w:unhideWhenUsed/>
    <w:rsid w:val="009601B6"/>
  </w:style>
  <w:style w:type="character" w:customStyle="1" w:styleId="FootnoteTextChar">
    <w:name w:val="Footnote Text Char"/>
    <w:basedOn w:val="DefaultParagraphFont"/>
    <w:link w:val="FootnoteText"/>
    <w:uiPriority w:val="99"/>
    <w:rsid w:val="009601B6"/>
  </w:style>
  <w:style w:type="character" w:styleId="FootnoteReference">
    <w:name w:val="footnote reference"/>
    <w:basedOn w:val="DefaultParagraphFont"/>
    <w:uiPriority w:val="99"/>
    <w:unhideWhenUsed/>
    <w:rsid w:val="009601B6"/>
    <w:rPr>
      <w:vertAlign w:val="superscript"/>
    </w:rPr>
  </w:style>
  <w:style w:type="paragraph" w:styleId="NormalWeb">
    <w:name w:val="Normal (Web)"/>
    <w:basedOn w:val="Normal"/>
    <w:uiPriority w:val="99"/>
    <w:semiHidden/>
    <w:unhideWhenUsed/>
    <w:rsid w:val="00B97FC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97FCD"/>
  </w:style>
  <w:style w:type="character" w:customStyle="1" w:styleId="Heading2Char">
    <w:name w:val="Heading 2 Char"/>
    <w:basedOn w:val="DefaultParagraphFont"/>
    <w:link w:val="Heading2"/>
    <w:uiPriority w:val="9"/>
    <w:rsid w:val="00B133A1"/>
    <w:rPr>
      <w:rFonts w:ascii="Times" w:hAnsi="Times"/>
      <w:b/>
      <w:bCs/>
      <w:sz w:val="36"/>
      <w:szCs w:val="36"/>
    </w:rPr>
  </w:style>
  <w:style w:type="character" w:styleId="FollowedHyperlink">
    <w:name w:val="FollowedHyperlink"/>
    <w:basedOn w:val="DefaultParagraphFont"/>
    <w:uiPriority w:val="99"/>
    <w:semiHidden/>
    <w:unhideWhenUsed/>
    <w:rsid w:val="00472357"/>
    <w:rPr>
      <w:color w:val="800080" w:themeColor="followedHyperlink"/>
      <w:u w:val="single"/>
    </w:rPr>
  </w:style>
  <w:style w:type="paragraph" w:styleId="BalloonText">
    <w:name w:val="Balloon Text"/>
    <w:basedOn w:val="Normal"/>
    <w:link w:val="BalloonTextChar"/>
    <w:uiPriority w:val="99"/>
    <w:semiHidden/>
    <w:unhideWhenUsed/>
    <w:rsid w:val="00C67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7A12"/>
    <w:rPr>
      <w:rFonts w:ascii="Lucida Grande" w:hAnsi="Lucida Grande" w:cs="Lucida Grande"/>
      <w:sz w:val="18"/>
      <w:szCs w:val="18"/>
    </w:rPr>
  </w:style>
  <w:style w:type="paragraph" w:customStyle="1" w:styleId="MemoHeading2">
    <w:name w:val="Memo Heading 2"/>
    <w:basedOn w:val="ListParagraph"/>
    <w:next w:val="MemoBodyText"/>
    <w:qFormat/>
    <w:rsid w:val="00357D60"/>
    <w:pPr>
      <w:keepNext/>
      <w:keepLines/>
      <w:numPr>
        <w:numId w:val="1"/>
      </w:numPr>
      <w:spacing w:after="240"/>
      <w:ind w:left="720"/>
    </w:pPr>
    <w:rPr>
      <w:rFonts w:ascii="Times New Roman" w:hAnsi="Times New Roman" w:cs="Times New Roman"/>
      <w:b/>
    </w:rPr>
  </w:style>
  <w:style w:type="paragraph" w:customStyle="1" w:styleId="MemoHeading1">
    <w:name w:val="Memo Heading 1"/>
    <w:basedOn w:val="Normal"/>
    <w:next w:val="MemoBodyText"/>
    <w:qFormat/>
    <w:rsid w:val="00357D60"/>
    <w:pPr>
      <w:keepNext/>
      <w:keepLines/>
      <w:numPr>
        <w:numId w:val="2"/>
      </w:numPr>
      <w:spacing w:line="480" w:lineRule="auto"/>
      <w:ind w:left="734" w:hanging="187"/>
      <w:jc w:val="center"/>
    </w:pPr>
    <w:rPr>
      <w:rFonts w:ascii="Times New Roman" w:hAnsi="Times New Roman" w:cs="Times New Roman"/>
      <w:b/>
      <w:bCs/>
      <w:caps/>
    </w:rPr>
  </w:style>
  <w:style w:type="paragraph" w:customStyle="1" w:styleId="MemoBodyText">
    <w:name w:val="Memo Body Text"/>
    <w:basedOn w:val="Normal"/>
    <w:qFormat/>
    <w:rsid w:val="00A573AD"/>
    <w:pPr>
      <w:spacing w:line="480" w:lineRule="auto"/>
      <w:ind w:firstLine="720"/>
    </w:pPr>
    <w:rPr>
      <w:rFonts w:ascii="Times New Roman" w:hAnsi="Times New Roman" w:cs="Times New Roman"/>
    </w:rPr>
  </w:style>
  <w:style w:type="character" w:customStyle="1" w:styleId="Heading1Char">
    <w:name w:val="Heading 1 Char"/>
    <w:basedOn w:val="DefaultParagraphFont"/>
    <w:link w:val="Heading1"/>
    <w:uiPriority w:val="9"/>
    <w:rsid w:val="00A573AD"/>
    <w:rPr>
      <w:rFonts w:asciiTheme="majorHAnsi" w:eastAsiaTheme="majorEastAsia" w:hAnsiTheme="majorHAnsi" w:cstheme="majorBidi"/>
      <w:b/>
      <w:bCs/>
      <w:color w:val="345A8A" w:themeColor="accent1" w:themeShade="B5"/>
      <w:sz w:val="32"/>
      <w:szCs w:val="32"/>
    </w:rPr>
  </w:style>
  <w:style w:type="paragraph" w:customStyle="1" w:styleId="MemoHeading3">
    <w:name w:val="Memo Heading 3"/>
    <w:basedOn w:val="MemoBodyText"/>
    <w:next w:val="MemoBodyText"/>
    <w:qFormat/>
    <w:rsid w:val="00357D60"/>
    <w:pPr>
      <w:keepNext/>
      <w:keepLines/>
      <w:numPr>
        <w:numId w:val="4"/>
      </w:numPr>
      <w:spacing w:after="240" w:line="240" w:lineRule="auto"/>
      <w:ind w:hanging="720"/>
    </w:pPr>
    <w:rPr>
      <w:b/>
    </w:rPr>
  </w:style>
  <w:style w:type="paragraph" w:customStyle="1" w:styleId="MemoHeading4">
    <w:name w:val="Memo Heading 4"/>
    <w:basedOn w:val="MemoBodyText"/>
    <w:next w:val="MemoBodyText"/>
    <w:qFormat/>
    <w:rsid w:val="00357D60"/>
    <w:pPr>
      <w:keepNext/>
      <w:keepLines/>
      <w:numPr>
        <w:numId w:val="5"/>
      </w:numPr>
      <w:spacing w:after="240" w:line="240" w:lineRule="auto"/>
      <w:ind w:left="2160" w:hanging="720"/>
    </w:pPr>
    <w:rPr>
      <w:b/>
    </w:rPr>
  </w:style>
  <w:style w:type="paragraph" w:styleId="TOC2">
    <w:name w:val="toc 2"/>
    <w:basedOn w:val="Normal"/>
    <w:next w:val="Normal"/>
    <w:autoRedefine/>
    <w:uiPriority w:val="39"/>
    <w:unhideWhenUsed/>
    <w:rsid w:val="00967473"/>
    <w:pPr>
      <w:ind w:left="240"/>
    </w:pPr>
  </w:style>
  <w:style w:type="paragraph" w:styleId="TOC1">
    <w:name w:val="toc 1"/>
    <w:basedOn w:val="Normal"/>
    <w:next w:val="Normal"/>
    <w:autoRedefine/>
    <w:uiPriority w:val="39"/>
    <w:unhideWhenUsed/>
    <w:rsid w:val="00967473"/>
    <w:pPr>
      <w:tabs>
        <w:tab w:val="left" w:pos="434"/>
        <w:tab w:val="right" w:leader="dot" w:pos="9350"/>
      </w:tabs>
      <w:spacing w:after="100"/>
    </w:pPr>
    <w:rPr>
      <w:caps/>
      <w:noProof/>
    </w:rPr>
  </w:style>
  <w:style w:type="paragraph" w:styleId="TOC3">
    <w:name w:val="toc 3"/>
    <w:basedOn w:val="Normal"/>
    <w:next w:val="Normal"/>
    <w:autoRedefine/>
    <w:uiPriority w:val="39"/>
    <w:unhideWhenUsed/>
    <w:rsid w:val="00967473"/>
    <w:pPr>
      <w:ind w:left="480"/>
    </w:pPr>
  </w:style>
  <w:style w:type="paragraph" w:styleId="TOC4">
    <w:name w:val="toc 4"/>
    <w:basedOn w:val="Normal"/>
    <w:next w:val="Normal"/>
    <w:autoRedefine/>
    <w:uiPriority w:val="39"/>
    <w:unhideWhenUsed/>
    <w:rsid w:val="00967473"/>
    <w:pPr>
      <w:ind w:left="720"/>
    </w:pPr>
  </w:style>
  <w:style w:type="paragraph" w:styleId="TOC5">
    <w:name w:val="toc 5"/>
    <w:basedOn w:val="Normal"/>
    <w:next w:val="Normal"/>
    <w:autoRedefine/>
    <w:uiPriority w:val="39"/>
    <w:unhideWhenUsed/>
    <w:rsid w:val="00967473"/>
    <w:pPr>
      <w:ind w:left="960"/>
    </w:pPr>
  </w:style>
  <w:style w:type="paragraph" w:styleId="TOC6">
    <w:name w:val="toc 6"/>
    <w:basedOn w:val="Normal"/>
    <w:next w:val="Normal"/>
    <w:autoRedefine/>
    <w:uiPriority w:val="39"/>
    <w:unhideWhenUsed/>
    <w:rsid w:val="00967473"/>
    <w:pPr>
      <w:ind w:left="1200"/>
    </w:pPr>
  </w:style>
  <w:style w:type="paragraph" w:styleId="TOC7">
    <w:name w:val="toc 7"/>
    <w:basedOn w:val="Normal"/>
    <w:next w:val="Normal"/>
    <w:autoRedefine/>
    <w:uiPriority w:val="39"/>
    <w:unhideWhenUsed/>
    <w:rsid w:val="00967473"/>
    <w:pPr>
      <w:ind w:left="1440"/>
    </w:pPr>
  </w:style>
  <w:style w:type="paragraph" w:styleId="TOC8">
    <w:name w:val="toc 8"/>
    <w:basedOn w:val="Normal"/>
    <w:next w:val="Normal"/>
    <w:autoRedefine/>
    <w:uiPriority w:val="39"/>
    <w:unhideWhenUsed/>
    <w:rsid w:val="00967473"/>
    <w:pPr>
      <w:ind w:left="1680"/>
    </w:pPr>
  </w:style>
  <w:style w:type="paragraph" w:styleId="TOC9">
    <w:name w:val="toc 9"/>
    <w:basedOn w:val="Normal"/>
    <w:next w:val="Normal"/>
    <w:autoRedefine/>
    <w:uiPriority w:val="39"/>
    <w:unhideWhenUsed/>
    <w:rsid w:val="00967473"/>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73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133A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EE5"/>
    <w:pPr>
      <w:ind w:left="720"/>
      <w:contextualSpacing/>
    </w:pPr>
  </w:style>
  <w:style w:type="paragraph" w:styleId="Header">
    <w:name w:val="header"/>
    <w:basedOn w:val="Normal"/>
    <w:link w:val="HeaderChar"/>
    <w:uiPriority w:val="99"/>
    <w:unhideWhenUsed/>
    <w:rsid w:val="0032154A"/>
    <w:pPr>
      <w:tabs>
        <w:tab w:val="center" w:pos="4320"/>
        <w:tab w:val="right" w:pos="8640"/>
      </w:tabs>
    </w:pPr>
  </w:style>
  <w:style w:type="character" w:customStyle="1" w:styleId="HeaderChar">
    <w:name w:val="Header Char"/>
    <w:basedOn w:val="DefaultParagraphFont"/>
    <w:link w:val="Header"/>
    <w:uiPriority w:val="99"/>
    <w:rsid w:val="0032154A"/>
  </w:style>
  <w:style w:type="paragraph" w:styleId="Footer">
    <w:name w:val="footer"/>
    <w:basedOn w:val="Normal"/>
    <w:link w:val="FooterChar"/>
    <w:uiPriority w:val="99"/>
    <w:unhideWhenUsed/>
    <w:rsid w:val="0032154A"/>
    <w:pPr>
      <w:tabs>
        <w:tab w:val="center" w:pos="4320"/>
        <w:tab w:val="right" w:pos="8640"/>
      </w:tabs>
    </w:pPr>
  </w:style>
  <w:style w:type="character" w:customStyle="1" w:styleId="FooterChar">
    <w:name w:val="Footer Char"/>
    <w:basedOn w:val="DefaultParagraphFont"/>
    <w:link w:val="Footer"/>
    <w:uiPriority w:val="99"/>
    <w:rsid w:val="0032154A"/>
  </w:style>
  <w:style w:type="character" w:styleId="PageNumber">
    <w:name w:val="page number"/>
    <w:basedOn w:val="DefaultParagraphFont"/>
    <w:uiPriority w:val="99"/>
    <w:semiHidden/>
    <w:unhideWhenUsed/>
    <w:rsid w:val="0032154A"/>
  </w:style>
  <w:style w:type="character" w:styleId="Hyperlink">
    <w:name w:val="Hyperlink"/>
    <w:basedOn w:val="DefaultParagraphFont"/>
    <w:uiPriority w:val="99"/>
    <w:unhideWhenUsed/>
    <w:rsid w:val="0032154A"/>
    <w:rPr>
      <w:color w:val="0000FF" w:themeColor="hyperlink"/>
      <w:u w:val="single"/>
    </w:rPr>
  </w:style>
  <w:style w:type="paragraph" w:styleId="FootnoteText">
    <w:name w:val="footnote text"/>
    <w:basedOn w:val="Normal"/>
    <w:link w:val="FootnoteTextChar"/>
    <w:uiPriority w:val="99"/>
    <w:unhideWhenUsed/>
    <w:rsid w:val="009601B6"/>
  </w:style>
  <w:style w:type="character" w:customStyle="1" w:styleId="FootnoteTextChar">
    <w:name w:val="Footnote Text Char"/>
    <w:basedOn w:val="DefaultParagraphFont"/>
    <w:link w:val="FootnoteText"/>
    <w:uiPriority w:val="99"/>
    <w:rsid w:val="009601B6"/>
  </w:style>
  <w:style w:type="character" w:styleId="FootnoteReference">
    <w:name w:val="footnote reference"/>
    <w:basedOn w:val="DefaultParagraphFont"/>
    <w:uiPriority w:val="99"/>
    <w:unhideWhenUsed/>
    <w:rsid w:val="009601B6"/>
    <w:rPr>
      <w:vertAlign w:val="superscript"/>
    </w:rPr>
  </w:style>
  <w:style w:type="paragraph" w:styleId="NormalWeb">
    <w:name w:val="Normal (Web)"/>
    <w:basedOn w:val="Normal"/>
    <w:uiPriority w:val="99"/>
    <w:semiHidden/>
    <w:unhideWhenUsed/>
    <w:rsid w:val="00B97FC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97FCD"/>
  </w:style>
  <w:style w:type="character" w:customStyle="1" w:styleId="Heading2Char">
    <w:name w:val="Heading 2 Char"/>
    <w:basedOn w:val="DefaultParagraphFont"/>
    <w:link w:val="Heading2"/>
    <w:uiPriority w:val="9"/>
    <w:rsid w:val="00B133A1"/>
    <w:rPr>
      <w:rFonts w:ascii="Times" w:hAnsi="Times"/>
      <w:b/>
      <w:bCs/>
      <w:sz w:val="36"/>
      <w:szCs w:val="36"/>
    </w:rPr>
  </w:style>
  <w:style w:type="character" w:styleId="FollowedHyperlink">
    <w:name w:val="FollowedHyperlink"/>
    <w:basedOn w:val="DefaultParagraphFont"/>
    <w:uiPriority w:val="99"/>
    <w:semiHidden/>
    <w:unhideWhenUsed/>
    <w:rsid w:val="00472357"/>
    <w:rPr>
      <w:color w:val="800080" w:themeColor="followedHyperlink"/>
      <w:u w:val="single"/>
    </w:rPr>
  </w:style>
  <w:style w:type="paragraph" w:styleId="BalloonText">
    <w:name w:val="Balloon Text"/>
    <w:basedOn w:val="Normal"/>
    <w:link w:val="BalloonTextChar"/>
    <w:uiPriority w:val="99"/>
    <w:semiHidden/>
    <w:unhideWhenUsed/>
    <w:rsid w:val="00C67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7A12"/>
    <w:rPr>
      <w:rFonts w:ascii="Lucida Grande" w:hAnsi="Lucida Grande" w:cs="Lucida Grande"/>
      <w:sz w:val="18"/>
      <w:szCs w:val="18"/>
    </w:rPr>
  </w:style>
  <w:style w:type="paragraph" w:customStyle="1" w:styleId="MemoHeading2">
    <w:name w:val="Memo Heading 2"/>
    <w:basedOn w:val="ListParagraph"/>
    <w:next w:val="MemoBodyText"/>
    <w:qFormat/>
    <w:rsid w:val="00357D60"/>
    <w:pPr>
      <w:keepNext/>
      <w:keepLines/>
      <w:numPr>
        <w:numId w:val="1"/>
      </w:numPr>
      <w:spacing w:after="240"/>
      <w:ind w:left="720"/>
    </w:pPr>
    <w:rPr>
      <w:rFonts w:ascii="Times New Roman" w:hAnsi="Times New Roman" w:cs="Times New Roman"/>
      <w:b/>
    </w:rPr>
  </w:style>
  <w:style w:type="paragraph" w:customStyle="1" w:styleId="MemoHeading1">
    <w:name w:val="Memo Heading 1"/>
    <w:basedOn w:val="Normal"/>
    <w:next w:val="MemoBodyText"/>
    <w:qFormat/>
    <w:rsid w:val="00357D60"/>
    <w:pPr>
      <w:keepNext/>
      <w:keepLines/>
      <w:numPr>
        <w:numId w:val="2"/>
      </w:numPr>
      <w:spacing w:line="480" w:lineRule="auto"/>
      <w:ind w:left="734" w:hanging="187"/>
      <w:jc w:val="center"/>
    </w:pPr>
    <w:rPr>
      <w:rFonts w:ascii="Times New Roman" w:hAnsi="Times New Roman" w:cs="Times New Roman"/>
      <w:b/>
      <w:bCs/>
      <w:caps/>
    </w:rPr>
  </w:style>
  <w:style w:type="paragraph" w:customStyle="1" w:styleId="MemoBodyText">
    <w:name w:val="Memo Body Text"/>
    <w:basedOn w:val="Normal"/>
    <w:qFormat/>
    <w:rsid w:val="00A573AD"/>
    <w:pPr>
      <w:spacing w:line="480" w:lineRule="auto"/>
      <w:ind w:firstLine="720"/>
    </w:pPr>
    <w:rPr>
      <w:rFonts w:ascii="Times New Roman" w:hAnsi="Times New Roman" w:cs="Times New Roman"/>
    </w:rPr>
  </w:style>
  <w:style w:type="character" w:customStyle="1" w:styleId="Heading1Char">
    <w:name w:val="Heading 1 Char"/>
    <w:basedOn w:val="DefaultParagraphFont"/>
    <w:link w:val="Heading1"/>
    <w:uiPriority w:val="9"/>
    <w:rsid w:val="00A573AD"/>
    <w:rPr>
      <w:rFonts w:asciiTheme="majorHAnsi" w:eastAsiaTheme="majorEastAsia" w:hAnsiTheme="majorHAnsi" w:cstheme="majorBidi"/>
      <w:b/>
      <w:bCs/>
      <w:color w:val="345A8A" w:themeColor="accent1" w:themeShade="B5"/>
      <w:sz w:val="32"/>
      <w:szCs w:val="32"/>
    </w:rPr>
  </w:style>
  <w:style w:type="paragraph" w:customStyle="1" w:styleId="MemoHeading3">
    <w:name w:val="Memo Heading 3"/>
    <w:basedOn w:val="MemoBodyText"/>
    <w:next w:val="MemoBodyText"/>
    <w:qFormat/>
    <w:rsid w:val="00357D60"/>
    <w:pPr>
      <w:keepNext/>
      <w:keepLines/>
      <w:numPr>
        <w:numId w:val="4"/>
      </w:numPr>
      <w:spacing w:after="240" w:line="240" w:lineRule="auto"/>
      <w:ind w:hanging="720"/>
    </w:pPr>
    <w:rPr>
      <w:b/>
    </w:rPr>
  </w:style>
  <w:style w:type="paragraph" w:customStyle="1" w:styleId="MemoHeading4">
    <w:name w:val="Memo Heading 4"/>
    <w:basedOn w:val="MemoBodyText"/>
    <w:next w:val="MemoBodyText"/>
    <w:qFormat/>
    <w:rsid w:val="00357D60"/>
    <w:pPr>
      <w:keepNext/>
      <w:keepLines/>
      <w:numPr>
        <w:numId w:val="5"/>
      </w:numPr>
      <w:spacing w:after="240" w:line="240" w:lineRule="auto"/>
      <w:ind w:left="2160" w:hanging="720"/>
    </w:pPr>
    <w:rPr>
      <w:b/>
    </w:rPr>
  </w:style>
  <w:style w:type="paragraph" w:styleId="TOC2">
    <w:name w:val="toc 2"/>
    <w:basedOn w:val="Normal"/>
    <w:next w:val="Normal"/>
    <w:autoRedefine/>
    <w:uiPriority w:val="39"/>
    <w:unhideWhenUsed/>
    <w:rsid w:val="00967473"/>
    <w:pPr>
      <w:ind w:left="240"/>
    </w:pPr>
  </w:style>
  <w:style w:type="paragraph" w:styleId="TOC1">
    <w:name w:val="toc 1"/>
    <w:basedOn w:val="Normal"/>
    <w:next w:val="Normal"/>
    <w:autoRedefine/>
    <w:uiPriority w:val="39"/>
    <w:unhideWhenUsed/>
    <w:rsid w:val="00967473"/>
    <w:pPr>
      <w:tabs>
        <w:tab w:val="left" w:pos="434"/>
        <w:tab w:val="right" w:leader="dot" w:pos="9350"/>
      </w:tabs>
      <w:spacing w:after="100"/>
    </w:pPr>
    <w:rPr>
      <w:caps/>
      <w:noProof/>
    </w:rPr>
  </w:style>
  <w:style w:type="paragraph" w:styleId="TOC3">
    <w:name w:val="toc 3"/>
    <w:basedOn w:val="Normal"/>
    <w:next w:val="Normal"/>
    <w:autoRedefine/>
    <w:uiPriority w:val="39"/>
    <w:unhideWhenUsed/>
    <w:rsid w:val="00967473"/>
    <w:pPr>
      <w:ind w:left="480"/>
    </w:pPr>
  </w:style>
  <w:style w:type="paragraph" w:styleId="TOC4">
    <w:name w:val="toc 4"/>
    <w:basedOn w:val="Normal"/>
    <w:next w:val="Normal"/>
    <w:autoRedefine/>
    <w:uiPriority w:val="39"/>
    <w:unhideWhenUsed/>
    <w:rsid w:val="00967473"/>
    <w:pPr>
      <w:ind w:left="720"/>
    </w:pPr>
  </w:style>
  <w:style w:type="paragraph" w:styleId="TOC5">
    <w:name w:val="toc 5"/>
    <w:basedOn w:val="Normal"/>
    <w:next w:val="Normal"/>
    <w:autoRedefine/>
    <w:uiPriority w:val="39"/>
    <w:unhideWhenUsed/>
    <w:rsid w:val="00967473"/>
    <w:pPr>
      <w:ind w:left="960"/>
    </w:pPr>
  </w:style>
  <w:style w:type="paragraph" w:styleId="TOC6">
    <w:name w:val="toc 6"/>
    <w:basedOn w:val="Normal"/>
    <w:next w:val="Normal"/>
    <w:autoRedefine/>
    <w:uiPriority w:val="39"/>
    <w:unhideWhenUsed/>
    <w:rsid w:val="00967473"/>
    <w:pPr>
      <w:ind w:left="1200"/>
    </w:pPr>
  </w:style>
  <w:style w:type="paragraph" w:styleId="TOC7">
    <w:name w:val="toc 7"/>
    <w:basedOn w:val="Normal"/>
    <w:next w:val="Normal"/>
    <w:autoRedefine/>
    <w:uiPriority w:val="39"/>
    <w:unhideWhenUsed/>
    <w:rsid w:val="00967473"/>
    <w:pPr>
      <w:ind w:left="1440"/>
    </w:pPr>
  </w:style>
  <w:style w:type="paragraph" w:styleId="TOC8">
    <w:name w:val="toc 8"/>
    <w:basedOn w:val="Normal"/>
    <w:next w:val="Normal"/>
    <w:autoRedefine/>
    <w:uiPriority w:val="39"/>
    <w:unhideWhenUsed/>
    <w:rsid w:val="00967473"/>
    <w:pPr>
      <w:ind w:left="1680"/>
    </w:pPr>
  </w:style>
  <w:style w:type="paragraph" w:styleId="TOC9">
    <w:name w:val="toc 9"/>
    <w:basedOn w:val="Normal"/>
    <w:next w:val="Normal"/>
    <w:autoRedefine/>
    <w:uiPriority w:val="39"/>
    <w:unhideWhenUsed/>
    <w:rsid w:val="00967473"/>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9189">
      <w:bodyDiv w:val="1"/>
      <w:marLeft w:val="0"/>
      <w:marRight w:val="0"/>
      <w:marTop w:val="0"/>
      <w:marBottom w:val="0"/>
      <w:divBdr>
        <w:top w:val="none" w:sz="0" w:space="0" w:color="auto"/>
        <w:left w:val="none" w:sz="0" w:space="0" w:color="auto"/>
        <w:bottom w:val="none" w:sz="0" w:space="0" w:color="auto"/>
        <w:right w:val="none" w:sz="0" w:space="0" w:color="auto"/>
      </w:divBdr>
    </w:div>
    <w:div w:id="242640373">
      <w:bodyDiv w:val="1"/>
      <w:marLeft w:val="0"/>
      <w:marRight w:val="0"/>
      <w:marTop w:val="0"/>
      <w:marBottom w:val="0"/>
      <w:divBdr>
        <w:top w:val="none" w:sz="0" w:space="0" w:color="auto"/>
        <w:left w:val="none" w:sz="0" w:space="0" w:color="auto"/>
        <w:bottom w:val="none" w:sz="0" w:space="0" w:color="auto"/>
        <w:right w:val="none" w:sz="0" w:space="0" w:color="auto"/>
      </w:divBdr>
    </w:div>
    <w:div w:id="263611317">
      <w:bodyDiv w:val="1"/>
      <w:marLeft w:val="0"/>
      <w:marRight w:val="0"/>
      <w:marTop w:val="0"/>
      <w:marBottom w:val="0"/>
      <w:divBdr>
        <w:top w:val="none" w:sz="0" w:space="0" w:color="auto"/>
        <w:left w:val="none" w:sz="0" w:space="0" w:color="auto"/>
        <w:bottom w:val="none" w:sz="0" w:space="0" w:color="auto"/>
        <w:right w:val="none" w:sz="0" w:space="0" w:color="auto"/>
      </w:divBdr>
    </w:div>
    <w:div w:id="291398606">
      <w:bodyDiv w:val="1"/>
      <w:marLeft w:val="0"/>
      <w:marRight w:val="0"/>
      <w:marTop w:val="0"/>
      <w:marBottom w:val="0"/>
      <w:divBdr>
        <w:top w:val="none" w:sz="0" w:space="0" w:color="auto"/>
        <w:left w:val="none" w:sz="0" w:space="0" w:color="auto"/>
        <w:bottom w:val="none" w:sz="0" w:space="0" w:color="auto"/>
        <w:right w:val="none" w:sz="0" w:space="0" w:color="auto"/>
      </w:divBdr>
    </w:div>
    <w:div w:id="575939006">
      <w:bodyDiv w:val="1"/>
      <w:marLeft w:val="0"/>
      <w:marRight w:val="0"/>
      <w:marTop w:val="0"/>
      <w:marBottom w:val="0"/>
      <w:divBdr>
        <w:top w:val="none" w:sz="0" w:space="0" w:color="auto"/>
        <w:left w:val="none" w:sz="0" w:space="0" w:color="auto"/>
        <w:bottom w:val="none" w:sz="0" w:space="0" w:color="auto"/>
        <w:right w:val="none" w:sz="0" w:space="0" w:color="auto"/>
      </w:divBdr>
      <w:divsChild>
        <w:div w:id="2008361491">
          <w:marLeft w:val="0"/>
          <w:marRight w:val="0"/>
          <w:marTop w:val="0"/>
          <w:marBottom w:val="0"/>
          <w:divBdr>
            <w:top w:val="none" w:sz="0" w:space="0" w:color="auto"/>
            <w:left w:val="none" w:sz="0" w:space="0" w:color="auto"/>
            <w:bottom w:val="none" w:sz="0" w:space="0" w:color="auto"/>
            <w:right w:val="none" w:sz="0" w:space="0" w:color="auto"/>
          </w:divBdr>
        </w:div>
      </w:divsChild>
    </w:div>
    <w:div w:id="591544711">
      <w:bodyDiv w:val="1"/>
      <w:marLeft w:val="0"/>
      <w:marRight w:val="0"/>
      <w:marTop w:val="0"/>
      <w:marBottom w:val="0"/>
      <w:divBdr>
        <w:top w:val="none" w:sz="0" w:space="0" w:color="auto"/>
        <w:left w:val="none" w:sz="0" w:space="0" w:color="auto"/>
        <w:bottom w:val="none" w:sz="0" w:space="0" w:color="auto"/>
        <w:right w:val="none" w:sz="0" w:space="0" w:color="auto"/>
      </w:divBdr>
      <w:divsChild>
        <w:div w:id="1296523982">
          <w:marLeft w:val="0"/>
          <w:marRight w:val="0"/>
          <w:marTop w:val="0"/>
          <w:marBottom w:val="0"/>
          <w:divBdr>
            <w:top w:val="none" w:sz="0" w:space="0" w:color="auto"/>
            <w:left w:val="none" w:sz="0" w:space="0" w:color="auto"/>
            <w:bottom w:val="none" w:sz="0" w:space="0" w:color="auto"/>
            <w:right w:val="none" w:sz="0" w:space="0" w:color="auto"/>
          </w:divBdr>
        </w:div>
      </w:divsChild>
    </w:div>
    <w:div w:id="839852493">
      <w:bodyDiv w:val="1"/>
      <w:marLeft w:val="0"/>
      <w:marRight w:val="0"/>
      <w:marTop w:val="0"/>
      <w:marBottom w:val="0"/>
      <w:divBdr>
        <w:top w:val="none" w:sz="0" w:space="0" w:color="auto"/>
        <w:left w:val="none" w:sz="0" w:space="0" w:color="auto"/>
        <w:bottom w:val="none" w:sz="0" w:space="0" w:color="auto"/>
        <w:right w:val="none" w:sz="0" w:space="0" w:color="auto"/>
      </w:divBdr>
    </w:div>
    <w:div w:id="1250307101">
      <w:bodyDiv w:val="1"/>
      <w:marLeft w:val="0"/>
      <w:marRight w:val="0"/>
      <w:marTop w:val="0"/>
      <w:marBottom w:val="0"/>
      <w:divBdr>
        <w:top w:val="none" w:sz="0" w:space="0" w:color="auto"/>
        <w:left w:val="none" w:sz="0" w:space="0" w:color="auto"/>
        <w:bottom w:val="none" w:sz="0" w:space="0" w:color="auto"/>
        <w:right w:val="none" w:sz="0" w:space="0" w:color="auto"/>
      </w:divBdr>
      <w:divsChild>
        <w:div w:id="568806754">
          <w:marLeft w:val="0"/>
          <w:marRight w:val="0"/>
          <w:marTop w:val="0"/>
          <w:marBottom w:val="0"/>
          <w:divBdr>
            <w:top w:val="none" w:sz="0" w:space="0" w:color="auto"/>
            <w:left w:val="none" w:sz="0" w:space="0" w:color="auto"/>
            <w:bottom w:val="none" w:sz="0" w:space="0" w:color="auto"/>
            <w:right w:val="none" w:sz="0" w:space="0" w:color="auto"/>
          </w:divBdr>
        </w:div>
      </w:divsChild>
    </w:div>
    <w:div w:id="1471091568">
      <w:bodyDiv w:val="1"/>
      <w:marLeft w:val="0"/>
      <w:marRight w:val="0"/>
      <w:marTop w:val="0"/>
      <w:marBottom w:val="0"/>
      <w:divBdr>
        <w:top w:val="none" w:sz="0" w:space="0" w:color="auto"/>
        <w:left w:val="none" w:sz="0" w:space="0" w:color="auto"/>
        <w:bottom w:val="none" w:sz="0" w:space="0" w:color="auto"/>
        <w:right w:val="none" w:sz="0" w:space="0" w:color="auto"/>
      </w:divBdr>
    </w:div>
    <w:div w:id="1666518692">
      <w:bodyDiv w:val="1"/>
      <w:marLeft w:val="0"/>
      <w:marRight w:val="0"/>
      <w:marTop w:val="0"/>
      <w:marBottom w:val="0"/>
      <w:divBdr>
        <w:top w:val="none" w:sz="0" w:space="0" w:color="auto"/>
        <w:left w:val="none" w:sz="0" w:space="0" w:color="auto"/>
        <w:bottom w:val="none" w:sz="0" w:space="0" w:color="auto"/>
        <w:right w:val="none" w:sz="0" w:space="0" w:color="auto"/>
      </w:divBdr>
    </w:div>
    <w:div w:id="2102334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mpbell:Desktop:Basi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D915E-EA7A-C047-AF67-DEFCA545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Template.dotx</Template>
  <TotalTime>2</TotalTime>
  <Pages>4</Pages>
  <Words>711</Words>
  <Characters>4055</Characters>
  <Application>Microsoft Macintosh Word</Application>
  <DocSecurity>0</DocSecurity>
  <Lines>33</Lines>
  <Paragraphs>9</Paragraphs>
  <ScaleCrop>false</ScaleCrop>
  <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 Sturtevant</dc:creator>
  <cp:keywords/>
  <dc:description/>
  <cp:lastModifiedBy>Whitt Sturtevant</cp:lastModifiedBy>
  <cp:revision>4</cp:revision>
  <cp:lastPrinted>2013-01-23T14:16:00Z</cp:lastPrinted>
  <dcterms:created xsi:type="dcterms:W3CDTF">2013-01-23T14:16:00Z</dcterms:created>
  <dcterms:modified xsi:type="dcterms:W3CDTF">2013-01-23T14:18:00Z</dcterms:modified>
</cp:coreProperties>
</file>