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DF2248">
        <w:rPr>
          <w:u w:val="single"/>
        </w:rPr>
        <w:t>2.867</w:t>
      </w:r>
      <w:r w:rsidR="00CE7147">
        <w:t xml:space="preserve"> </w:t>
      </w:r>
      <w:r w:rsidR="00540869" w:rsidRPr="009037EF">
        <w:t>p</w:t>
      </w:r>
      <w:r w:rsidRPr="009037EF">
        <w:t>er</w:t>
      </w:r>
      <w:r>
        <w:t xml:space="preserve"> Mcf shall be applied effective with bills rendered for billing cycles commencing on or after </w:t>
      </w:r>
      <w:r w:rsidR="00DF2248">
        <w:t>July</w:t>
      </w:r>
      <w:r w:rsidR="001A1078">
        <w:t xml:space="preserve"> 14</w:t>
      </w:r>
      <w:r w:rsidR="008D33AD">
        <w:t>, 2016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A4" w:rsidRDefault="00EC39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 w:rsidP="003A77F8">
          <w:pPr>
            <w:pStyle w:val="Footer"/>
          </w:pPr>
          <w:r>
            <w:t xml:space="preserve">Issued:  </w:t>
          </w:r>
          <w:r w:rsidR="00DF2248">
            <w:t>Ju</w:t>
          </w:r>
          <w:r w:rsidR="00EC39A4">
            <w:t xml:space="preserve">ne </w:t>
          </w:r>
          <w:r w:rsidR="00EC39A4">
            <w:t>30</w:t>
          </w:r>
          <w:r w:rsidR="008D33AD">
            <w:t>, 2016</w:t>
          </w:r>
        </w:p>
      </w:tc>
      <w:tc>
        <w:tcPr>
          <w:tcW w:w="6768" w:type="dxa"/>
        </w:tcPr>
        <w:p w:rsidR="00305811" w:rsidRDefault="00177D36" w:rsidP="00835D70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DF2248">
            <w:t>July</w:t>
          </w:r>
          <w:r w:rsidR="001A1078">
            <w:t xml:space="preserve"> 14</w:t>
          </w:r>
          <w:r w:rsidR="008D33AD">
            <w:t>, 2016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305811" w:rsidP="006320E9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305811" w:rsidRDefault="003058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A4" w:rsidRDefault="00EC39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A4" w:rsidRDefault="00EC39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8D33AD">
          <w:pPr>
            <w:pStyle w:val="Header"/>
            <w:jc w:val="right"/>
          </w:pPr>
          <w:r>
            <w:t>Eighty-</w:t>
          </w:r>
          <w:r w:rsidR="00DF2248">
            <w:t>Seventh</w:t>
          </w:r>
          <w:r w:rsidR="001A1078">
            <w:t xml:space="preserve"> </w:t>
          </w:r>
          <w:r w:rsidR="00177D36">
            <w:t>Revised Sheet No. B-SCO 3</w:t>
          </w:r>
        </w:p>
        <w:p w:rsidR="00305811" w:rsidRDefault="00177D36" w:rsidP="001A1078">
          <w:pPr>
            <w:pStyle w:val="Header"/>
            <w:jc w:val="right"/>
          </w:pPr>
          <w:r>
            <w:t xml:space="preserve">Superseding </w:t>
          </w:r>
          <w:r w:rsidR="00601B85">
            <w:t>Eighty-</w:t>
          </w:r>
          <w:r w:rsidR="00DF2248">
            <w:t>Sixth</w:t>
          </w:r>
          <w:r w:rsidR="001A1078">
            <w:t xml:space="preserve">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A4" w:rsidRDefault="00EC39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B01047"/>
    <w:rsid w:val="00012F08"/>
    <w:rsid w:val="0001547A"/>
    <w:rsid w:val="000160E8"/>
    <w:rsid w:val="00020969"/>
    <w:rsid w:val="00022E94"/>
    <w:rsid w:val="00052A11"/>
    <w:rsid w:val="00053959"/>
    <w:rsid w:val="00061731"/>
    <w:rsid w:val="000639E4"/>
    <w:rsid w:val="000715D3"/>
    <w:rsid w:val="000838AA"/>
    <w:rsid w:val="00085A44"/>
    <w:rsid w:val="00094AFD"/>
    <w:rsid w:val="000973A3"/>
    <w:rsid w:val="000A3104"/>
    <w:rsid w:val="000A35BB"/>
    <w:rsid w:val="000C33AD"/>
    <w:rsid w:val="000C5B1D"/>
    <w:rsid w:val="000D066D"/>
    <w:rsid w:val="000E0CF4"/>
    <w:rsid w:val="000E1E35"/>
    <w:rsid w:val="000F10F2"/>
    <w:rsid w:val="000F2244"/>
    <w:rsid w:val="001039AA"/>
    <w:rsid w:val="00127394"/>
    <w:rsid w:val="00130461"/>
    <w:rsid w:val="0013715E"/>
    <w:rsid w:val="00143897"/>
    <w:rsid w:val="00150C12"/>
    <w:rsid w:val="0015129D"/>
    <w:rsid w:val="001544BC"/>
    <w:rsid w:val="00160B9B"/>
    <w:rsid w:val="00160CAF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E4A7B"/>
    <w:rsid w:val="001F3B5E"/>
    <w:rsid w:val="001F4900"/>
    <w:rsid w:val="001F7328"/>
    <w:rsid w:val="00203DCB"/>
    <w:rsid w:val="002042B8"/>
    <w:rsid w:val="0021306B"/>
    <w:rsid w:val="002147D1"/>
    <w:rsid w:val="00215494"/>
    <w:rsid w:val="00216AB3"/>
    <w:rsid w:val="00222B4E"/>
    <w:rsid w:val="002232BF"/>
    <w:rsid w:val="00241944"/>
    <w:rsid w:val="00245F4D"/>
    <w:rsid w:val="00255C3C"/>
    <w:rsid w:val="0026236C"/>
    <w:rsid w:val="00264B8A"/>
    <w:rsid w:val="00270A5A"/>
    <w:rsid w:val="00273CA8"/>
    <w:rsid w:val="0027744E"/>
    <w:rsid w:val="00280DAE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5811"/>
    <w:rsid w:val="0030744B"/>
    <w:rsid w:val="00311A9E"/>
    <w:rsid w:val="00313E5F"/>
    <w:rsid w:val="00335918"/>
    <w:rsid w:val="003430FA"/>
    <w:rsid w:val="00345810"/>
    <w:rsid w:val="00345BCF"/>
    <w:rsid w:val="00350E83"/>
    <w:rsid w:val="00353B07"/>
    <w:rsid w:val="00366CDC"/>
    <w:rsid w:val="00371E60"/>
    <w:rsid w:val="003756A1"/>
    <w:rsid w:val="00377F27"/>
    <w:rsid w:val="00397BD1"/>
    <w:rsid w:val="003A5E9F"/>
    <w:rsid w:val="003A6BEC"/>
    <w:rsid w:val="003A77F8"/>
    <w:rsid w:val="003C2D15"/>
    <w:rsid w:val="003C6411"/>
    <w:rsid w:val="003D1488"/>
    <w:rsid w:val="003E1A07"/>
    <w:rsid w:val="00400E69"/>
    <w:rsid w:val="004024A0"/>
    <w:rsid w:val="004211F6"/>
    <w:rsid w:val="00442C5B"/>
    <w:rsid w:val="00450209"/>
    <w:rsid w:val="00463AF9"/>
    <w:rsid w:val="00464595"/>
    <w:rsid w:val="00465B93"/>
    <w:rsid w:val="00482633"/>
    <w:rsid w:val="00490D55"/>
    <w:rsid w:val="00495F3C"/>
    <w:rsid w:val="004961A7"/>
    <w:rsid w:val="004B2EED"/>
    <w:rsid w:val="004B32D0"/>
    <w:rsid w:val="004B466C"/>
    <w:rsid w:val="004C1EB4"/>
    <w:rsid w:val="004C40BB"/>
    <w:rsid w:val="004C46C3"/>
    <w:rsid w:val="004C78DA"/>
    <w:rsid w:val="004D3193"/>
    <w:rsid w:val="004D73FE"/>
    <w:rsid w:val="004E08C7"/>
    <w:rsid w:val="004F1E81"/>
    <w:rsid w:val="004F2E3E"/>
    <w:rsid w:val="004F3426"/>
    <w:rsid w:val="005056ED"/>
    <w:rsid w:val="00532CD3"/>
    <w:rsid w:val="0053399F"/>
    <w:rsid w:val="0053567A"/>
    <w:rsid w:val="00540869"/>
    <w:rsid w:val="00540A82"/>
    <w:rsid w:val="0055472A"/>
    <w:rsid w:val="00555F50"/>
    <w:rsid w:val="00575986"/>
    <w:rsid w:val="0058799D"/>
    <w:rsid w:val="005940C4"/>
    <w:rsid w:val="005979AE"/>
    <w:rsid w:val="005A30F5"/>
    <w:rsid w:val="005B7CA4"/>
    <w:rsid w:val="005C51D0"/>
    <w:rsid w:val="005C71ED"/>
    <w:rsid w:val="005C7EC2"/>
    <w:rsid w:val="005D47CD"/>
    <w:rsid w:val="005E11BD"/>
    <w:rsid w:val="005E12DF"/>
    <w:rsid w:val="005F7C42"/>
    <w:rsid w:val="00601B85"/>
    <w:rsid w:val="006270B4"/>
    <w:rsid w:val="00627278"/>
    <w:rsid w:val="006320E9"/>
    <w:rsid w:val="0063398D"/>
    <w:rsid w:val="006412D9"/>
    <w:rsid w:val="0066121B"/>
    <w:rsid w:val="00664D1F"/>
    <w:rsid w:val="00691883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10CBC"/>
    <w:rsid w:val="007121DF"/>
    <w:rsid w:val="00723439"/>
    <w:rsid w:val="00732CC9"/>
    <w:rsid w:val="007367B6"/>
    <w:rsid w:val="00753AD5"/>
    <w:rsid w:val="0075621B"/>
    <w:rsid w:val="00770D7D"/>
    <w:rsid w:val="00793BCE"/>
    <w:rsid w:val="007B4167"/>
    <w:rsid w:val="007B4371"/>
    <w:rsid w:val="007D0230"/>
    <w:rsid w:val="007D2D34"/>
    <w:rsid w:val="007D650E"/>
    <w:rsid w:val="007F0357"/>
    <w:rsid w:val="007F325B"/>
    <w:rsid w:val="0081322C"/>
    <w:rsid w:val="00822FB9"/>
    <w:rsid w:val="00833487"/>
    <w:rsid w:val="00835D70"/>
    <w:rsid w:val="00842845"/>
    <w:rsid w:val="008544DF"/>
    <w:rsid w:val="008563AB"/>
    <w:rsid w:val="008576A9"/>
    <w:rsid w:val="00861556"/>
    <w:rsid w:val="008663EF"/>
    <w:rsid w:val="0087135B"/>
    <w:rsid w:val="00882143"/>
    <w:rsid w:val="00886A3F"/>
    <w:rsid w:val="008A110E"/>
    <w:rsid w:val="008A5C84"/>
    <w:rsid w:val="008C0939"/>
    <w:rsid w:val="008C0CB1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9024AF"/>
    <w:rsid w:val="009037EF"/>
    <w:rsid w:val="00910CFC"/>
    <w:rsid w:val="00925961"/>
    <w:rsid w:val="0092697E"/>
    <w:rsid w:val="009361CA"/>
    <w:rsid w:val="00937DC9"/>
    <w:rsid w:val="00942964"/>
    <w:rsid w:val="009600F4"/>
    <w:rsid w:val="009645D9"/>
    <w:rsid w:val="0097202A"/>
    <w:rsid w:val="00972685"/>
    <w:rsid w:val="0099021D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45C7F"/>
    <w:rsid w:val="00A53DD4"/>
    <w:rsid w:val="00A811C5"/>
    <w:rsid w:val="00A94ED7"/>
    <w:rsid w:val="00A96EC7"/>
    <w:rsid w:val="00AA533B"/>
    <w:rsid w:val="00AB5BAE"/>
    <w:rsid w:val="00AB74B0"/>
    <w:rsid w:val="00AE3B87"/>
    <w:rsid w:val="00AE58E9"/>
    <w:rsid w:val="00AF1602"/>
    <w:rsid w:val="00AF7BAA"/>
    <w:rsid w:val="00B01047"/>
    <w:rsid w:val="00B0738E"/>
    <w:rsid w:val="00B22024"/>
    <w:rsid w:val="00B24A0F"/>
    <w:rsid w:val="00B26E23"/>
    <w:rsid w:val="00B40CEB"/>
    <w:rsid w:val="00B54FE7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49B9"/>
    <w:rsid w:val="00BF5053"/>
    <w:rsid w:val="00C0547D"/>
    <w:rsid w:val="00C123D4"/>
    <w:rsid w:val="00C13027"/>
    <w:rsid w:val="00C36800"/>
    <w:rsid w:val="00C44359"/>
    <w:rsid w:val="00C54F63"/>
    <w:rsid w:val="00C8067A"/>
    <w:rsid w:val="00C8664D"/>
    <w:rsid w:val="00C940CF"/>
    <w:rsid w:val="00C95DDE"/>
    <w:rsid w:val="00CA346B"/>
    <w:rsid w:val="00CA504F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3F9C"/>
    <w:rsid w:val="00D312FD"/>
    <w:rsid w:val="00D53C8D"/>
    <w:rsid w:val="00D562A7"/>
    <w:rsid w:val="00D82E76"/>
    <w:rsid w:val="00DA7839"/>
    <w:rsid w:val="00DB14EE"/>
    <w:rsid w:val="00DB7BF1"/>
    <w:rsid w:val="00DC4A02"/>
    <w:rsid w:val="00DC7474"/>
    <w:rsid w:val="00DC7CDD"/>
    <w:rsid w:val="00DD1468"/>
    <w:rsid w:val="00DE4A36"/>
    <w:rsid w:val="00DF2248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628AB"/>
    <w:rsid w:val="00E643D2"/>
    <w:rsid w:val="00E7060A"/>
    <w:rsid w:val="00E76C5E"/>
    <w:rsid w:val="00E77C9F"/>
    <w:rsid w:val="00E870D5"/>
    <w:rsid w:val="00E977BB"/>
    <w:rsid w:val="00EB3881"/>
    <w:rsid w:val="00EC3549"/>
    <w:rsid w:val="00EC39A4"/>
    <w:rsid w:val="00ED0B4C"/>
    <w:rsid w:val="00ED249A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422EA"/>
    <w:rsid w:val="00F42FB7"/>
    <w:rsid w:val="00F43344"/>
    <w:rsid w:val="00F43858"/>
    <w:rsid w:val="00F44B0D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E6064-75EA-4724-90C4-1CA06D4A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3</cp:revision>
  <cp:lastPrinted>2016-06-30T17:37:00Z</cp:lastPrinted>
  <dcterms:created xsi:type="dcterms:W3CDTF">2016-06-29T15:38:00Z</dcterms:created>
  <dcterms:modified xsi:type="dcterms:W3CDTF">2016-06-30T17:38:00Z</dcterms:modified>
</cp:coreProperties>
</file>