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E6D" w14:textId="77777777" w:rsidR="004B30D8" w:rsidRDefault="004B30D8">
      <w:pPr>
        <w:tabs>
          <w:tab w:val="left" w:pos="-720"/>
        </w:tabs>
        <w:suppressAutoHyphens/>
        <w:rPr>
          <w:spacing w:val="-3"/>
        </w:rPr>
      </w:pPr>
    </w:p>
    <w:p w14:paraId="06866088" w14:textId="77777777" w:rsidR="004B30D8" w:rsidRDefault="004B30D8">
      <w:pPr>
        <w:tabs>
          <w:tab w:val="left" w:pos="-720"/>
        </w:tabs>
        <w:suppressAutoHyphens/>
        <w:rPr>
          <w:spacing w:val="-3"/>
        </w:rPr>
      </w:pPr>
    </w:p>
    <w:p w14:paraId="6C31E84B" w14:textId="77777777"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14:paraId="51A96980" w14:textId="77777777"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14:paraId="6B412ED6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14:paraId="3EAEB1B1" w14:textId="77777777"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14:paraId="4EE3A725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14:paraId="0E901A19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14:paraId="4945FAE3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14:paraId="1CB6AD16" w14:textId="77777777"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14:paraId="271AD792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14:paraId="4BCCC6D1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14:paraId="09F42469" w14:textId="77777777" w:rsid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14:paraId="76257382" w14:textId="77777777"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14:paraId="15CD383E" w14:textId="77777777"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14:paraId="7CF3594B" w14:textId="7BC4E6B2"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 w:rsidRPr="00BC34EC">
        <w:rPr>
          <w:rFonts w:ascii="Times New Roman" w:hAnsi="Times New Roman"/>
        </w:rPr>
        <w:t>$</w:t>
      </w:r>
      <w:r w:rsidR="00650F1A">
        <w:rPr>
          <w:rFonts w:ascii="Times New Roman" w:hAnsi="Times New Roman"/>
        </w:rPr>
        <w:t>0.2132</w:t>
      </w:r>
      <w:r w:rsidR="007C7131" w:rsidRPr="00BC34EC">
        <w:rPr>
          <w:rFonts w:ascii="Times New Roman" w:hAnsi="Times New Roman"/>
        </w:rPr>
        <w:t>/</w:t>
      </w:r>
      <w:r w:rsidRPr="00BC34EC">
        <w:rPr>
          <w:rFonts w:ascii="Times New Roman" w:hAnsi="Times New Roman"/>
        </w:rPr>
        <w:t>Mcf</w:t>
      </w:r>
    </w:p>
    <w:p w14:paraId="1EB589FC" w14:textId="77777777"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14:paraId="357B4637" w14:textId="77777777"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14:paraId="55417243" w14:textId="77777777"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C770F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ECONCILIATION</w:t>
      </w:r>
      <w:r w:rsidRPr="00C770FA">
        <w:rPr>
          <w:rFonts w:ascii="Times New Roman" w:hAnsi="Times New Roman"/>
          <w:b/>
        </w:rPr>
        <w:t xml:space="preserve"> ADJUSTMENTS</w:t>
      </w:r>
    </w:p>
    <w:p w14:paraId="4AC95CB7" w14:textId="77777777"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9F6B34C" w14:textId="77777777" w:rsidR="00BC34EC" w:rsidRDefault="00C770FA" w:rsidP="00C770FA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C2017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ider is subject to reconciliation or adjustment, including but not limited to, increases or refunds. </w:t>
      </w:r>
      <w:r w:rsidR="00B639F7">
        <w:rPr>
          <w:rFonts w:ascii="Times New Roman" w:hAnsi="Times New Roman"/>
        </w:rPr>
        <w:t>Such reconciliation</w:t>
      </w:r>
      <w:r w:rsidR="00A44777">
        <w:rPr>
          <w:rFonts w:ascii="Times New Roman" w:hAnsi="Times New Roman"/>
        </w:rPr>
        <w:t xml:space="preserve"> or </w:t>
      </w:r>
      <w:r w:rsidR="00B639F7">
        <w:rPr>
          <w:rFonts w:ascii="Times New Roman" w:hAnsi="Times New Roman"/>
        </w:rPr>
        <w:t xml:space="preserve">adjustment shall </w:t>
      </w:r>
      <w:r w:rsidR="00972EEB">
        <w:rPr>
          <w:rFonts w:ascii="Times New Roman" w:hAnsi="Times New Roman"/>
        </w:rPr>
        <w:t>b</w:t>
      </w:r>
      <w:r w:rsidR="00B639F7">
        <w:rPr>
          <w:rFonts w:ascii="Times New Roman" w:hAnsi="Times New Roman"/>
        </w:rPr>
        <w:t>e limited to the twelve-month period of expenditures upon which the rates were calculated,</w:t>
      </w:r>
      <w:r>
        <w:rPr>
          <w:rFonts w:ascii="Times New Roman" w:hAnsi="Times New Roman"/>
        </w:rPr>
        <w:t xml:space="preserve"> if determined to be unlawful, unreasonable, or imprudent by the Commission in the docket those rates were approved or the Supreme Court of Ohio</w:t>
      </w:r>
      <w:r w:rsidR="00B639F7">
        <w:rPr>
          <w:rFonts w:ascii="Times New Roman" w:hAnsi="Times New Roman"/>
        </w:rPr>
        <w:t>.</w:t>
      </w:r>
      <w:r w:rsidR="00B639F7" w:rsidRPr="002A0619">
        <w:rPr>
          <w:rFonts w:ascii="Times New Roman" w:hAnsi="Times New Roman"/>
        </w:rPr>
        <w:t xml:space="preserve"> </w:t>
      </w:r>
    </w:p>
    <w:p w14:paraId="784923C7" w14:textId="77777777" w:rsidR="00BC34EC" w:rsidRPr="00BC34EC" w:rsidRDefault="00BC34EC" w:rsidP="00BC34EC">
      <w:pPr>
        <w:rPr>
          <w:rFonts w:ascii="Times New Roman" w:hAnsi="Times New Roman"/>
        </w:rPr>
      </w:pPr>
    </w:p>
    <w:p w14:paraId="28EE79D6" w14:textId="77777777" w:rsidR="00BC34EC" w:rsidRPr="00BC34EC" w:rsidRDefault="00BC34EC" w:rsidP="00BC34EC">
      <w:pPr>
        <w:rPr>
          <w:rFonts w:ascii="Times New Roman" w:hAnsi="Times New Roman"/>
        </w:rPr>
      </w:pPr>
    </w:p>
    <w:p w14:paraId="5FC4D9FC" w14:textId="77777777" w:rsidR="00BC34EC" w:rsidRPr="00BC34EC" w:rsidRDefault="00BC34EC" w:rsidP="00BC34EC">
      <w:pPr>
        <w:rPr>
          <w:rFonts w:ascii="Times New Roman" w:hAnsi="Times New Roman"/>
        </w:rPr>
      </w:pPr>
    </w:p>
    <w:p w14:paraId="1DEB912F" w14:textId="77777777" w:rsidR="00BC34EC" w:rsidRPr="00BC34EC" w:rsidRDefault="00BC34EC" w:rsidP="00BC34EC">
      <w:pPr>
        <w:rPr>
          <w:rFonts w:ascii="Times New Roman" w:hAnsi="Times New Roman"/>
        </w:rPr>
      </w:pPr>
    </w:p>
    <w:p w14:paraId="712D7C7B" w14:textId="77777777" w:rsidR="00BC34EC" w:rsidRPr="00BC34EC" w:rsidRDefault="00BC34EC" w:rsidP="00BC34EC">
      <w:pPr>
        <w:rPr>
          <w:rFonts w:ascii="Times New Roman" w:hAnsi="Times New Roman"/>
        </w:rPr>
      </w:pPr>
    </w:p>
    <w:p w14:paraId="790D74AA" w14:textId="77777777" w:rsidR="00BC34EC" w:rsidRPr="00BC34EC" w:rsidRDefault="00BC34EC" w:rsidP="00BC34EC">
      <w:pPr>
        <w:rPr>
          <w:rFonts w:ascii="Times New Roman" w:hAnsi="Times New Roman"/>
        </w:rPr>
      </w:pPr>
    </w:p>
    <w:p w14:paraId="144192E0" w14:textId="77777777" w:rsidR="00BC34EC" w:rsidRPr="00BC34EC" w:rsidRDefault="00BC34EC" w:rsidP="00BC34EC">
      <w:pPr>
        <w:rPr>
          <w:rFonts w:ascii="Times New Roman" w:hAnsi="Times New Roman"/>
        </w:rPr>
      </w:pPr>
    </w:p>
    <w:p w14:paraId="32AC4B41" w14:textId="77777777" w:rsidR="00BC34EC" w:rsidRPr="00BC34EC" w:rsidRDefault="00BC34EC" w:rsidP="00BC34EC">
      <w:pPr>
        <w:rPr>
          <w:rFonts w:ascii="Times New Roman" w:hAnsi="Times New Roman"/>
        </w:rPr>
      </w:pPr>
    </w:p>
    <w:p w14:paraId="16CFD914" w14:textId="77777777" w:rsidR="00BC34EC" w:rsidRPr="00BC34EC" w:rsidRDefault="00BC34EC" w:rsidP="00BC34EC">
      <w:pPr>
        <w:rPr>
          <w:rFonts w:ascii="Times New Roman" w:hAnsi="Times New Roman"/>
        </w:rPr>
      </w:pPr>
    </w:p>
    <w:p w14:paraId="3EC78D49" w14:textId="77777777" w:rsidR="00BC34EC" w:rsidRPr="00BC34EC" w:rsidRDefault="00BC34EC" w:rsidP="00BC34EC">
      <w:pPr>
        <w:rPr>
          <w:rFonts w:ascii="Times New Roman" w:hAnsi="Times New Roman"/>
        </w:rPr>
      </w:pPr>
    </w:p>
    <w:p w14:paraId="08840C21" w14:textId="77777777" w:rsidR="00BC34EC" w:rsidRPr="00BC34EC" w:rsidRDefault="00BC34EC" w:rsidP="00BC34EC">
      <w:pPr>
        <w:rPr>
          <w:rFonts w:ascii="Times New Roman" w:hAnsi="Times New Roman"/>
        </w:rPr>
      </w:pPr>
    </w:p>
    <w:p w14:paraId="4CD202F6" w14:textId="77777777" w:rsidR="00BC34EC" w:rsidRPr="00BC34EC" w:rsidRDefault="00BC34EC" w:rsidP="00BC34EC">
      <w:pPr>
        <w:rPr>
          <w:rFonts w:ascii="Times New Roman" w:hAnsi="Times New Roman"/>
        </w:rPr>
      </w:pPr>
    </w:p>
    <w:p w14:paraId="2FC88151" w14:textId="77777777" w:rsidR="00BC34EC" w:rsidRPr="00BC34EC" w:rsidRDefault="00BC34EC" w:rsidP="00BC34EC">
      <w:pPr>
        <w:rPr>
          <w:rFonts w:ascii="Times New Roman" w:hAnsi="Times New Roman"/>
        </w:rPr>
      </w:pPr>
    </w:p>
    <w:p w14:paraId="3A15D41F" w14:textId="77777777" w:rsidR="00BC34EC" w:rsidRPr="00BC34EC" w:rsidRDefault="00BC34EC" w:rsidP="00BC34EC">
      <w:pPr>
        <w:rPr>
          <w:rFonts w:ascii="Times New Roman" w:hAnsi="Times New Roman"/>
        </w:rPr>
      </w:pPr>
    </w:p>
    <w:p w14:paraId="72777EFA" w14:textId="77777777" w:rsidR="00BC34EC" w:rsidRPr="00BC34EC" w:rsidRDefault="00BC34EC" w:rsidP="00BC34EC">
      <w:pPr>
        <w:rPr>
          <w:rFonts w:ascii="Times New Roman" w:hAnsi="Times New Roman"/>
        </w:rPr>
      </w:pPr>
    </w:p>
    <w:p w14:paraId="6D4F353A" w14:textId="77777777" w:rsidR="00BC34EC" w:rsidRPr="00BC34EC" w:rsidRDefault="00BC34EC" w:rsidP="00BC34EC">
      <w:pPr>
        <w:rPr>
          <w:rFonts w:ascii="Times New Roman" w:hAnsi="Times New Roman"/>
        </w:rPr>
      </w:pPr>
    </w:p>
    <w:p w14:paraId="12B9EE61" w14:textId="77777777" w:rsidR="00BC34EC" w:rsidRDefault="00BC34EC" w:rsidP="00BC34EC">
      <w:pPr>
        <w:rPr>
          <w:rFonts w:ascii="Times New Roman" w:hAnsi="Times New Roman"/>
        </w:rPr>
      </w:pPr>
    </w:p>
    <w:p w14:paraId="01FABFE8" w14:textId="77777777" w:rsidR="000F04CD" w:rsidRPr="00BC34EC" w:rsidRDefault="00BC34EC" w:rsidP="00BC34EC">
      <w:pPr>
        <w:tabs>
          <w:tab w:val="left" w:pos="139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0F04CD" w:rsidRPr="00BC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572D" w14:textId="77777777" w:rsidR="004F5466" w:rsidRDefault="004F5466">
      <w:r>
        <w:separator/>
      </w:r>
    </w:p>
  </w:endnote>
  <w:endnote w:type="continuationSeparator" w:id="0">
    <w:p w14:paraId="3F891C37" w14:textId="77777777" w:rsidR="004F5466" w:rsidRDefault="004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2F99" w14:textId="77777777" w:rsidR="00B63104" w:rsidRDefault="00B63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9DFB" w14:textId="77777777" w:rsidR="00B63104" w:rsidRPr="00544CA2" w:rsidRDefault="00D07947" w:rsidP="00B63104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5B19FA">
      <w:rPr>
        <w:rFonts w:ascii="Times New Roman" w:hAnsi="Times New Roman"/>
        <w:sz w:val="16"/>
      </w:rPr>
      <w:t xml:space="preserve"> Finding</w:t>
    </w:r>
    <w:r w:rsidR="00B17A18">
      <w:rPr>
        <w:rFonts w:ascii="Times New Roman" w:hAnsi="Times New Roman"/>
        <w:sz w:val="16"/>
      </w:rPr>
      <w:t xml:space="preserve"> and Order issued</w:t>
    </w:r>
    <w:r w:rsidR="00FE569A">
      <w:rPr>
        <w:rFonts w:ascii="Times New Roman" w:hAnsi="Times New Roman"/>
        <w:sz w:val="16"/>
      </w:rPr>
      <w:t xml:space="preserve"> </w:t>
    </w:r>
    <w:r w:rsidR="007C2152" w:rsidRPr="0048597C">
      <w:rPr>
        <w:rFonts w:ascii="Times New Roman" w:hAnsi="Times New Roman"/>
        <w:sz w:val="16"/>
      </w:rPr>
      <w:t xml:space="preserve">on </w:t>
    </w:r>
    <w:r w:rsidR="00B63104">
      <w:rPr>
        <w:rFonts w:ascii="Times New Roman" w:hAnsi="Times New Roman"/>
        <w:sz w:val="16"/>
      </w:rPr>
      <w:t>April 20, 2022 in Case No. 21-1185-GA-RDR</w:t>
    </w:r>
  </w:p>
  <w:p w14:paraId="33088298" w14:textId="70A77C97"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 w14:paraId="1B143F3F" w14:textId="77777777">
      <w:tc>
        <w:tcPr>
          <w:tcW w:w="4320" w:type="dxa"/>
        </w:tcPr>
        <w:p w14:paraId="6886D7E9" w14:textId="00B47F22" w:rsidR="00D07947" w:rsidRPr="0074206F" w:rsidRDefault="00D07947" w:rsidP="002112E8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>Issued</w:t>
          </w:r>
          <w:r w:rsidRPr="00DD1D11">
            <w:rPr>
              <w:rFonts w:ascii="Times New Roman" w:hAnsi="Times New Roman"/>
              <w:sz w:val="16"/>
            </w:rPr>
            <w:t xml:space="preserve">: </w:t>
          </w:r>
          <w:r w:rsidR="00877977">
            <w:rPr>
              <w:rFonts w:ascii="Times New Roman" w:hAnsi="Times New Roman"/>
              <w:sz w:val="16"/>
            </w:rPr>
            <w:t>April 27, 2022</w:t>
          </w:r>
          <w:r w:rsidR="00575435" w:rsidRPr="00DD1D11">
            <w:rPr>
              <w:rFonts w:ascii="Times New Roman" w:hAnsi="Times New Roman"/>
              <w:sz w:val="16"/>
            </w:rPr>
            <w:t xml:space="preserve"> </w:t>
          </w:r>
        </w:p>
      </w:tc>
      <w:tc>
        <w:tcPr>
          <w:tcW w:w="5040" w:type="dxa"/>
        </w:tcPr>
        <w:p w14:paraId="1815E58E" w14:textId="198CCA59" w:rsidR="00D07947" w:rsidRPr="0074206F" w:rsidRDefault="00D07947" w:rsidP="005B60C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</w:t>
          </w:r>
          <w:r w:rsidR="00877977">
            <w:rPr>
              <w:rFonts w:ascii="Times New Roman" w:hAnsi="Times New Roman"/>
              <w:sz w:val="16"/>
            </w:rPr>
            <w:t xml:space="preserve">April 29, 2022   </w:t>
          </w:r>
        </w:p>
      </w:tc>
    </w:tr>
  </w:tbl>
  <w:p w14:paraId="72CB1260" w14:textId="77777777" w:rsidR="00D07947" w:rsidRPr="0074206F" w:rsidRDefault="00D07947" w:rsidP="00877977">
    <w:pPr>
      <w:pStyle w:val="Footer"/>
      <w:ind w:firstLine="720"/>
      <w:rPr>
        <w:rFonts w:ascii="Times New Roman" w:hAnsi="Times New Roman"/>
        <w:sz w:val="16"/>
      </w:rPr>
    </w:pPr>
  </w:p>
  <w:p w14:paraId="738CD971" w14:textId="77777777"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14:paraId="7D7ECBE4" w14:textId="77777777" w:rsidR="00D07947" w:rsidRPr="0074206F" w:rsidRDefault="0048597C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 A Parisi</w:t>
    </w:r>
    <w:r w:rsidR="00F531BF">
      <w:rPr>
        <w:rFonts w:ascii="Times New Roman" w:hAnsi="Times New Roman"/>
        <w:sz w:val="16"/>
      </w:rPr>
      <w:t>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E95F" w14:textId="77777777" w:rsidR="00B63104" w:rsidRDefault="00B6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D165" w14:textId="77777777" w:rsidR="004F5466" w:rsidRDefault="004F5466">
      <w:r>
        <w:separator/>
      </w:r>
    </w:p>
  </w:footnote>
  <w:footnote w:type="continuationSeparator" w:id="0">
    <w:p w14:paraId="60FDEBDA" w14:textId="77777777" w:rsidR="004F5466" w:rsidRDefault="004F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E954" w14:textId="77777777" w:rsidR="00B63104" w:rsidRDefault="00B63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018B" w14:textId="77777777"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14:paraId="33ACF250" w14:textId="008653FC" w:rsidR="00D07947" w:rsidRPr="0074206F" w:rsidRDefault="00806DAE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Eighteenth</w:t>
    </w:r>
    <w:r w:rsidR="00C770FA">
      <w:rPr>
        <w:rFonts w:ascii="Times New Roman" w:hAnsi="Times New Roman"/>
        <w:b/>
        <w:sz w:val="22"/>
        <w:szCs w:val="22"/>
      </w:rPr>
      <w:t xml:space="preserve">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14:paraId="0CD8B61B" w14:textId="77777777"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14:paraId="70CEE63C" w14:textId="7B49C3AB"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806DAE">
      <w:rPr>
        <w:rFonts w:ascii="Times New Roman" w:hAnsi="Times New Roman"/>
        <w:b/>
        <w:sz w:val="22"/>
        <w:szCs w:val="22"/>
      </w:rPr>
      <w:t>Seventeenth</w:t>
    </w:r>
    <w:r w:rsidR="00F115C5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14:paraId="4C638BBD" w14:textId="77777777"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14:paraId="21F49E2A" w14:textId="77777777"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14:paraId="40647631" w14:textId="77777777"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place">
      <w:smartTag w:uri="urn:schemas-microsoft-com:office:smarttags" w:element="City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14:paraId="691713D5" w14:textId="77777777"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590" w14:textId="77777777" w:rsidR="00B63104" w:rsidRDefault="00B63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D"/>
    <w:rsid w:val="000033D4"/>
    <w:rsid w:val="00047C0C"/>
    <w:rsid w:val="000D1966"/>
    <w:rsid w:val="000F04CD"/>
    <w:rsid w:val="000F4CE4"/>
    <w:rsid w:val="001647D6"/>
    <w:rsid w:val="00184FC7"/>
    <w:rsid w:val="001A36E5"/>
    <w:rsid w:val="001B012D"/>
    <w:rsid w:val="001F25A7"/>
    <w:rsid w:val="001F6A73"/>
    <w:rsid w:val="002069EA"/>
    <w:rsid w:val="00210B66"/>
    <w:rsid w:val="002112E8"/>
    <w:rsid w:val="00240D9D"/>
    <w:rsid w:val="00247CA4"/>
    <w:rsid w:val="0026783D"/>
    <w:rsid w:val="00273F03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8597C"/>
    <w:rsid w:val="00490597"/>
    <w:rsid w:val="004B30D8"/>
    <w:rsid w:val="004F5466"/>
    <w:rsid w:val="005248B0"/>
    <w:rsid w:val="0054315E"/>
    <w:rsid w:val="005559AF"/>
    <w:rsid w:val="00561067"/>
    <w:rsid w:val="00575435"/>
    <w:rsid w:val="005A0D63"/>
    <w:rsid w:val="005B19FA"/>
    <w:rsid w:val="005B60CD"/>
    <w:rsid w:val="005C5C23"/>
    <w:rsid w:val="00632274"/>
    <w:rsid w:val="00650F1A"/>
    <w:rsid w:val="00651BFE"/>
    <w:rsid w:val="006A61CB"/>
    <w:rsid w:val="006E48FB"/>
    <w:rsid w:val="006F4FE1"/>
    <w:rsid w:val="00722A55"/>
    <w:rsid w:val="0074206F"/>
    <w:rsid w:val="0078527D"/>
    <w:rsid w:val="007C2152"/>
    <w:rsid w:val="007C40E5"/>
    <w:rsid w:val="007C7131"/>
    <w:rsid w:val="007E4732"/>
    <w:rsid w:val="00806DAE"/>
    <w:rsid w:val="00815658"/>
    <w:rsid w:val="008223D9"/>
    <w:rsid w:val="00832183"/>
    <w:rsid w:val="00833211"/>
    <w:rsid w:val="00837619"/>
    <w:rsid w:val="00842459"/>
    <w:rsid w:val="00877977"/>
    <w:rsid w:val="00886F3A"/>
    <w:rsid w:val="008F4560"/>
    <w:rsid w:val="008F7653"/>
    <w:rsid w:val="00912356"/>
    <w:rsid w:val="00951793"/>
    <w:rsid w:val="00956E13"/>
    <w:rsid w:val="00972EEB"/>
    <w:rsid w:val="00975FDE"/>
    <w:rsid w:val="009A483E"/>
    <w:rsid w:val="00A44777"/>
    <w:rsid w:val="00A46FD6"/>
    <w:rsid w:val="00A502CA"/>
    <w:rsid w:val="00A80F36"/>
    <w:rsid w:val="00A87032"/>
    <w:rsid w:val="00AA1E53"/>
    <w:rsid w:val="00B17A18"/>
    <w:rsid w:val="00B63104"/>
    <w:rsid w:val="00B639F7"/>
    <w:rsid w:val="00B83F05"/>
    <w:rsid w:val="00BB2068"/>
    <w:rsid w:val="00BC34EC"/>
    <w:rsid w:val="00C20173"/>
    <w:rsid w:val="00C248C7"/>
    <w:rsid w:val="00C770FA"/>
    <w:rsid w:val="00C93E18"/>
    <w:rsid w:val="00D07947"/>
    <w:rsid w:val="00D353B8"/>
    <w:rsid w:val="00D66081"/>
    <w:rsid w:val="00D83CB0"/>
    <w:rsid w:val="00D8498C"/>
    <w:rsid w:val="00DA0F5F"/>
    <w:rsid w:val="00DD1D11"/>
    <w:rsid w:val="00DD3583"/>
    <w:rsid w:val="00EB7492"/>
    <w:rsid w:val="00F115C5"/>
    <w:rsid w:val="00F2704A"/>
    <w:rsid w:val="00F323ED"/>
    <w:rsid w:val="00F47C23"/>
    <w:rsid w:val="00F531BF"/>
    <w:rsid w:val="00F664FA"/>
    <w:rsid w:val="00FA41FF"/>
    <w:rsid w:val="00FC28F4"/>
    <w:rsid w:val="00FD424B"/>
    <w:rsid w:val="00FD4BDA"/>
    <w:rsid w:val="00FE569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41ABB969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6DA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B631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B120-8FB4-4B55-917E-D7EE3A0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114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Helenthal \ Cynthia \ J</cp:lastModifiedBy>
  <cp:revision>4</cp:revision>
  <cp:lastPrinted>2013-04-25T13:51:00Z</cp:lastPrinted>
  <dcterms:created xsi:type="dcterms:W3CDTF">2022-04-26T16:37:00Z</dcterms:created>
  <dcterms:modified xsi:type="dcterms:W3CDTF">2022-04-26T17:49:00Z</dcterms:modified>
</cp:coreProperties>
</file>