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6E760C">
        <w:rPr>
          <w:u w:val="single"/>
        </w:rPr>
        <w:t>2.906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6E760C">
        <w:t>August 12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0C" w:rsidRDefault="006E76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B86763">
          <w:pPr>
            <w:pStyle w:val="Footer"/>
          </w:pPr>
          <w:r>
            <w:t xml:space="preserve">Issued:  </w:t>
          </w:r>
          <w:r w:rsidR="006E760C">
            <w:t>August 3</w:t>
          </w:r>
          <w:r>
            <w:t>, 201</w:t>
          </w:r>
          <w:r w:rsidR="00882143">
            <w:t>5</w:t>
          </w:r>
        </w:p>
      </w:tc>
      <w:tc>
        <w:tcPr>
          <w:tcW w:w="6768" w:type="dxa"/>
        </w:tcPr>
        <w:p w:rsidR="00177D36" w:rsidRDefault="00177D36" w:rsidP="00B86763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6E760C">
            <w:t>August 12</w:t>
          </w:r>
          <w:r>
            <w:t>, 201</w:t>
          </w:r>
          <w:r w:rsidR="00882143">
            <w:t>5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6320E9" w:rsidP="006320E9">
          <w:pPr>
            <w:pStyle w:val="Footer"/>
            <w:jc w:val="center"/>
          </w:pPr>
          <w:r>
            <w:t>Jeffrey A. Murphy</w:t>
          </w:r>
          <w:r w:rsidR="00177D36">
            <w:t>, Vice President</w:t>
          </w:r>
          <w:r w:rsidR="00910CFC">
            <w:t xml:space="preserve"> and General Manager</w:t>
          </w:r>
        </w:p>
      </w:tc>
    </w:tr>
  </w:tbl>
  <w:p w:rsidR="00177D36" w:rsidRDefault="00177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0C" w:rsidRDefault="006E7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0C" w:rsidRDefault="006E76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F043A3">
          <w:pPr>
            <w:pStyle w:val="Header"/>
            <w:jc w:val="right"/>
          </w:pPr>
          <w:r>
            <w:t>Seventy-</w:t>
          </w:r>
          <w:r w:rsidR="006E760C">
            <w:t xml:space="preserve">Sixth </w:t>
          </w:r>
          <w:r w:rsidR="00177D36">
            <w:t>Revised Sheet No. B-SCO 3</w:t>
          </w:r>
        </w:p>
        <w:p w:rsidR="00177D36" w:rsidRDefault="00177D36" w:rsidP="006E760C">
          <w:pPr>
            <w:pStyle w:val="Header"/>
            <w:jc w:val="right"/>
          </w:pPr>
          <w:r>
            <w:t xml:space="preserve">Superseding </w:t>
          </w:r>
          <w:r w:rsidR="00D82E76">
            <w:t>Seventy-</w:t>
          </w:r>
          <w:r w:rsidR="006E760C">
            <w:t xml:space="preserve">Fifth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0C" w:rsidRDefault="006E76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C6411"/>
    <w:rsid w:val="003E1A07"/>
    <w:rsid w:val="00400E69"/>
    <w:rsid w:val="004211F6"/>
    <w:rsid w:val="00442C5B"/>
    <w:rsid w:val="00450209"/>
    <w:rsid w:val="00463AF9"/>
    <w:rsid w:val="00464595"/>
    <w:rsid w:val="00482633"/>
    <w:rsid w:val="00490D55"/>
    <w:rsid w:val="004961A7"/>
    <w:rsid w:val="004B2EED"/>
    <w:rsid w:val="004B32D0"/>
    <w:rsid w:val="004B466C"/>
    <w:rsid w:val="004C40BB"/>
    <w:rsid w:val="004C46C3"/>
    <w:rsid w:val="004C78DA"/>
    <w:rsid w:val="004D3193"/>
    <w:rsid w:val="004D73FE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270B4"/>
    <w:rsid w:val="00627278"/>
    <w:rsid w:val="006320E9"/>
    <w:rsid w:val="0063398D"/>
    <w:rsid w:val="006412D9"/>
    <w:rsid w:val="0066121B"/>
    <w:rsid w:val="00664D1F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10CFC"/>
    <w:rsid w:val="00925961"/>
    <w:rsid w:val="0092697E"/>
    <w:rsid w:val="00937DC9"/>
    <w:rsid w:val="009600F4"/>
    <w:rsid w:val="009645D9"/>
    <w:rsid w:val="0097202A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6E23"/>
    <w:rsid w:val="00B40CEB"/>
    <w:rsid w:val="00B54FE7"/>
    <w:rsid w:val="00B6060D"/>
    <w:rsid w:val="00B6215D"/>
    <w:rsid w:val="00B703D7"/>
    <w:rsid w:val="00B850CB"/>
    <w:rsid w:val="00B86763"/>
    <w:rsid w:val="00B92926"/>
    <w:rsid w:val="00BA464E"/>
    <w:rsid w:val="00BE0054"/>
    <w:rsid w:val="00BF49B9"/>
    <w:rsid w:val="00BF5053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F76FF"/>
    <w:rsid w:val="00D05891"/>
    <w:rsid w:val="00D15785"/>
    <w:rsid w:val="00D2235D"/>
    <w:rsid w:val="00D23F9C"/>
    <w:rsid w:val="00D53C8D"/>
    <w:rsid w:val="00D562A7"/>
    <w:rsid w:val="00D82E76"/>
    <w:rsid w:val="00DA7839"/>
    <w:rsid w:val="00DB14EE"/>
    <w:rsid w:val="00DB7BF1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DCAF-27EA-4CC6-B35E-3CABFF11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2015-07-30T18:24:00Z</cp:lastPrinted>
  <dcterms:created xsi:type="dcterms:W3CDTF">2015-07-31T19:02:00Z</dcterms:created>
  <dcterms:modified xsi:type="dcterms:W3CDTF">2015-07-31T19:02:00Z</dcterms:modified>
</cp:coreProperties>
</file>