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</w:t>
      </w:r>
      <w:r w:rsidRPr="00C97E2D">
        <w:t xml:space="preserve">rate </w:t>
      </w:r>
      <w:r w:rsidR="00EF4118" w:rsidRPr="00C97E2D">
        <w:t xml:space="preserve">of </w:t>
      </w:r>
      <w:r w:rsidR="00EF4118" w:rsidRPr="00C97E2D">
        <w:rPr>
          <w:u w:val="single"/>
        </w:rPr>
        <w:t>$</w:t>
      </w:r>
      <w:r w:rsidR="00702CF8">
        <w:rPr>
          <w:u w:val="single"/>
        </w:rPr>
        <w:t>3.091</w:t>
      </w:r>
      <w:r w:rsidR="00F91F0F" w:rsidRPr="005B5291">
        <w:rPr>
          <w:u w:val="single"/>
        </w:rPr>
        <w:t xml:space="preserve"> </w:t>
      </w:r>
      <w:r w:rsidR="00540869" w:rsidRPr="005B5291">
        <w:t>p</w:t>
      </w:r>
      <w:r w:rsidRPr="005B5291">
        <w:t xml:space="preserve">er </w:t>
      </w:r>
      <w:proofErr w:type="spellStart"/>
      <w:r w:rsidRPr="005B5291">
        <w:t>Mcf</w:t>
      </w:r>
      <w:proofErr w:type="spellEnd"/>
      <w:r w:rsidRPr="005B5291">
        <w:t xml:space="preserve"> shall be applied effective with bills rendered for billing cycles commencing on or after</w:t>
      </w:r>
      <w:r w:rsidR="004F5F79" w:rsidRPr="005B5291">
        <w:t xml:space="preserve"> </w:t>
      </w:r>
      <w:r w:rsidR="00702CF8">
        <w:t>October 12</w:t>
      </w:r>
      <w:r w:rsidR="00F42B21">
        <w:t>, 2018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>
      <w:bookmarkStart w:id="0" w:name="_GoBack"/>
      <w:bookmarkEnd w:id="0"/>
    </w:p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651C7F">
          <w:pPr>
            <w:pStyle w:val="Footer"/>
          </w:pPr>
          <w:r>
            <w:t xml:space="preserve">Issued:  </w:t>
          </w:r>
          <w:r w:rsidR="00636AFE">
            <w:t xml:space="preserve"> </w:t>
          </w:r>
          <w:r w:rsidR="00702CF8">
            <w:t>September 27</w:t>
          </w:r>
          <w:r w:rsidR="00451F3E" w:rsidRPr="005B5291">
            <w:t>, 2018</w:t>
          </w:r>
        </w:p>
      </w:tc>
      <w:tc>
        <w:tcPr>
          <w:tcW w:w="6768" w:type="dxa"/>
        </w:tcPr>
        <w:p w:rsidR="00305811" w:rsidRDefault="00177D36" w:rsidP="00651C7F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702CF8">
            <w:t>October 12</w:t>
          </w:r>
          <w:r w:rsidR="0043160A">
            <w:t>, 2018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6AFE">
          <w:pPr>
            <w:pStyle w:val="Footer"/>
            <w:jc w:val="center"/>
          </w:pPr>
          <w:r>
            <w:t>Jeffrey A. Murphy, Vice President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7B0A79">
          <w:pPr>
            <w:pStyle w:val="Header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702CF8">
            <w:t>Fourteenth</w:t>
          </w:r>
          <w:r w:rsidR="00702CF8">
            <w:t xml:space="preserve"> </w:t>
          </w:r>
          <w:r w:rsidR="00177D36">
            <w:t>Revised Sheet No. B-SCO 3</w:t>
          </w:r>
        </w:p>
        <w:p w:rsidR="00305811" w:rsidRDefault="00177D36" w:rsidP="00651C7F">
          <w:pPr>
            <w:pStyle w:val="Header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702CF8">
            <w:t>Thirteenth</w:t>
          </w:r>
          <w:r w:rsidR="00702CF8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25972"/>
    <w:rsid w:val="00241944"/>
    <w:rsid w:val="00245F4D"/>
    <w:rsid w:val="002525ED"/>
    <w:rsid w:val="00252CC2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142E6"/>
    <w:rsid w:val="00335918"/>
    <w:rsid w:val="003430FA"/>
    <w:rsid w:val="003431D9"/>
    <w:rsid w:val="00345810"/>
    <w:rsid w:val="00345BCF"/>
    <w:rsid w:val="00350E83"/>
    <w:rsid w:val="00353B07"/>
    <w:rsid w:val="0035466C"/>
    <w:rsid w:val="0036472F"/>
    <w:rsid w:val="003656FD"/>
    <w:rsid w:val="00366CDC"/>
    <w:rsid w:val="00370455"/>
    <w:rsid w:val="00371E60"/>
    <w:rsid w:val="003756A1"/>
    <w:rsid w:val="00377F27"/>
    <w:rsid w:val="003817C9"/>
    <w:rsid w:val="00387CEB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3F14CA"/>
    <w:rsid w:val="00400E69"/>
    <w:rsid w:val="004024A0"/>
    <w:rsid w:val="004211F6"/>
    <w:rsid w:val="0043160A"/>
    <w:rsid w:val="00434B20"/>
    <w:rsid w:val="00442C5B"/>
    <w:rsid w:val="00450209"/>
    <w:rsid w:val="00451F3E"/>
    <w:rsid w:val="00463AF9"/>
    <w:rsid w:val="00464595"/>
    <w:rsid w:val="00465B93"/>
    <w:rsid w:val="00467AE8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6B9C"/>
    <w:rsid w:val="0058799D"/>
    <w:rsid w:val="00591E97"/>
    <w:rsid w:val="005931AE"/>
    <w:rsid w:val="005940C4"/>
    <w:rsid w:val="005979AE"/>
    <w:rsid w:val="005A30F5"/>
    <w:rsid w:val="005B5291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E7793"/>
    <w:rsid w:val="005F7C42"/>
    <w:rsid w:val="00601B85"/>
    <w:rsid w:val="006270B4"/>
    <w:rsid w:val="00627278"/>
    <w:rsid w:val="006320E9"/>
    <w:rsid w:val="0063398D"/>
    <w:rsid w:val="00636AFE"/>
    <w:rsid w:val="00636FE8"/>
    <w:rsid w:val="006412D9"/>
    <w:rsid w:val="00651C7F"/>
    <w:rsid w:val="00653DAF"/>
    <w:rsid w:val="0066121B"/>
    <w:rsid w:val="006629FF"/>
    <w:rsid w:val="00664BA0"/>
    <w:rsid w:val="00664D1F"/>
    <w:rsid w:val="006678F8"/>
    <w:rsid w:val="00691883"/>
    <w:rsid w:val="00692089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02CF8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02A8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C57A7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55AB0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1555A"/>
    <w:rsid w:val="00C33E36"/>
    <w:rsid w:val="00C36800"/>
    <w:rsid w:val="00C44359"/>
    <w:rsid w:val="00C54F63"/>
    <w:rsid w:val="00C8067A"/>
    <w:rsid w:val="00C8664D"/>
    <w:rsid w:val="00C940CF"/>
    <w:rsid w:val="00C95DDE"/>
    <w:rsid w:val="00C97E2D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092E"/>
    <w:rsid w:val="00DA4B00"/>
    <w:rsid w:val="00DA7839"/>
    <w:rsid w:val="00DB0538"/>
    <w:rsid w:val="00DB14EE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2F40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1F0F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C6F6C-468D-4D30-A107-DA7CDCA5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52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2017-01-31T17:46:00Z</cp:lastPrinted>
  <dcterms:created xsi:type="dcterms:W3CDTF">2018-09-27T15:41:00Z</dcterms:created>
  <dcterms:modified xsi:type="dcterms:W3CDTF">2018-09-27T15:41:00Z</dcterms:modified>
</cp:coreProperties>
</file>