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6A0208">
        <w:rPr>
          <w:u w:val="single"/>
        </w:rPr>
        <w:t>5.455</w:t>
      </w:r>
      <w:r w:rsidR="00F91088" w:rsidRPr="00297EF1">
        <w:t xml:space="preserve"> </w:t>
      </w:r>
      <w:r>
        <w:t xml:space="preserve">per Mcf shall be applied effective with bills rendered for billing cycles commencing on or after </w:t>
      </w:r>
      <w:r w:rsidR="006A0208">
        <w:t>March 14</w:t>
      </w:r>
      <w:r w:rsidR="00F71198">
        <w:t>, 2014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D4" w:rsidRDefault="00C847D4">
      <w:r>
        <w:separator/>
      </w:r>
    </w:p>
  </w:endnote>
  <w:endnote w:type="continuationSeparator" w:id="0">
    <w:p w:rsidR="00C847D4" w:rsidRDefault="00C8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847D4">
      <w:tc>
        <w:tcPr>
          <w:tcW w:w="2808" w:type="dxa"/>
        </w:tcPr>
        <w:p w:rsidR="00C847D4" w:rsidRDefault="00C847D4" w:rsidP="006A0208">
          <w:pPr>
            <w:pStyle w:val="Footer"/>
          </w:pPr>
          <w:r>
            <w:t xml:space="preserve">Issued : </w:t>
          </w:r>
          <w:r w:rsidR="006A0208">
            <w:t>March 3</w:t>
          </w:r>
          <w:r>
            <w:t>, 2014</w:t>
          </w:r>
        </w:p>
      </w:tc>
      <w:tc>
        <w:tcPr>
          <w:tcW w:w="6768" w:type="dxa"/>
        </w:tcPr>
        <w:p w:rsidR="00C847D4" w:rsidRDefault="00C847D4" w:rsidP="006A0208">
          <w:pPr>
            <w:pStyle w:val="Footer"/>
            <w:jc w:val="right"/>
          </w:pPr>
          <w:r>
            <w:t xml:space="preserve">Effective:  With bills rendered on or after </w:t>
          </w:r>
          <w:r w:rsidR="006A0208">
            <w:t>March 14</w:t>
          </w:r>
          <w:r>
            <w:t xml:space="preserve">, 2014 </w:t>
          </w:r>
        </w:p>
      </w:tc>
    </w:tr>
    <w:tr w:rsidR="00C847D4">
      <w:tc>
        <w:tcPr>
          <w:tcW w:w="9576" w:type="dxa"/>
          <w:gridSpan w:val="2"/>
        </w:tcPr>
        <w:p w:rsidR="00C847D4" w:rsidRDefault="00C847D4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C847D4" w:rsidRDefault="00C847D4" w:rsidP="00464573">
          <w:pPr>
            <w:pStyle w:val="Footer"/>
            <w:jc w:val="center"/>
          </w:pPr>
          <w:r>
            <w:t>Scott C. Miller, Vice President</w:t>
          </w:r>
        </w:p>
      </w:tc>
    </w:tr>
  </w:tbl>
  <w:p w:rsidR="00C847D4" w:rsidRDefault="00C84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D4" w:rsidRDefault="00C847D4">
      <w:r>
        <w:separator/>
      </w:r>
    </w:p>
  </w:footnote>
  <w:footnote w:type="continuationSeparator" w:id="0">
    <w:p w:rsidR="00C847D4" w:rsidRDefault="00C8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847D4">
      <w:tc>
        <w:tcPr>
          <w:tcW w:w="3528" w:type="dxa"/>
        </w:tcPr>
        <w:p w:rsidR="00C847D4" w:rsidRDefault="00C847D4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847D4" w:rsidRDefault="006A0208" w:rsidP="00EB7629">
          <w:pPr>
            <w:pStyle w:val="Header"/>
            <w:jc w:val="right"/>
          </w:pPr>
          <w:r>
            <w:t xml:space="preserve">Ninetieth </w:t>
          </w:r>
          <w:r w:rsidR="00C847D4">
            <w:t xml:space="preserve">Revised Sheet No. B-SSO </w:t>
          </w:r>
          <w:r w:rsidR="00CD64D0">
            <w:rPr>
              <w:rStyle w:val="PageNumber"/>
            </w:rPr>
            <w:fldChar w:fldCharType="begin"/>
          </w:r>
          <w:r w:rsidR="00C847D4">
            <w:rPr>
              <w:rStyle w:val="PageNumber"/>
            </w:rPr>
            <w:instrText xml:space="preserve"> PAGE </w:instrText>
          </w:r>
          <w:r w:rsidR="00CD64D0">
            <w:rPr>
              <w:rStyle w:val="PageNumber"/>
            </w:rPr>
            <w:fldChar w:fldCharType="separate"/>
          </w:r>
          <w:r w:rsidR="00906C05">
            <w:rPr>
              <w:rStyle w:val="PageNumber"/>
              <w:noProof/>
            </w:rPr>
            <w:t>1</w:t>
          </w:r>
          <w:r w:rsidR="00CD64D0">
            <w:rPr>
              <w:rStyle w:val="PageNumber"/>
            </w:rPr>
            <w:fldChar w:fldCharType="end"/>
          </w:r>
          <w:r w:rsidR="00C847D4">
            <w:t xml:space="preserve"> </w:t>
          </w:r>
        </w:p>
      </w:tc>
    </w:tr>
    <w:tr w:rsidR="00C847D4">
      <w:tc>
        <w:tcPr>
          <w:tcW w:w="3528" w:type="dxa"/>
        </w:tcPr>
        <w:p w:rsidR="00C847D4" w:rsidRDefault="00C847D4">
          <w:pPr>
            <w:pStyle w:val="Header"/>
          </w:pPr>
        </w:p>
      </w:tc>
      <w:tc>
        <w:tcPr>
          <w:tcW w:w="6048" w:type="dxa"/>
        </w:tcPr>
        <w:p w:rsidR="00C847D4" w:rsidRDefault="00C847D4" w:rsidP="006A0208">
          <w:pPr>
            <w:pStyle w:val="Header"/>
            <w:jc w:val="right"/>
          </w:pPr>
          <w:r>
            <w:t>Superseding Eighty-</w:t>
          </w:r>
          <w:r w:rsidR="006A0208">
            <w:t xml:space="preserve">Ninth </w:t>
          </w:r>
          <w:r>
            <w:t xml:space="preserve">Revised Sheet No. B-SSO </w:t>
          </w:r>
          <w:r w:rsidR="00CD64D0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CD64D0">
            <w:rPr>
              <w:rStyle w:val="PageNumber"/>
            </w:rPr>
            <w:fldChar w:fldCharType="separate"/>
          </w:r>
          <w:r w:rsidR="00906C05">
            <w:rPr>
              <w:rStyle w:val="PageNumber"/>
              <w:noProof/>
            </w:rPr>
            <w:t>1</w:t>
          </w:r>
          <w:r w:rsidR="00CD64D0">
            <w:rPr>
              <w:rStyle w:val="PageNumber"/>
            </w:rPr>
            <w:fldChar w:fldCharType="end"/>
          </w:r>
        </w:p>
      </w:tc>
    </w:tr>
  </w:tbl>
  <w:p w:rsidR="00C847D4" w:rsidRPr="00A55448" w:rsidRDefault="00C84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9CF"/>
    <w:rsid w:val="00091B9D"/>
    <w:rsid w:val="000921F2"/>
    <w:rsid w:val="000B0BF0"/>
    <w:rsid w:val="000C19D5"/>
    <w:rsid w:val="000C1CF8"/>
    <w:rsid w:val="000C55B4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429F3"/>
    <w:rsid w:val="00146160"/>
    <w:rsid w:val="00176CB1"/>
    <w:rsid w:val="0017732F"/>
    <w:rsid w:val="00184131"/>
    <w:rsid w:val="001B2B80"/>
    <w:rsid w:val="001D6354"/>
    <w:rsid w:val="001D7EF9"/>
    <w:rsid w:val="00200211"/>
    <w:rsid w:val="00203C75"/>
    <w:rsid w:val="00215166"/>
    <w:rsid w:val="00261166"/>
    <w:rsid w:val="00276714"/>
    <w:rsid w:val="0028696E"/>
    <w:rsid w:val="00297EF1"/>
    <w:rsid w:val="002A773A"/>
    <w:rsid w:val="002C1DD4"/>
    <w:rsid w:val="002E0E0B"/>
    <w:rsid w:val="002E5EA9"/>
    <w:rsid w:val="002F61F0"/>
    <w:rsid w:val="00302DDF"/>
    <w:rsid w:val="0031797E"/>
    <w:rsid w:val="003226B9"/>
    <w:rsid w:val="003311BA"/>
    <w:rsid w:val="00351F1A"/>
    <w:rsid w:val="003A0CFB"/>
    <w:rsid w:val="003A48BC"/>
    <w:rsid w:val="003A5D5C"/>
    <w:rsid w:val="003B03B2"/>
    <w:rsid w:val="003D1761"/>
    <w:rsid w:val="003D3043"/>
    <w:rsid w:val="003F5B52"/>
    <w:rsid w:val="00406CF6"/>
    <w:rsid w:val="00435948"/>
    <w:rsid w:val="00437652"/>
    <w:rsid w:val="004517AD"/>
    <w:rsid w:val="00464573"/>
    <w:rsid w:val="004820AA"/>
    <w:rsid w:val="00484AD1"/>
    <w:rsid w:val="0049410B"/>
    <w:rsid w:val="004A2817"/>
    <w:rsid w:val="004B56A1"/>
    <w:rsid w:val="004C1EA7"/>
    <w:rsid w:val="004C7B20"/>
    <w:rsid w:val="004E021B"/>
    <w:rsid w:val="004E38BC"/>
    <w:rsid w:val="004E6114"/>
    <w:rsid w:val="004F1096"/>
    <w:rsid w:val="004F5790"/>
    <w:rsid w:val="005009C4"/>
    <w:rsid w:val="005135ED"/>
    <w:rsid w:val="005163E4"/>
    <w:rsid w:val="00521447"/>
    <w:rsid w:val="00546632"/>
    <w:rsid w:val="00546983"/>
    <w:rsid w:val="00565BBF"/>
    <w:rsid w:val="00596BA7"/>
    <w:rsid w:val="00597163"/>
    <w:rsid w:val="005A0C3E"/>
    <w:rsid w:val="005B6ECD"/>
    <w:rsid w:val="005E20D7"/>
    <w:rsid w:val="005F1AD0"/>
    <w:rsid w:val="005F24D2"/>
    <w:rsid w:val="005F4439"/>
    <w:rsid w:val="0060686F"/>
    <w:rsid w:val="00624698"/>
    <w:rsid w:val="00637BD7"/>
    <w:rsid w:val="0064431D"/>
    <w:rsid w:val="006731D5"/>
    <w:rsid w:val="0067361A"/>
    <w:rsid w:val="00694D24"/>
    <w:rsid w:val="006A0208"/>
    <w:rsid w:val="006A1D4F"/>
    <w:rsid w:val="006A46A0"/>
    <w:rsid w:val="006A4C2F"/>
    <w:rsid w:val="006D7594"/>
    <w:rsid w:val="006E7D75"/>
    <w:rsid w:val="006F6735"/>
    <w:rsid w:val="00700246"/>
    <w:rsid w:val="00705911"/>
    <w:rsid w:val="007159BF"/>
    <w:rsid w:val="00724198"/>
    <w:rsid w:val="00727BE0"/>
    <w:rsid w:val="007332FA"/>
    <w:rsid w:val="00763CB6"/>
    <w:rsid w:val="007A1D51"/>
    <w:rsid w:val="007C092B"/>
    <w:rsid w:val="007C3057"/>
    <w:rsid w:val="007D0D5B"/>
    <w:rsid w:val="007F7642"/>
    <w:rsid w:val="008033B7"/>
    <w:rsid w:val="0080380F"/>
    <w:rsid w:val="008104B7"/>
    <w:rsid w:val="0081370F"/>
    <w:rsid w:val="00815952"/>
    <w:rsid w:val="00824ECF"/>
    <w:rsid w:val="00834E69"/>
    <w:rsid w:val="0084282F"/>
    <w:rsid w:val="0086121F"/>
    <w:rsid w:val="00881896"/>
    <w:rsid w:val="00886FE9"/>
    <w:rsid w:val="0089305C"/>
    <w:rsid w:val="008A1CE7"/>
    <w:rsid w:val="008A4064"/>
    <w:rsid w:val="008B1684"/>
    <w:rsid w:val="008B4508"/>
    <w:rsid w:val="008C7C7F"/>
    <w:rsid w:val="008D5566"/>
    <w:rsid w:val="008F698B"/>
    <w:rsid w:val="00906C05"/>
    <w:rsid w:val="009166A6"/>
    <w:rsid w:val="00917C54"/>
    <w:rsid w:val="00921C3C"/>
    <w:rsid w:val="009470D6"/>
    <w:rsid w:val="00955234"/>
    <w:rsid w:val="00966EEE"/>
    <w:rsid w:val="00971D46"/>
    <w:rsid w:val="00975767"/>
    <w:rsid w:val="00980430"/>
    <w:rsid w:val="009C431B"/>
    <w:rsid w:val="009F6589"/>
    <w:rsid w:val="00A302D5"/>
    <w:rsid w:val="00A519CA"/>
    <w:rsid w:val="00A52484"/>
    <w:rsid w:val="00A55448"/>
    <w:rsid w:val="00A56138"/>
    <w:rsid w:val="00A61B3E"/>
    <w:rsid w:val="00A97668"/>
    <w:rsid w:val="00AA1690"/>
    <w:rsid w:val="00AA1C22"/>
    <w:rsid w:val="00AA1D45"/>
    <w:rsid w:val="00AD5E17"/>
    <w:rsid w:val="00AE214A"/>
    <w:rsid w:val="00AF369C"/>
    <w:rsid w:val="00B02C7F"/>
    <w:rsid w:val="00B1336D"/>
    <w:rsid w:val="00B133F0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33E1"/>
    <w:rsid w:val="00BC7CFF"/>
    <w:rsid w:val="00BE5204"/>
    <w:rsid w:val="00BF7CF4"/>
    <w:rsid w:val="00C16209"/>
    <w:rsid w:val="00C21ACE"/>
    <w:rsid w:val="00C23A18"/>
    <w:rsid w:val="00C5445A"/>
    <w:rsid w:val="00C6637D"/>
    <w:rsid w:val="00C71031"/>
    <w:rsid w:val="00C83353"/>
    <w:rsid w:val="00C847D4"/>
    <w:rsid w:val="00C93392"/>
    <w:rsid w:val="00CA1D01"/>
    <w:rsid w:val="00CB2B0E"/>
    <w:rsid w:val="00CC295D"/>
    <w:rsid w:val="00CD247A"/>
    <w:rsid w:val="00CD64D0"/>
    <w:rsid w:val="00CF159C"/>
    <w:rsid w:val="00D43D6E"/>
    <w:rsid w:val="00D65E7C"/>
    <w:rsid w:val="00D7628E"/>
    <w:rsid w:val="00D85F28"/>
    <w:rsid w:val="00D93203"/>
    <w:rsid w:val="00DB04F0"/>
    <w:rsid w:val="00DB558D"/>
    <w:rsid w:val="00DF0E7D"/>
    <w:rsid w:val="00E03E6B"/>
    <w:rsid w:val="00E04A8B"/>
    <w:rsid w:val="00E41EA0"/>
    <w:rsid w:val="00E55807"/>
    <w:rsid w:val="00E60302"/>
    <w:rsid w:val="00E6501E"/>
    <w:rsid w:val="00EB7629"/>
    <w:rsid w:val="00EC36F9"/>
    <w:rsid w:val="00EE1711"/>
    <w:rsid w:val="00F12200"/>
    <w:rsid w:val="00F2191F"/>
    <w:rsid w:val="00F24C8D"/>
    <w:rsid w:val="00F2696B"/>
    <w:rsid w:val="00F34062"/>
    <w:rsid w:val="00F530E6"/>
    <w:rsid w:val="00F71198"/>
    <w:rsid w:val="00F75478"/>
    <w:rsid w:val="00F91088"/>
    <w:rsid w:val="00FB539F"/>
    <w:rsid w:val="00FC1770"/>
    <w:rsid w:val="00FD28D1"/>
    <w:rsid w:val="00FD3281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EA29A-B3B7-4F46-BB83-5A62AC1F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44</TotalTime>
  <Pages>1</Pages>
  <Words>69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kevi333</cp:lastModifiedBy>
  <cp:revision>4</cp:revision>
  <cp:lastPrinted>2013-11-27T14:30:00Z</cp:lastPrinted>
  <dcterms:created xsi:type="dcterms:W3CDTF">2014-02-27T15:55:00Z</dcterms:created>
  <dcterms:modified xsi:type="dcterms:W3CDTF">2014-03-03T17:01:00Z</dcterms:modified>
</cp:coreProperties>
</file>