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835D70">
        <w:rPr>
          <w:u w:val="single"/>
        </w:rPr>
        <w:t>1.</w:t>
      </w:r>
      <w:r w:rsidR="003A77F8">
        <w:rPr>
          <w:u w:val="single"/>
        </w:rPr>
        <w:t>853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3A77F8">
        <w:t>April 14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3A77F8">
            <w:t>April</w:t>
          </w:r>
          <w:r w:rsidR="003A77F8">
            <w:t xml:space="preserve"> </w:t>
          </w:r>
          <w:r w:rsidR="00601B85">
            <w:t>1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35D7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3A77F8">
            <w:t>April 14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3A77F8">
            <w:t>Fourth</w:t>
          </w:r>
          <w:r w:rsidR="003A77F8">
            <w:t xml:space="preserve"> </w:t>
          </w:r>
          <w:r w:rsidR="00177D36">
            <w:t>Revised Sheet No. B-SCO 3</w:t>
          </w:r>
        </w:p>
        <w:p w:rsidR="00305811" w:rsidRDefault="00177D36" w:rsidP="003A77F8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3A77F8">
            <w:t>Third</w:t>
          </w:r>
          <w:r w:rsidR="003A77F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A77F8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EA8B-5B82-4C8F-8011-87B02EFB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2016-03-30T15:55:00Z</cp:lastPrinted>
  <dcterms:created xsi:type="dcterms:W3CDTF">2016-03-30T15:55:00Z</dcterms:created>
  <dcterms:modified xsi:type="dcterms:W3CDTF">2016-03-30T15:55:00Z</dcterms:modified>
</cp:coreProperties>
</file>