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361CA">
        <w:rPr>
          <w:u w:val="single"/>
        </w:rPr>
        <w:t>2.658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</w:t>
      </w:r>
      <w:proofErr w:type="spellStart"/>
      <w:r>
        <w:t>Mcf</w:t>
      </w:r>
      <w:proofErr w:type="spellEnd"/>
      <w:r>
        <w:t xml:space="preserve"> shall be applied effective with bills rendered for billing cycles commencing on or after </w:t>
      </w:r>
      <w:r w:rsidR="009361CA">
        <w:t>September 11</w:t>
      </w:r>
      <w:r w:rsidR="00E06FFD">
        <w:t xml:space="preserve">, </w:t>
      </w:r>
      <w:r w:rsidR="00882143">
        <w:t xml:space="preserve">2015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B86763">
          <w:pPr>
            <w:pStyle w:val="Footer"/>
          </w:pPr>
          <w:r>
            <w:t xml:space="preserve">Issued:  </w:t>
          </w:r>
          <w:r w:rsidR="009361CA">
            <w:t>September 1</w:t>
          </w:r>
          <w:r w:rsidR="00177D36">
            <w:t>, 201</w:t>
          </w:r>
          <w:r w:rsidR="00882143">
            <w:t>5</w:t>
          </w:r>
        </w:p>
      </w:tc>
      <w:tc>
        <w:tcPr>
          <w:tcW w:w="6768" w:type="dxa"/>
        </w:tcPr>
        <w:p w:rsidR="00305811" w:rsidRDefault="00177D36" w:rsidP="00B8676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9361CA">
            <w:t>September 11</w:t>
          </w:r>
          <w:r w:rsidR="00305811">
            <w:t>, 2015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305811">
          <w:pPr>
            <w:pStyle w:val="Header"/>
            <w:jc w:val="right"/>
          </w:pPr>
          <w:r>
            <w:t>Seventy-</w:t>
          </w:r>
          <w:r w:rsidR="009361CA">
            <w:t xml:space="preserve">Seventh </w:t>
          </w:r>
          <w:r w:rsidR="00177D36">
            <w:t>Revised Sheet No. B-SCO 3</w:t>
          </w:r>
        </w:p>
        <w:p w:rsidR="00305811" w:rsidRDefault="00177D36" w:rsidP="009361CA">
          <w:pPr>
            <w:pStyle w:val="Header"/>
            <w:jc w:val="right"/>
          </w:pPr>
          <w:r>
            <w:t xml:space="preserve">Superseding </w:t>
          </w:r>
          <w:r w:rsidR="00D82E76">
            <w:t>Seventy-</w:t>
          </w:r>
          <w:r w:rsidR="009361CA">
            <w:t xml:space="preserve">Sixth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61A7"/>
    <w:rsid w:val="004B2EED"/>
    <w:rsid w:val="004B32D0"/>
    <w:rsid w:val="004B466C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F76FF"/>
    <w:rsid w:val="00D05891"/>
    <w:rsid w:val="00D15785"/>
    <w:rsid w:val="00D2235D"/>
    <w:rsid w:val="00D23F9C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A1969-3633-45E2-8991-D645D45F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</cp:revision>
  <cp:lastPrinted>2015-08-28T18:57:00Z</cp:lastPrinted>
  <dcterms:created xsi:type="dcterms:W3CDTF">2015-08-31T12:20:00Z</dcterms:created>
  <dcterms:modified xsi:type="dcterms:W3CDTF">2015-08-31T12:20:00Z</dcterms:modified>
</cp:coreProperties>
</file>