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D2168">
        <w:rPr>
          <w:u w:val="single"/>
        </w:rPr>
        <w:t>1.</w:t>
      </w:r>
      <w:r w:rsidR="00575D50">
        <w:rPr>
          <w:u w:val="single"/>
        </w:rPr>
        <w:t>945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575D50">
        <w:t>May 13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50" w:rsidRDefault="00575D50">
      <w:r>
        <w:separator/>
      </w:r>
    </w:p>
  </w:endnote>
  <w:endnote w:type="continuationSeparator" w:id="0">
    <w:p w:rsidR="00575D50" w:rsidRDefault="0057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575D50">
      <w:tc>
        <w:tcPr>
          <w:tcW w:w="2808" w:type="dxa"/>
        </w:tcPr>
        <w:p w:rsidR="00575D50" w:rsidRDefault="00575D50" w:rsidP="007E1D8A">
          <w:pPr>
            <w:pStyle w:val="Footer"/>
          </w:pPr>
          <w:r>
            <w:t>Issued :  May 2, 2016</w:t>
          </w:r>
        </w:p>
      </w:tc>
      <w:tc>
        <w:tcPr>
          <w:tcW w:w="6768" w:type="dxa"/>
        </w:tcPr>
        <w:p w:rsidR="00575D50" w:rsidRDefault="00575D50" w:rsidP="00FD2168">
          <w:pPr>
            <w:pStyle w:val="Footer"/>
            <w:jc w:val="right"/>
          </w:pPr>
          <w:r>
            <w:t>Effective:  With bills rendered on or after May 13, 2016</w:t>
          </w:r>
        </w:p>
      </w:tc>
    </w:tr>
    <w:tr w:rsidR="00575D50">
      <w:tc>
        <w:tcPr>
          <w:tcW w:w="9576" w:type="dxa"/>
          <w:gridSpan w:val="2"/>
        </w:tcPr>
        <w:p w:rsidR="00575D50" w:rsidRDefault="00575D50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575D50" w:rsidRDefault="00575D50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575D50" w:rsidRDefault="00575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50" w:rsidRDefault="00575D50">
      <w:r>
        <w:separator/>
      </w:r>
    </w:p>
  </w:footnote>
  <w:footnote w:type="continuationSeparator" w:id="0">
    <w:p w:rsidR="00575D50" w:rsidRDefault="0057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575D50">
      <w:tc>
        <w:tcPr>
          <w:tcW w:w="3528" w:type="dxa"/>
        </w:tcPr>
        <w:p w:rsidR="00575D50" w:rsidRDefault="00575D50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575D50" w:rsidRDefault="00575D50" w:rsidP="007E1D8A">
          <w:pPr>
            <w:pStyle w:val="Header"/>
            <w:jc w:val="right"/>
          </w:pPr>
          <w:r>
            <w:t xml:space="preserve">One Hundred and Sixteenth Revised Sheet No. B-SSO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820D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575D50">
      <w:tc>
        <w:tcPr>
          <w:tcW w:w="3528" w:type="dxa"/>
        </w:tcPr>
        <w:p w:rsidR="00575D50" w:rsidRDefault="00575D50">
          <w:pPr>
            <w:pStyle w:val="Header"/>
          </w:pPr>
        </w:p>
      </w:tc>
      <w:tc>
        <w:tcPr>
          <w:tcW w:w="6048" w:type="dxa"/>
        </w:tcPr>
        <w:p w:rsidR="00575D50" w:rsidRDefault="00575D50" w:rsidP="007E1D8A">
          <w:pPr>
            <w:pStyle w:val="Header"/>
            <w:jc w:val="right"/>
          </w:pPr>
          <w:r>
            <w:t xml:space="preserve">Superseding One Hundred and Fifteenth 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820D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575D50" w:rsidRPr="00A55448" w:rsidRDefault="00575D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35948"/>
    <w:rsid w:val="00437652"/>
    <w:rsid w:val="0044125B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542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790D"/>
    <w:rsid w:val="00FD2168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234D-2186-4F3F-87E1-BFB5BB62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2016-03-30T15:51:00Z</cp:lastPrinted>
  <dcterms:created xsi:type="dcterms:W3CDTF">2016-04-28T19:29:00Z</dcterms:created>
  <dcterms:modified xsi:type="dcterms:W3CDTF">2016-04-28T19:29:00Z</dcterms:modified>
</cp:coreProperties>
</file>