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DA5FA2">
        <w:rPr>
          <w:u w:val="single"/>
        </w:rPr>
        <w:t>2.658</w:t>
      </w:r>
      <w:r w:rsidR="00731034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DA5FA2">
        <w:t>September 11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D60C70">
          <w:pPr>
            <w:pStyle w:val="Footer"/>
          </w:pPr>
          <w:r>
            <w:t xml:space="preserve">Issued : </w:t>
          </w:r>
          <w:r w:rsidR="00DA5FA2">
            <w:t>September 1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D60C70">
          <w:pPr>
            <w:pStyle w:val="Footer"/>
            <w:jc w:val="right"/>
          </w:pPr>
          <w:r>
            <w:t xml:space="preserve">Effective:  With bills rendered on or after </w:t>
          </w:r>
          <w:r w:rsidR="00DA5FA2">
            <w:t>September 11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DA5FA2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DA5FA2">
            <w:t xml:space="preserve">Eighth </w:t>
          </w:r>
          <w:r>
            <w:t xml:space="preserve">Revised Sheet No. B-SSO </w:t>
          </w:r>
          <w:r w:rsidR="004E0DE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4E0DE0">
            <w:rPr>
              <w:rStyle w:val="PageNumber"/>
            </w:rPr>
            <w:fldChar w:fldCharType="separate"/>
          </w:r>
          <w:r w:rsidR="009801FF">
            <w:rPr>
              <w:rStyle w:val="PageNumber"/>
              <w:noProof/>
            </w:rPr>
            <w:t>1</w:t>
          </w:r>
          <w:r w:rsidR="004E0DE0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DA5FA2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DA5FA2">
            <w:t xml:space="preserve">Seventh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4E0DE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4E0DE0">
            <w:rPr>
              <w:rStyle w:val="PageNumber"/>
            </w:rPr>
            <w:fldChar w:fldCharType="separate"/>
          </w:r>
          <w:r w:rsidR="009801FF">
            <w:rPr>
              <w:rStyle w:val="PageNumber"/>
              <w:noProof/>
            </w:rPr>
            <w:t>1</w:t>
          </w:r>
          <w:r w:rsidR="004E0DE0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0F3D"/>
    <w:rsid w:val="00215166"/>
    <w:rsid w:val="00261166"/>
    <w:rsid w:val="002716FE"/>
    <w:rsid w:val="00276714"/>
    <w:rsid w:val="0028696E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1FF"/>
    <w:rsid w:val="00980430"/>
    <w:rsid w:val="00983D4B"/>
    <w:rsid w:val="009C431B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64D0"/>
    <w:rsid w:val="00CF159C"/>
    <w:rsid w:val="00D14483"/>
    <w:rsid w:val="00D43D6E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558D"/>
    <w:rsid w:val="00DC340F"/>
    <w:rsid w:val="00DC5661"/>
    <w:rsid w:val="00DD644B"/>
    <w:rsid w:val="00DF0E7D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61F6-0B21-4E1A-AAC9-292E925A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2015-08-28T18:57:00Z</cp:lastPrinted>
  <dcterms:created xsi:type="dcterms:W3CDTF">2015-08-31T12:19:00Z</dcterms:created>
  <dcterms:modified xsi:type="dcterms:W3CDTF">2015-08-31T12:19:00Z</dcterms:modified>
</cp:coreProperties>
</file>