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DF2248">
        <w:rPr>
          <w:u w:val="single"/>
        </w:rPr>
        <w:t>2.</w:t>
      </w:r>
      <w:r w:rsidR="00554E6A">
        <w:rPr>
          <w:u w:val="single"/>
        </w:rPr>
        <w:t>803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554E6A">
        <w:t>September 13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554E6A">
            <w:t>September</w:t>
          </w:r>
          <w:r w:rsidR="00133F64">
            <w:t xml:space="preserve"> 1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835D7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554E6A">
            <w:t>September 13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8D33AD">
          <w:pPr>
            <w:pStyle w:val="Header"/>
            <w:jc w:val="right"/>
          </w:pPr>
          <w:r>
            <w:t>Eighty-</w:t>
          </w:r>
          <w:r w:rsidR="00554E6A">
            <w:t>Ninth</w:t>
          </w:r>
          <w:r w:rsidR="00133F64">
            <w:t xml:space="preserve"> </w:t>
          </w:r>
          <w:r w:rsidR="00177D36">
            <w:t>Revised Sheet No. B-SCO 3</w:t>
          </w:r>
        </w:p>
        <w:p w:rsidR="00305811" w:rsidRDefault="00177D36" w:rsidP="00133F64">
          <w:pPr>
            <w:pStyle w:val="Header"/>
            <w:jc w:val="right"/>
          </w:pPr>
          <w:r>
            <w:t xml:space="preserve">Superseding </w:t>
          </w:r>
          <w:r w:rsidR="00601B85">
            <w:t>Eighty-</w:t>
          </w:r>
          <w:r w:rsidR="00554E6A">
            <w:t>Eighth</w:t>
          </w:r>
          <w:r w:rsidR="00133F64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715E"/>
    <w:rsid w:val="00143897"/>
    <w:rsid w:val="00150C12"/>
    <w:rsid w:val="0015129D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6411"/>
    <w:rsid w:val="003D1488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4E6A"/>
    <w:rsid w:val="00555F50"/>
    <w:rsid w:val="00575986"/>
    <w:rsid w:val="0058799D"/>
    <w:rsid w:val="00591E97"/>
    <w:rsid w:val="005940C4"/>
    <w:rsid w:val="005979AE"/>
    <w:rsid w:val="005A30F5"/>
    <w:rsid w:val="005B7CA4"/>
    <w:rsid w:val="005C51D0"/>
    <w:rsid w:val="005C71ED"/>
    <w:rsid w:val="005C7EC2"/>
    <w:rsid w:val="005D47CD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42964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42EC-0E50-4ECA-BE08-F5DA4075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2016-08-30T18:54:00Z</cp:lastPrinted>
  <dcterms:created xsi:type="dcterms:W3CDTF">2016-08-30T18:54:00Z</dcterms:created>
  <dcterms:modified xsi:type="dcterms:W3CDTF">2016-08-30T18:54:00Z</dcterms:modified>
</cp:coreProperties>
</file>