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A73A" w14:textId="77777777" w:rsidR="00BD6F54" w:rsidRDefault="003E441E">
      <w:r>
        <w:rPr>
          <w:noProof/>
          <w:lang w:eastAsia="en-US"/>
        </w:rPr>
        <w:drawing>
          <wp:inline distT="0" distB="0" distL="0" distR="0" wp14:anchorId="5F363DFF" wp14:editId="3EF55B32">
            <wp:extent cx="7747000" cy="1944345"/>
            <wp:effectExtent l="25400" t="0" r="0" b="0"/>
            <wp:docPr id="4" name="Picture 3" descr="Ratcliffe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cliffeL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706" cy="19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4EB7" w14:textId="77777777" w:rsidR="00BD6F54" w:rsidRDefault="00BD6F54" w:rsidP="00905229">
      <w:pPr>
        <w:tabs>
          <w:tab w:val="left" w:pos="9810"/>
        </w:tabs>
        <w:ind w:left="720" w:right="720"/>
        <w:jc w:val="center"/>
        <w:rPr>
          <w:rFonts w:ascii="Times New Roman" w:hAnsi="Times New Roman" w:cs="Times New Roman"/>
        </w:rPr>
      </w:pPr>
    </w:p>
    <w:p w14:paraId="42F07282" w14:textId="500AE2FD" w:rsidR="00905229" w:rsidRDefault="00C17040" w:rsidP="00905229">
      <w:pPr>
        <w:ind w:left="1440" w:righ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21</w:t>
      </w:r>
      <w:r w:rsidR="00905229">
        <w:rPr>
          <w:rFonts w:ascii="Times New Roman" w:hAnsi="Times New Roman" w:cs="Times New Roman"/>
        </w:rPr>
        <w:t>, 2012</w:t>
      </w:r>
    </w:p>
    <w:p w14:paraId="1E3F880F" w14:textId="54B8ED6C" w:rsidR="00905229" w:rsidRDefault="00905229" w:rsidP="00311B30">
      <w:pPr>
        <w:ind w:right="1440"/>
        <w:rPr>
          <w:rFonts w:ascii="Times New Roman" w:hAnsi="Times New Roman" w:cs="Times New Roman"/>
          <w:b/>
          <w:u w:val="single"/>
        </w:rPr>
      </w:pPr>
    </w:p>
    <w:p w14:paraId="06537BBF" w14:textId="77777777" w:rsidR="00905229" w:rsidRPr="00905229" w:rsidRDefault="00905229" w:rsidP="00905229">
      <w:pPr>
        <w:ind w:left="1440" w:right="1440"/>
        <w:rPr>
          <w:rFonts w:ascii="Times New Roman" w:hAnsi="Times New Roman" w:cs="Times New Roman"/>
          <w:b/>
          <w:u w:val="single"/>
        </w:rPr>
      </w:pPr>
    </w:p>
    <w:p w14:paraId="46BF630A" w14:textId="0C5E83BA" w:rsidR="00905229" w:rsidRDefault="00905229" w:rsidP="00311B30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 w:rsidR="00311B30">
        <w:rPr>
          <w:rFonts w:ascii="Times New Roman" w:hAnsi="Times New Roman" w:cs="Times New Roman"/>
        </w:rPr>
        <w:t>Barcy</w:t>
      </w:r>
      <w:proofErr w:type="spellEnd"/>
      <w:r w:rsidR="00311B30">
        <w:rPr>
          <w:rFonts w:ascii="Times New Roman" w:hAnsi="Times New Roman" w:cs="Times New Roman"/>
        </w:rPr>
        <w:t xml:space="preserve"> McNeal</w:t>
      </w:r>
    </w:p>
    <w:p w14:paraId="26F9D817" w14:textId="38DA5C69" w:rsidR="00311B30" w:rsidRDefault="00311B30" w:rsidP="00311B30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 Secretary</w:t>
      </w:r>
    </w:p>
    <w:p w14:paraId="20F02C25" w14:textId="2FF43383" w:rsidR="00311B30" w:rsidRDefault="00311B30" w:rsidP="00311B30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Utilities Commission of Ohio</w:t>
      </w:r>
    </w:p>
    <w:p w14:paraId="2C18013C" w14:textId="45EB037F" w:rsidR="00311B30" w:rsidRDefault="00311B30" w:rsidP="00311B30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East Broad Street</w:t>
      </w:r>
    </w:p>
    <w:p w14:paraId="466904D4" w14:textId="63F1E7BE" w:rsidR="00311B30" w:rsidRDefault="00311B30" w:rsidP="00311B30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74760F5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485F672D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76C04292" w14:textId="2AD5A050" w:rsidR="00905229" w:rsidRDefault="00905229" w:rsidP="00311B30">
      <w:pPr>
        <w:ind w:left="2880" w:righ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="00CA6E73">
        <w:rPr>
          <w:rFonts w:ascii="Times New Roman" w:hAnsi="Times New Roman" w:cs="Times New Roman"/>
          <w:i/>
        </w:rPr>
        <w:t>In the Matter of the Application of Ohio American Water Company to Increase its Rates for Water and Sewer Service Provided to Its Entire Service Area</w:t>
      </w:r>
      <w:r>
        <w:rPr>
          <w:rFonts w:ascii="Times New Roman" w:hAnsi="Times New Roman" w:cs="Times New Roman"/>
        </w:rPr>
        <w:t>,</w:t>
      </w:r>
      <w:r w:rsidR="00311B30">
        <w:rPr>
          <w:rFonts w:ascii="Times New Roman" w:hAnsi="Times New Roman" w:cs="Times New Roman"/>
        </w:rPr>
        <w:t xml:space="preserve"> Case No. 11-</w:t>
      </w:r>
      <w:r w:rsidR="005A653E">
        <w:rPr>
          <w:rFonts w:ascii="Times New Roman" w:hAnsi="Times New Roman" w:cs="Times New Roman"/>
        </w:rPr>
        <w:t>4161-WS-AIR</w:t>
      </w:r>
    </w:p>
    <w:p w14:paraId="48C6C5A9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0C99D085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03E135EB" w14:textId="130959DC" w:rsidR="00905229" w:rsidRDefault="00905229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r w:rsidR="00311B30">
        <w:rPr>
          <w:rFonts w:ascii="Times New Roman" w:hAnsi="Times New Roman" w:cs="Times New Roman"/>
        </w:rPr>
        <w:t>McNeal</w:t>
      </w:r>
      <w:r>
        <w:rPr>
          <w:rFonts w:ascii="Times New Roman" w:hAnsi="Times New Roman" w:cs="Times New Roman"/>
        </w:rPr>
        <w:t>:</w:t>
      </w:r>
    </w:p>
    <w:p w14:paraId="71DE234D" w14:textId="77777777" w:rsidR="00BD6F54" w:rsidRDefault="00BD6F54" w:rsidP="00ED79FE">
      <w:pPr>
        <w:ind w:right="1440"/>
        <w:rPr>
          <w:rFonts w:ascii="Times New Roman" w:hAnsi="Times New Roman" w:cs="Times New Roman"/>
        </w:rPr>
      </w:pPr>
    </w:p>
    <w:p w14:paraId="71FD443F" w14:textId="35194E8E" w:rsidR="00ED79FE" w:rsidRDefault="00311B30" w:rsidP="00ED79FE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53E">
        <w:rPr>
          <w:rFonts w:ascii="Times New Roman" w:hAnsi="Times New Roman" w:cs="Times New Roman"/>
        </w:rPr>
        <w:t>En</w:t>
      </w:r>
      <w:r w:rsidR="00361E1E">
        <w:rPr>
          <w:rFonts w:ascii="Times New Roman" w:hAnsi="Times New Roman" w:cs="Times New Roman"/>
        </w:rPr>
        <w:t xml:space="preserve">closed please find </w:t>
      </w:r>
      <w:r w:rsidR="00470F19">
        <w:rPr>
          <w:rFonts w:ascii="Times New Roman" w:hAnsi="Times New Roman" w:cs="Times New Roman"/>
        </w:rPr>
        <w:t xml:space="preserve">Aqua Ohio Water Company, Inc.’s </w:t>
      </w:r>
      <w:bookmarkStart w:id="0" w:name="_GoBack"/>
      <w:bookmarkEnd w:id="0"/>
      <w:r w:rsidR="005A653E">
        <w:rPr>
          <w:rFonts w:ascii="Times New Roman" w:hAnsi="Times New Roman" w:cs="Times New Roman"/>
        </w:rPr>
        <w:t>updated Schedule C-8, filed as a Late Filed Exhibit in connection with</w:t>
      </w:r>
      <w:r w:rsidR="00470F19">
        <w:rPr>
          <w:rFonts w:ascii="Times New Roman" w:hAnsi="Times New Roman" w:cs="Times New Roman"/>
        </w:rPr>
        <w:t xml:space="preserve"> the above-captioned proceeding</w:t>
      </w:r>
      <w:r w:rsidR="005A653E">
        <w:rPr>
          <w:rFonts w:ascii="Times New Roman" w:hAnsi="Times New Roman" w:cs="Times New Roman"/>
        </w:rPr>
        <w:t>.  This filing is made pursuant to the Ohio Adm. Code 4901-7-01, Appendix A, Chapter II, Section C</w:t>
      </w:r>
      <w:r w:rsidR="00470F19">
        <w:rPr>
          <w:rFonts w:ascii="Times New Roman" w:hAnsi="Times New Roman" w:cs="Times New Roman"/>
        </w:rPr>
        <w:t xml:space="preserve">, Paragraph </w:t>
      </w:r>
      <w:r w:rsidR="005A653E">
        <w:rPr>
          <w:rFonts w:ascii="Times New Roman" w:hAnsi="Times New Roman" w:cs="Times New Roman"/>
        </w:rPr>
        <w:t>(D)(5)</w:t>
      </w:r>
      <w:r w:rsidR="00ED79FE">
        <w:rPr>
          <w:rFonts w:ascii="Times New Roman" w:hAnsi="Times New Roman" w:cs="Times New Roman"/>
        </w:rPr>
        <w:t xml:space="preserve">.  </w:t>
      </w:r>
    </w:p>
    <w:p w14:paraId="1C3007B8" w14:textId="77777777" w:rsidR="00ED79FE" w:rsidRDefault="00ED79FE" w:rsidP="00ED79FE">
      <w:pPr>
        <w:ind w:left="1440" w:right="1440"/>
        <w:rPr>
          <w:rFonts w:ascii="Times New Roman" w:hAnsi="Times New Roman" w:cs="Times New Roman"/>
        </w:rPr>
      </w:pPr>
    </w:p>
    <w:p w14:paraId="79A4E7CB" w14:textId="1B73F7B8" w:rsidR="00BD6F54" w:rsidRDefault="00311B30" w:rsidP="00ED79FE">
      <w:pPr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hesitate to contact me with any questions</w:t>
      </w:r>
      <w:r w:rsidR="00BD6F54">
        <w:rPr>
          <w:rFonts w:ascii="Times New Roman" w:hAnsi="Times New Roman" w:cs="Times New Roman"/>
        </w:rPr>
        <w:t>.</w:t>
      </w:r>
    </w:p>
    <w:p w14:paraId="465D61AA" w14:textId="77777777" w:rsidR="00BD6F54" w:rsidRDefault="00BD6F54" w:rsidP="00BD6F54">
      <w:pPr>
        <w:ind w:left="1440" w:right="1440"/>
        <w:rPr>
          <w:rFonts w:ascii="Times New Roman" w:hAnsi="Times New Roman" w:cs="Times New Roman"/>
        </w:rPr>
      </w:pPr>
    </w:p>
    <w:p w14:paraId="0778879C" w14:textId="77777777" w:rsidR="00ED79FE" w:rsidRPr="00ED79FE" w:rsidRDefault="00ED79FE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  <w:r w:rsidRPr="00ED79FE">
        <w:rPr>
          <w:rFonts w:ascii="Times New Roman" w:eastAsia="Times New Roman" w:hAnsi="Times New Roman" w:cs="Times New Roman"/>
          <w:kern w:val="28"/>
          <w:lang w:eastAsia="en-US"/>
        </w:rPr>
        <w:t>Very Truly Yours,</w:t>
      </w:r>
    </w:p>
    <w:p w14:paraId="35F71EC6" w14:textId="77777777" w:rsidR="00ED79FE" w:rsidRPr="00ED79FE" w:rsidRDefault="00ED79FE" w:rsidP="00ED79FE">
      <w:pPr>
        <w:widowControl w:val="0"/>
        <w:overflowPunct w:val="0"/>
        <w:adjustRightInd w:val="0"/>
        <w:ind w:left="50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6464671F" w14:textId="77777777" w:rsidR="00ED79FE" w:rsidRPr="00ED79FE" w:rsidRDefault="00ED79FE" w:rsidP="00ED79FE">
      <w:pPr>
        <w:widowControl w:val="0"/>
        <w:overflowPunct w:val="0"/>
        <w:adjustRightInd w:val="0"/>
        <w:ind w:left="50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7AD4FE41" w14:textId="77777777" w:rsidR="00ED79FE" w:rsidRPr="00ED79FE" w:rsidRDefault="00ED79FE" w:rsidP="00ED79FE">
      <w:pPr>
        <w:widowControl w:val="0"/>
        <w:overflowPunct w:val="0"/>
        <w:adjustRightInd w:val="0"/>
        <w:ind w:left="50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582AF654" w14:textId="77777777" w:rsidR="00ED79FE" w:rsidRPr="00ED79FE" w:rsidRDefault="00ED79FE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  <w:r w:rsidRPr="00ED79FE">
        <w:rPr>
          <w:rFonts w:ascii="Times New Roman" w:eastAsia="Times New Roman" w:hAnsi="Times New Roman" w:cs="Times New Roman"/>
          <w:kern w:val="28"/>
          <w:lang w:eastAsia="en-US"/>
        </w:rPr>
        <w:t>Melissa L. Thompson</w:t>
      </w:r>
    </w:p>
    <w:p w14:paraId="0338D1F5" w14:textId="77777777" w:rsidR="00BD6F54" w:rsidRPr="00905229" w:rsidRDefault="00BD6F54" w:rsidP="00BD6F54">
      <w:pPr>
        <w:ind w:left="1440" w:right="1440"/>
        <w:rPr>
          <w:rFonts w:ascii="Times New Roman" w:hAnsi="Times New Roman" w:cs="Times New Roman"/>
        </w:rPr>
      </w:pPr>
    </w:p>
    <w:p w14:paraId="35DB4486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37E09C14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3ED07C1D" w14:textId="77777777" w:rsidR="00905229" w:rsidRP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sectPr w:rsidR="00905229" w:rsidRPr="00905229" w:rsidSect="00BD6F54">
      <w:pgSz w:w="12240" w:h="15840"/>
      <w:pgMar w:top="0" w:right="0" w:bottom="144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5A5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9"/>
    <w:rsid w:val="00046F48"/>
    <w:rsid w:val="000C36BF"/>
    <w:rsid w:val="001C1894"/>
    <w:rsid w:val="00231454"/>
    <w:rsid w:val="00311B30"/>
    <w:rsid w:val="0033149B"/>
    <w:rsid w:val="00361E1E"/>
    <w:rsid w:val="003E441E"/>
    <w:rsid w:val="003F19DA"/>
    <w:rsid w:val="00470F19"/>
    <w:rsid w:val="005A653E"/>
    <w:rsid w:val="00682909"/>
    <w:rsid w:val="00720F9B"/>
    <w:rsid w:val="007C337E"/>
    <w:rsid w:val="00863318"/>
    <w:rsid w:val="00905229"/>
    <w:rsid w:val="00BD6F54"/>
    <w:rsid w:val="00C17040"/>
    <w:rsid w:val="00CA6E73"/>
    <w:rsid w:val="00CB4782"/>
    <w:rsid w:val="00EB1C54"/>
    <w:rsid w:val="00ED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9E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issathompson:Library:Caches:TemporaryItems:Outlook%20Temp:Thompson-LH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52B13-8D64-3446-9483-62C3705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Thompson-LH[1].dotx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>Sudekum Design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cp:lastModifiedBy>Melissa Thompson</cp:lastModifiedBy>
  <cp:revision>2</cp:revision>
  <cp:lastPrinted>2012-05-21T20:32:00Z</cp:lastPrinted>
  <dcterms:created xsi:type="dcterms:W3CDTF">2012-05-21T20:32:00Z</dcterms:created>
  <dcterms:modified xsi:type="dcterms:W3CDTF">2012-05-21T20:32:00Z</dcterms:modified>
</cp:coreProperties>
</file>