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2FE" w:rsidRDefault="002A52FE">
      <w:pPr>
        <w:suppressAutoHyphens/>
        <w:jc w:val="center"/>
        <w:rPr>
          <w:rFonts w:ascii="Times New Roman" w:hAnsi="Times New Roman"/>
          <w:b/>
        </w:rPr>
      </w:pPr>
    </w:p>
    <w:p w:rsidR="002A52FE" w:rsidRDefault="002A52FE">
      <w:pPr>
        <w:suppressAutoHyphens/>
        <w:jc w:val="center"/>
        <w:rPr>
          <w:rFonts w:ascii="Times New Roman" w:hAnsi="Times New Roman"/>
          <w:b/>
        </w:rPr>
      </w:pPr>
    </w:p>
    <w:p w:rsidR="002A52FE" w:rsidRDefault="002A52FE">
      <w:pPr>
        <w:suppressAutoHyphens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CHOICE/S</w:t>
      </w:r>
      <w:r w:rsidR="00AF48DD">
        <w:rPr>
          <w:rFonts w:ascii="Times New Roman" w:hAnsi="Times New Roman"/>
          <w:b/>
        </w:rPr>
        <w:t>C</w:t>
      </w:r>
      <w:r>
        <w:rPr>
          <w:rFonts w:ascii="Times New Roman" w:hAnsi="Times New Roman"/>
          <w:b/>
        </w:rPr>
        <w:t>O RECONCILIATION RIDER (“CSRR”)</w:t>
      </w:r>
    </w:p>
    <w:p w:rsidR="002A52FE" w:rsidRDefault="002A52FE">
      <w:pPr>
        <w:suppressAutoHyphens/>
        <w:rPr>
          <w:rFonts w:ascii="Times New Roman" w:hAnsi="Times New Roman"/>
          <w:b/>
        </w:rPr>
      </w:pPr>
    </w:p>
    <w:p w:rsidR="002A52FE" w:rsidRDefault="002A52FE">
      <w:pPr>
        <w:suppressAutoHyphens/>
        <w:overflowPunct/>
        <w:autoSpaceDE/>
        <w:autoSpaceDN/>
        <w:adjustRightInd/>
        <w:textAlignment w:val="auto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APPLICABILITY</w:t>
      </w:r>
    </w:p>
    <w:p w:rsidR="002A52FE" w:rsidRDefault="002A52FE">
      <w:pPr>
        <w:suppressAutoHyphens/>
        <w:rPr>
          <w:rFonts w:ascii="Times New Roman" w:hAnsi="Times New Roman"/>
          <w:b/>
        </w:rPr>
      </w:pPr>
    </w:p>
    <w:p w:rsidR="002A52FE" w:rsidRDefault="002A52FE">
      <w:pPr>
        <w:suppressAutoHyphens/>
        <w:ind w:left="72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Applicable to all volumes delivered under rate schedules SGS, GS and LGS.</w:t>
      </w:r>
    </w:p>
    <w:p w:rsidR="002A52FE" w:rsidRDefault="002A52FE">
      <w:pPr>
        <w:suppressAutoHyphens/>
        <w:ind w:left="720"/>
        <w:rPr>
          <w:rFonts w:ascii="Times New Roman" w:hAnsi="Times New Roman"/>
        </w:rPr>
      </w:pPr>
    </w:p>
    <w:p w:rsidR="002A52FE" w:rsidRDefault="002A52FE">
      <w:pPr>
        <w:suppressAutoHyphens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DESCRIPTION</w:t>
      </w:r>
    </w:p>
    <w:p w:rsidR="002A52FE" w:rsidRDefault="002A52FE">
      <w:pPr>
        <w:suppressAutoHyphens/>
        <w:ind w:left="720"/>
        <w:rPr>
          <w:rFonts w:ascii="Times New Roman" w:hAnsi="Times New Roman"/>
          <w:b/>
        </w:rPr>
      </w:pPr>
    </w:p>
    <w:p w:rsidR="002A52FE" w:rsidRDefault="002A52FE" w:rsidP="004D5B4D">
      <w:pPr>
        <w:suppressAutoHyphens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An additional charge or credit, for all gas consumed, to recover or pass back to customers all imbalances in gas cost expense and recoveries; the flow-through of refunds; the flow-through of shared Off-System Sales and Capacity Release Revenue as defined in Section </w:t>
      </w:r>
      <w:r w:rsidR="00727EE4">
        <w:rPr>
          <w:rFonts w:ascii="Times New Roman" w:hAnsi="Times New Roman"/>
        </w:rPr>
        <w:t xml:space="preserve">39 </w:t>
      </w:r>
      <w:r>
        <w:rPr>
          <w:rFonts w:ascii="Times New Roman" w:hAnsi="Times New Roman"/>
        </w:rPr>
        <w:t xml:space="preserve">of </w:t>
      </w:r>
      <w:r w:rsidR="00727EE4">
        <w:rPr>
          <w:rFonts w:ascii="Times New Roman" w:hAnsi="Times New Roman"/>
        </w:rPr>
        <w:t xml:space="preserve">the Revised Program </w:t>
      </w:r>
      <w:r w:rsidR="004741FD">
        <w:rPr>
          <w:rFonts w:ascii="Times New Roman" w:hAnsi="Times New Roman"/>
        </w:rPr>
        <w:t>Outline</w:t>
      </w:r>
      <w:r>
        <w:rPr>
          <w:rFonts w:ascii="Times New Roman" w:hAnsi="Times New Roman"/>
        </w:rPr>
        <w:t xml:space="preserve"> filed</w:t>
      </w:r>
      <w:r w:rsidR="00727EE4">
        <w:rPr>
          <w:rFonts w:ascii="Times New Roman" w:hAnsi="Times New Roman"/>
        </w:rPr>
        <w:t xml:space="preserve"> on November 2</w:t>
      </w:r>
      <w:r w:rsidR="004741FD">
        <w:rPr>
          <w:rFonts w:ascii="Times New Roman" w:hAnsi="Times New Roman"/>
        </w:rPr>
        <w:t>8</w:t>
      </w:r>
      <w:r w:rsidR="00727EE4">
        <w:rPr>
          <w:rFonts w:ascii="Times New Roman" w:hAnsi="Times New Roman"/>
        </w:rPr>
        <w:t>, 2012</w:t>
      </w:r>
      <w:r>
        <w:rPr>
          <w:rFonts w:ascii="Times New Roman" w:hAnsi="Times New Roman"/>
        </w:rPr>
        <w:t xml:space="preserve"> in Case No. </w:t>
      </w:r>
      <w:r w:rsidR="00727EE4">
        <w:rPr>
          <w:rFonts w:ascii="Times New Roman" w:hAnsi="Times New Roman"/>
        </w:rPr>
        <w:t>12-2637</w:t>
      </w:r>
      <w:r>
        <w:rPr>
          <w:rFonts w:ascii="Times New Roman" w:hAnsi="Times New Roman"/>
        </w:rPr>
        <w:t>-GA-EXM; recovery of incremental program costs resulting from the implementation of S</w:t>
      </w:r>
      <w:r w:rsidR="00AF48DD">
        <w:rPr>
          <w:rFonts w:ascii="Times New Roman" w:hAnsi="Times New Roman"/>
        </w:rPr>
        <w:t>C</w:t>
      </w:r>
      <w:r>
        <w:rPr>
          <w:rFonts w:ascii="Times New Roman" w:hAnsi="Times New Roman"/>
        </w:rPr>
        <w:t>O program</w:t>
      </w:r>
      <w:r w:rsidR="0047771B">
        <w:rPr>
          <w:rFonts w:ascii="Times New Roman" w:hAnsi="Times New Roman"/>
        </w:rPr>
        <w:t xml:space="preserve"> and audit expenses to the extent such audit is conducted by an independent auditor</w:t>
      </w:r>
      <w:r>
        <w:rPr>
          <w:rFonts w:ascii="Times New Roman" w:hAnsi="Times New Roman"/>
        </w:rPr>
        <w:t>. Gas cost expense includes, but is not limited to, capacity costs; commodity costs; penalty charges and storage carrying costs. Recoveries include, but are limited to, revenue received from the sale of gas to S</w:t>
      </w:r>
      <w:r w:rsidR="00AF48DD">
        <w:rPr>
          <w:rFonts w:ascii="Times New Roman" w:hAnsi="Times New Roman"/>
        </w:rPr>
        <w:t>C</w:t>
      </w:r>
      <w:r>
        <w:rPr>
          <w:rFonts w:ascii="Times New Roman" w:hAnsi="Times New Roman"/>
        </w:rPr>
        <w:t xml:space="preserve">O providers and TS customers; revenue received through the provision of balancing service(s); refunds; penalty revenue; revenue received from </w:t>
      </w:r>
      <w:r w:rsidR="0047771B">
        <w:rPr>
          <w:rFonts w:ascii="Times New Roman" w:hAnsi="Times New Roman"/>
        </w:rPr>
        <w:t xml:space="preserve">suppliers </w:t>
      </w:r>
      <w:r>
        <w:rPr>
          <w:rFonts w:ascii="Times New Roman" w:hAnsi="Times New Roman"/>
        </w:rPr>
        <w:t xml:space="preserve">due to failure to comply with Operational Flow Orders and Operational Matching Orders; Off-System Sales and Capacity Release Sharing Revenue; </w:t>
      </w:r>
      <w:r w:rsidR="0047771B">
        <w:rPr>
          <w:rFonts w:ascii="Times New Roman" w:hAnsi="Times New Roman"/>
        </w:rPr>
        <w:t xml:space="preserve">unused SCO Supplier Security Requirements; Larger Logo Service Net Revenue </w:t>
      </w:r>
      <w:r>
        <w:rPr>
          <w:rFonts w:ascii="Times New Roman" w:hAnsi="Times New Roman"/>
        </w:rPr>
        <w:t xml:space="preserve">and revenue from operational sales. In addition this mechanism will provide for reconciliation of all variances between projected and actual pass back or recoveries through this rider.  </w:t>
      </w:r>
    </w:p>
    <w:p w:rsidR="002A52FE" w:rsidRDefault="002A52FE">
      <w:pPr>
        <w:suppressAutoHyphens/>
        <w:rPr>
          <w:rFonts w:ascii="Times New Roman" w:hAnsi="Times New Roman"/>
          <w:b/>
        </w:rPr>
      </w:pPr>
    </w:p>
    <w:p w:rsidR="002A52FE" w:rsidRDefault="002A52FE">
      <w:pPr>
        <w:suppressAutoHyphens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RATE</w:t>
      </w:r>
    </w:p>
    <w:p w:rsidR="002A52FE" w:rsidRDefault="002A52FE">
      <w:pPr>
        <w:suppressAutoHyphens/>
        <w:rPr>
          <w:rFonts w:ascii="Times New Roman" w:hAnsi="Times New Roman"/>
          <w:b/>
        </w:rPr>
      </w:pPr>
    </w:p>
    <w:p w:rsidR="002A52FE" w:rsidRDefault="002A52FE">
      <w:pPr>
        <w:suppressAutoHyphens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All gas consumed per account per month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940DCF">
        <w:rPr>
          <w:rFonts w:ascii="Times New Roman" w:hAnsi="Times New Roman"/>
        </w:rPr>
        <w:t>$0.1466</w:t>
      </w:r>
      <w:r w:rsidR="00F8104C" w:rsidRPr="00702129">
        <w:rPr>
          <w:rFonts w:ascii="Times New Roman" w:hAnsi="Times New Roman"/>
        </w:rPr>
        <w:t>/</w:t>
      </w:r>
      <w:proofErr w:type="spellStart"/>
      <w:r w:rsidRPr="00702129">
        <w:rPr>
          <w:rFonts w:ascii="Times New Roman" w:hAnsi="Times New Roman"/>
        </w:rPr>
        <w:t>Mcf</w:t>
      </w:r>
      <w:proofErr w:type="spellEnd"/>
    </w:p>
    <w:p w:rsidR="002A52FE" w:rsidRDefault="002A52FE">
      <w:pPr>
        <w:suppressAutoHyphens/>
        <w:spacing w:after="54"/>
        <w:ind w:left="720" w:hanging="720"/>
        <w:jc w:val="both"/>
        <w:rPr>
          <w:rFonts w:ascii="Times New Roman" w:hAnsi="Times New Roman"/>
          <w:spacing w:val="-3"/>
        </w:rPr>
      </w:pPr>
    </w:p>
    <w:sectPr w:rsidR="002A52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FF2" w:rsidRDefault="003A5FF2">
      <w:r>
        <w:separator/>
      </w:r>
    </w:p>
  </w:endnote>
  <w:endnote w:type="continuationSeparator" w:id="0">
    <w:p w:rsidR="003A5FF2" w:rsidRDefault="003A5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8B7" w:rsidRDefault="005F08B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2FE" w:rsidRDefault="002A52FE" w:rsidP="007F79BE">
    <w:pPr>
      <w:pStyle w:val="Footer"/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 xml:space="preserve">Filed in accordance with Public Utilities Commission of Ohio </w:t>
    </w:r>
    <w:r w:rsidR="00152E80">
      <w:rPr>
        <w:rFonts w:ascii="Times New Roman" w:hAnsi="Times New Roman"/>
        <w:sz w:val="16"/>
      </w:rPr>
      <w:t>Entry</w:t>
    </w:r>
    <w:r>
      <w:rPr>
        <w:rFonts w:ascii="Times New Roman" w:hAnsi="Times New Roman"/>
        <w:sz w:val="16"/>
      </w:rPr>
      <w:t xml:space="preserve"> dated</w:t>
    </w:r>
    <w:r w:rsidR="00F64029">
      <w:rPr>
        <w:rFonts w:ascii="Times New Roman" w:hAnsi="Times New Roman"/>
        <w:sz w:val="16"/>
      </w:rPr>
      <w:t xml:space="preserve"> January 9, 2013</w:t>
    </w:r>
    <w:r w:rsidR="00152E80">
      <w:rPr>
        <w:rFonts w:ascii="Times New Roman" w:hAnsi="Times New Roman"/>
        <w:sz w:val="16"/>
      </w:rPr>
      <w:t xml:space="preserve"> in Case No.</w:t>
    </w:r>
    <w:r w:rsidR="00F64029">
      <w:rPr>
        <w:rFonts w:ascii="Times New Roman" w:hAnsi="Times New Roman"/>
        <w:sz w:val="16"/>
      </w:rPr>
      <w:t xml:space="preserve"> 12-2637-GA-EXM</w:t>
    </w:r>
    <w:r w:rsidR="00152E80">
      <w:rPr>
        <w:rFonts w:ascii="Times New Roman" w:hAnsi="Times New Roman"/>
        <w:sz w:val="16"/>
      </w:rPr>
      <w:t>.</w:t>
    </w:r>
  </w:p>
  <w:p w:rsidR="002A52FE" w:rsidRDefault="002A52FE">
    <w:pPr>
      <w:pStyle w:val="Footer"/>
      <w:rPr>
        <w:rFonts w:ascii="Times New Roman" w:hAnsi="Times New Roman"/>
        <w:sz w:val="16"/>
      </w:rPr>
    </w:pPr>
  </w:p>
  <w:tbl>
    <w:tblPr>
      <w:tblW w:w="10260" w:type="dxa"/>
      <w:tblInd w:w="-72" w:type="dxa"/>
      <w:tblLayout w:type="fixed"/>
      <w:tblLook w:val="0000" w:firstRow="0" w:lastRow="0" w:firstColumn="0" w:lastColumn="0" w:noHBand="0" w:noVBand="0"/>
    </w:tblPr>
    <w:tblGrid>
      <w:gridCol w:w="4500"/>
      <w:gridCol w:w="5760"/>
    </w:tblGrid>
    <w:tr w:rsidR="002A52FE" w:rsidTr="00A55DFA">
      <w:tc>
        <w:tcPr>
          <w:tcW w:w="4500" w:type="dxa"/>
        </w:tcPr>
        <w:p w:rsidR="002A52FE" w:rsidRDefault="002A52FE" w:rsidP="00105325">
          <w:pPr>
            <w:pStyle w:val="Footer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>Issued</w:t>
          </w:r>
          <w:r w:rsidR="00F64029">
            <w:rPr>
              <w:rFonts w:ascii="Times New Roman" w:hAnsi="Times New Roman"/>
              <w:sz w:val="16"/>
            </w:rPr>
            <w:t xml:space="preserve">: </w:t>
          </w:r>
          <w:r w:rsidR="00940DCF">
            <w:rPr>
              <w:rFonts w:ascii="Times New Roman" w:hAnsi="Times New Roman"/>
              <w:sz w:val="16"/>
            </w:rPr>
            <w:t>Dec</w:t>
          </w:r>
          <w:r w:rsidR="004E614D">
            <w:rPr>
              <w:rFonts w:ascii="Times New Roman" w:hAnsi="Times New Roman"/>
              <w:sz w:val="16"/>
            </w:rPr>
            <w:t>ember</w:t>
          </w:r>
          <w:r w:rsidR="00940DCF">
            <w:rPr>
              <w:rFonts w:ascii="Times New Roman" w:hAnsi="Times New Roman"/>
              <w:sz w:val="16"/>
            </w:rPr>
            <w:t xml:space="preserve"> 29</w:t>
          </w:r>
          <w:r w:rsidR="00586A1C">
            <w:rPr>
              <w:rFonts w:ascii="Times New Roman" w:hAnsi="Times New Roman"/>
              <w:sz w:val="16"/>
            </w:rPr>
            <w:t>, 202</w:t>
          </w:r>
          <w:r w:rsidR="007B0C1E">
            <w:rPr>
              <w:rFonts w:ascii="Times New Roman" w:hAnsi="Times New Roman"/>
              <w:sz w:val="16"/>
            </w:rPr>
            <w:t>1</w:t>
          </w:r>
        </w:p>
      </w:tc>
      <w:tc>
        <w:tcPr>
          <w:tcW w:w="5760" w:type="dxa"/>
        </w:tcPr>
        <w:p w:rsidR="002A52FE" w:rsidRDefault="002A52FE" w:rsidP="00E20604">
          <w:pPr>
            <w:pStyle w:val="Footer"/>
            <w:ind w:left="1602" w:right="-90"/>
            <w:jc w:val="right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>Effective:</w:t>
          </w:r>
          <w:r w:rsidR="00E529DA">
            <w:rPr>
              <w:rFonts w:ascii="Times New Roman" w:hAnsi="Times New Roman"/>
              <w:sz w:val="16"/>
            </w:rPr>
            <w:t xml:space="preserve"> </w:t>
          </w:r>
          <w:r w:rsidR="00F64029">
            <w:rPr>
              <w:rFonts w:ascii="Times New Roman" w:hAnsi="Times New Roman"/>
              <w:sz w:val="16"/>
            </w:rPr>
            <w:t xml:space="preserve"> </w:t>
          </w:r>
          <w:r w:rsidR="00BB0058">
            <w:rPr>
              <w:rFonts w:ascii="Times New Roman" w:hAnsi="Times New Roman"/>
              <w:sz w:val="16"/>
            </w:rPr>
            <w:t xml:space="preserve">With meter readings on or after </w:t>
          </w:r>
          <w:r w:rsidR="00D52D35">
            <w:rPr>
              <w:rFonts w:ascii="Times New Roman" w:hAnsi="Times New Roman"/>
              <w:sz w:val="16"/>
            </w:rPr>
            <w:t xml:space="preserve">                               </w:t>
          </w:r>
          <w:r w:rsidR="00E20604">
            <w:rPr>
              <w:rFonts w:ascii="Times New Roman" w:hAnsi="Times New Roman"/>
              <w:sz w:val="16"/>
            </w:rPr>
            <w:t xml:space="preserve">  </w:t>
          </w:r>
          <w:r w:rsidR="00940DCF">
            <w:rPr>
              <w:rFonts w:ascii="Times New Roman" w:hAnsi="Times New Roman"/>
              <w:sz w:val="16"/>
            </w:rPr>
            <w:t>December 30</w:t>
          </w:r>
          <w:r w:rsidR="007B0C1E">
            <w:rPr>
              <w:rFonts w:ascii="Times New Roman" w:hAnsi="Times New Roman"/>
              <w:sz w:val="16"/>
            </w:rPr>
            <w:t>, 2021</w:t>
          </w:r>
        </w:p>
      </w:tc>
    </w:tr>
    <w:tr w:rsidR="00A55DFA" w:rsidTr="00A55DFA">
      <w:tc>
        <w:tcPr>
          <w:tcW w:w="4500" w:type="dxa"/>
        </w:tcPr>
        <w:p w:rsidR="00A55DFA" w:rsidRDefault="00A55DFA" w:rsidP="00A55DFA">
          <w:pPr>
            <w:pStyle w:val="Footer"/>
            <w:rPr>
              <w:rFonts w:ascii="Times New Roman" w:hAnsi="Times New Roman"/>
              <w:sz w:val="16"/>
            </w:rPr>
          </w:pPr>
        </w:p>
      </w:tc>
      <w:tc>
        <w:tcPr>
          <w:tcW w:w="5760" w:type="dxa"/>
        </w:tcPr>
        <w:p w:rsidR="00A55DFA" w:rsidRDefault="00A55DFA" w:rsidP="00A55DFA">
          <w:pPr>
            <w:pStyle w:val="Footer"/>
            <w:ind w:left="1602" w:right="-90"/>
            <w:rPr>
              <w:rFonts w:ascii="Times New Roman" w:hAnsi="Times New Roman"/>
              <w:sz w:val="16"/>
            </w:rPr>
          </w:pPr>
        </w:p>
      </w:tc>
    </w:tr>
  </w:tbl>
  <w:p w:rsidR="002A52FE" w:rsidRDefault="002A52FE">
    <w:pPr>
      <w:pStyle w:val="Footer"/>
      <w:rPr>
        <w:rFonts w:ascii="Times New Roman" w:hAnsi="Times New Roman"/>
        <w:sz w:val="16"/>
      </w:rPr>
    </w:pPr>
  </w:p>
  <w:p w:rsidR="002A52FE" w:rsidRDefault="002A52FE">
    <w:pPr>
      <w:pStyle w:val="Footer"/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Issued By</w:t>
    </w:r>
  </w:p>
  <w:p w:rsidR="002A52FE" w:rsidRDefault="00EE0739">
    <w:pPr>
      <w:pStyle w:val="Footer"/>
      <w:tabs>
        <w:tab w:val="clear" w:pos="8640"/>
        <w:tab w:val="right" w:pos="9270"/>
      </w:tabs>
      <w:jc w:val="center"/>
      <w:rPr>
        <w:rFonts w:ascii="Times New Roman" w:hAnsi="Times New Roman"/>
      </w:rPr>
    </w:pPr>
    <w:r>
      <w:rPr>
        <w:rFonts w:ascii="Times New Roman" w:hAnsi="Times New Roman"/>
        <w:sz w:val="16"/>
      </w:rPr>
      <w:t>Vincent</w:t>
    </w:r>
    <w:r w:rsidR="0064319D">
      <w:rPr>
        <w:rFonts w:ascii="Times New Roman" w:hAnsi="Times New Roman"/>
        <w:sz w:val="16"/>
      </w:rPr>
      <w:t xml:space="preserve"> A. </w:t>
    </w:r>
    <w:r>
      <w:rPr>
        <w:rFonts w:ascii="Times New Roman" w:hAnsi="Times New Roman"/>
        <w:sz w:val="16"/>
      </w:rPr>
      <w:t>Parisi</w:t>
    </w:r>
    <w:r w:rsidR="005760C1">
      <w:rPr>
        <w:rFonts w:ascii="Times New Roman" w:hAnsi="Times New Roman"/>
        <w:sz w:val="16"/>
      </w:rPr>
      <w:t>,</w:t>
    </w:r>
    <w:r w:rsidR="002A52FE">
      <w:rPr>
        <w:rFonts w:ascii="Times New Roman" w:hAnsi="Times New Roman"/>
        <w:sz w:val="16"/>
      </w:rPr>
      <w:t xml:space="preserve"> President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8B7" w:rsidRDefault="005F08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FF2" w:rsidRDefault="003A5FF2">
      <w:r>
        <w:separator/>
      </w:r>
    </w:p>
  </w:footnote>
  <w:footnote w:type="continuationSeparator" w:id="0">
    <w:p w:rsidR="003A5FF2" w:rsidRDefault="003A5F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8B7" w:rsidRDefault="005F08B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402" w:rsidRDefault="00D74F20" w:rsidP="005A1402">
    <w:pPr>
      <w:pStyle w:val="Header"/>
      <w:tabs>
        <w:tab w:val="clear" w:pos="8640"/>
        <w:tab w:val="right" w:pos="9270"/>
      </w:tabs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 xml:space="preserve">                                                                         P.U.C.O. No. 2                   </w:t>
    </w:r>
  </w:p>
  <w:p w:rsidR="002A52FE" w:rsidRDefault="00940DCF" w:rsidP="005A1402">
    <w:pPr>
      <w:pStyle w:val="Header"/>
      <w:tabs>
        <w:tab w:val="clear" w:pos="8640"/>
        <w:tab w:val="right" w:pos="9270"/>
      </w:tabs>
      <w:jc w:val="right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Fifty-Third</w:t>
    </w:r>
    <w:r w:rsidR="0047771B">
      <w:rPr>
        <w:rFonts w:ascii="Times New Roman" w:hAnsi="Times New Roman"/>
        <w:b/>
        <w:sz w:val="22"/>
        <w:szCs w:val="22"/>
      </w:rPr>
      <w:t xml:space="preserve"> </w:t>
    </w:r>
    <w:r w:rsidR="002A52FE">
      <w:rPr>
        <w:rFonts w:ascii="Times New Roman" w:hAnsi="Times New Roman"/>
        <w:b/>
        <w:sz w:val="22"/>
        <w:szCs w:val="22"/>
      </w:rPr>
      <w:t>Revised Sheet No. 30a</w:t>
    </w:r>
  </w:p>
  <w:p w:rsidR="002A52FE" w:rsidRDefault="002A52FE" w:rsidP="005A1402">
    <w:pPr>
      <w:pStyle w:val="Header"/>
      <w:tabs>
        <w:tab w:val="clear" w:pos="8640"/>
        <w:tab w:val="right" w:pos="9270"/>
      </w:tabs>
      <w:jc w:val="right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Cancels</w:t>
    </w:r>
  </w:p>
  <w:p w:rsidR="002A52FE" w:rsidRDefault="00D74F20" w:rsidP="005A1402">
    <w:pPr>
      <w:pStyle w:val="Header"/>
      <w:tabs>
        <w:tab w:val="clear" w:pos="8640"/>
        <w:tab w:val="left" w:pos="3465"/>
        <w:tab w:val="right" w:pos="9360"/>
      </w:tabs>
      <w:jc w:val="right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 xml:space="preserve">                                     </w:t>
    </w:r>
    <w:r>
      <w:rPr>
        <w:rFonts w:ascii="Times New Roman" w:hAnsi="Times New Roman"/>
        <w:b/>
        <w:sz w:val="22"/>
        <w:szCs w:val="22"/>
      </w:rPr>
      <w:tab/>
      <w:t xml:space="preserve">             </w:t>
    </w:r>
    <w:r w:rsidR="00211929">
      <w:rPr>
        <w:rFonts w:ascii="Times New Roman" w:hAnsi="Times New Roman"/>
        <w:b/>
        <w:sz w:val="22"/>
        <w:szCs w:val="22"/>
      </w:rPr>
      <w:t xml:space="preserve">          </w:t>
    </w:r>
    <w:r w:rsidR="00940DCF">
      <w:rPr>
        <w:rFonts w:ascii="Times New Roman" w:hAnsi="Times New Roman"/>
        <w:b/>
        <w:sz w:val="22"/>
        <w:szCs w:val="22"/>
      </w:rPr>
      <w:t xml:space="preserve">                     Fifty-Second</w:t>
    </w:r>
    <w:r w:rsidR="0047771B">
      <w:rPr>
        <w:rFonts w:ascii="Times New Roman" w:hAnsi="Times New Roman"/>
        <w:b/>
        <w:sz w:val="22"/>
        <w:szCs w:val="22"/>
      </w:rPr>
      <w:t xml:space="preserve"> </w:t>
    </w:r>
    <w:r w:rsidR="002A52FE">
      <w:rPr>
        <w:rFonts w:ascii="Times New Roman" w:hAnsi="Times New Roman"/>
        <w:b/>
        <w:sz w:val="22"/>
        <w:szCs w:val="22"/>
      </w:rPr>
      <w:t>Revised Sheet No. 30a</w:t>
    </w:r>
  </w:p>
  <w:p w:rsidR="00D74F20" w:rsidRDefault="00D74F20" w:rsidP="005A1402">
    <w:pPr>
      <w:pStyle w:val="Header"/>
      <w:tabs>
        <w:tab w:val="clear" w:pos="8640"/>
        <w:tab w:val="left" w:pos="3465"/>
        <w:tab w:val="right" w:pos="9360"/>
      </w:tabs>
      <w:jc w:val="center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COLUMBIA GAS OF OHIO, INC.</w:t>
    </w:r>
  </w:p>
  <w:p w:rsidR="002A52FE" w:rsidRDefault="002A52FE" w:rsidP="00D74F20">
    <w:pPr>
      <w:pStyle w:val="Header"/>
      <w:jc w:val="center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RULES AND REGULATIONS GOVERNING THE DISTRIBUTION</w:t>
    </w:r>
  </w:p>
  <w:p w:rsidR="002A52FE" w:rsidRDefault="002A52FE">
    <w:pPr>
      <w:pStyle w:val="Header"/>
      <w:pBdr>
        <w:bottom w:val="single" w:sz="4" w:space="3" w:color="auto"/>
      </w:pBdr>
      <w:jc w:val="center"/>
      <w:rPr>
        <w:rFonts w:ascii="Times New Roman" w:hAnsi="Times New Roman"/>
        <w:sz w:val="22"/>
        <w:szCs w:val="22"/>
        <w:u w:val="single"/>
      </w:rPr>
    </w:pPr>
    <w:r>
      <w:rPr>
        <w:rFonts w:ascii="Times New Roman" w:hAnsi="Times New Roman"/>
        <w:b/>
        <w:sz w:val="22"/>
        <w:szCs w:val="22"/>
      </w:rPr>
      <w:t xml:space="preserve">AND </w:t>
    </w:r>
    <w:smartTag w:uri="urn:schemas-microsoft-com:office:smarttags" w:element="City">
      <w:smartTag w:uri="urn:schemas-microsoft-com:office:smarttags" w:element="place">
        <w:r>
          <w:rPr>
            <w:rFonts w:ascii="Times New Roman" w:hAnsi="Times New Roman"/>
            <w:b/>
            <w:sz w:val="22"/>
            <w:szCs w:val="22"/>
          </w:rPr>
          <w:t>SALE</w:t>
        </w:r>
      </w:smartTag>
    </w:smartTag>
    <w:r>
      <w:rPr>
        <w:rFonts w:ascii="Times New Roman" w:hAnsi="Times New Roman"/>
        <w:b/>
        <w:sz w:val="22"/>
        <w:szCs w:val="22"/>
      </w:rPr>
      <w:t xml:space="preserve"> OF GAS</w:t>
    </w:r>
  </w:p>
  <w:p w:rsidR="002A52FE" w:rsidRDefault="002A52FE">
    <w:pPr>
      <w:pStyle w:val="Header"/>
      <w:tabs>
        <w:tab w:val="clear" w:pos="8640"/>
        <w:tab w:val="left" w:pos="3465"/>
        <w:tab w:val="right" w:pos="9270"/>
      </w:tabs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8B7" w:rsidRDefault="005F08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14445"/>
    <w:multiLevelType w:val="multilevel"/>
    <w:tmpl w:val="81B8F8DC"/>
    <w:lvl w:ilvl="0">
      <w:start w:val="29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0"/>
      <w:numFmt w:val="decimal"/>
      <w:lvlText w:val="%1.%2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993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8DD"/>
    <w:rsid w:val="00014EE2"/>
    <w:rsid w:val="00034776"/>
    <w:rsid w:val="000C32DE"/>
    <w:rsid w:val="00105325"/>
    <w:rsid w:val="00132F90"/>
    <w:rsid w:val="00152E80"/>
    <w:rsid w:val="00162141"/>
    <w:rsid w:val="001A0137"/>
    <w:rsid w:val="00211929"/>
    <w:rsid w:val="00221479"/>
    <w:rsid w:val="00262960"/>
    <w:rsid w:val="00262AF4"/>
    <w:rsid w:val="00286C7D"/>
    <w:rsid w:val="00297257"/>
    <w:rsid w:val="002A52FE"/>
    <w:rsid w:val="00331860"/>
    <w:rsid w:val="00392726"/>
    <w:rsid w:val="00397C9D"/>
    <w:rsid w:val="003A5FF2"/>
    <w:rsid w:val="003C3BB9"/>
    <w:rsid w:val="003D1EF4"/>
    <w:rsid w:val="00433DFD"/>
    <w:rsid w:val="004401E2"/>
    <w:rsid w:val="00444FFF"/>
    <w:rsid w:val="004741FD"/>
    <w:rsid w:val="0047771B"/>
    <w:rsid w:val="004A50EB"/>
    <w:rsid w:val="004D5B4D"/>
    <w:rsid w:val="004E614D"/>
    <w:rsid w:val="00575451"/>
    <w:rsid w:val="005760C1"/>
    <w:rsid w:val="00583271"/>
    <w:rsid w:val="00586A1C"/>
    <w:rsid w:val="005A1402"/>
    <w:rsid w:val="005D5B95"/>
    <w:rsid w:val="005F08B7"/>
    <w:rsid w:val="00642435"/>
    <w:rsid w:val="0064319D"/>
    <w:rsid w:val="00674B73"/>
    <w:rsid w:val="00674BDF"/>
    <w:rsid w:val="00702129"/>
    <w:rsid w:val="00702DCA"/>
    <w:rsid w:val="007071E0"/>
    <w:rsid w:val="00723CE8"/>
    <w:rsid w:val="00727EE4"/>
    <w:rsid w:val="00741CEC"/>
    <w:rsid w:val="00745D20"/>
    <w:rsid w:val="007941FD"/>
    <w:rsid w:val="007A4BC6"/>
    <w:rsid w:val="007B0182"/>
    <w:rsid w:val="007B0C1E"/>
    <w:rsid w:val="007D1F69"/>
    <w:rsid w:val="007F2222"/>
    <w:rsid w:val="007F79BE"/>
    <w:rsid w:val="00865779"/>
    <w:rsid w:val="008B14FC"/>
    <w:rsid w:val="008E3852"/>
    <w:rsid w:val="008E7CA0"/>
    <w:rsid w:val="009133D7"/>
    <w:rsid w:val="00940DCF"/>
    <w:rsid w:val="009D3A73"/>
    <w:rsid w:val="00A55DFA"/>
    <w:rsid w:val="00A6231C"/>
    <w:rsid w:val="00A87B48"/>
    <w:rsid w:val="00AA450A"/>
    <w:rsid w:val="00AB15D1"/>
    <w:rsid w:val="00AD5B8B"/>
    <w:rsid w:val="00AE42FD"/>
    <w:rsid w:val="00AF48DD"/>
    <w:rsid w:val="00B1544B"/>
    <w:rsid w:val="00B264EB"/>
    <w:rsid w:val="00B762CB"/>
    <w:rsid w:val="00B81170"/>
    <w:rsid w:val="00B91CF2"/>
    <w:rsid w:val="00BB0058"/>
    <w:rsid w:val="00BD052A"/>
    <w:rsid w:val="00BF0A0D"/>
    <w:rsid w:val="00C13FDE"/>
    <w:rsid w:val="00C17E6C"/>
    <w:rsid w:val="00C240AA"/>
    <w:rsid w:val="00C34337"/>
    <w:rsid w:val="00C36451"/>
    <w:rsid w:val="00C503F7"/>
    <w:rsid w:val="00CB79AF"/>
    <w:rsid w:val="00CF542B"/>
    <w:rsid w:val="00D0303A"/>
    <w:rsid w:val="00D32EAD"/>
    <w:rsid w:val="00D50312"/>
    <w:rsid w:val="00D52D35"/>
    <w:rsid w:val="00D669FD"/>
    <w:rsid w:val="00D719A4"/>
    <w:rsid w:val="00D74F20"/>
    <w:rsid w:val="00DC0EDE"/>
    <w:rsid w:val="00DD513B"/>
    <w:rsid w:val="00E20604"/>
    <w:rsid w:val="00E529DA"/>
    <w:rsid w:val="00E7469F"/>
    <w:rsid w:val="00E90AD8"/>
    <w:rsid w:val="00EC0974"/>
    <w:rsid w:val="00EE0739"/>
    <w:rsid w:val="00EF2E53"/>
    <w:rsid w:val="00F11211"/>
    <w:rsid w:val="00F13EE0"/>
    <w:rsid w:val="00F64029"/>
    <w:rsid w:val="00F8104C"/>
    <w:rsid w:val="00F8129E"/>
    <w:rsid w:val="00F84123"/>
    <w:rsid w:val="00F84FB4"/>
    <w:rsid w:val="00F93DBE"/>
    <w:rsid w:val="00FC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99329"/>
    <o:shapelayout v:ext="edit">
      <o:idmap v:ext="edit" data="1"/>
    </o:shapelayout>
  </w:shapeDefaults>
  <w:decimalSymbol w:val="."/>
  <w:listSeparator w:val=","/>
  <w15:docId w15:val="{95AD9409-C956-45D4-A45B-F932D6479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560"/>
      </w:tabs>
      <w:suppressAutoHyphens/>
      <w:jc w:val="center"/>
    </w:pPr>
    <w:rPr>
      <w:b/>
      <w:spacing w:val="-3"/>
    </w:rPr>
  </w:style>
  <w:style w:type="paragraph" w:styleId="BodyText">
    <w:name w:val="Body Text"/>
    <w:basedOn w:val="Normal"/>
    <w:pPr>
      <w:suppressAutoHyphens/>
      <w:jc w:val="both"/>
    </w:pPr>
    <w:rPr>
      <w:spacing w:val="-3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COH%20Tariff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COH Tariff Template.dot</Template>
  <TotalTime>28</TotalTime>
  <Pages>1</Pages>
  <Words>220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 - Sheet No 30a - 2nd.doc</vt:lpstr>
    </vt:vector>
  </TitlesOfParts>
  <Company>NiSource</Company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- Sheet No 30a - 2nd.doc</dc:title>
  <dc:creator>NiSource</dc:creator>
  <cp:keywords>Legal, State Regulatory &amp; Legislation, State Utility Commission, Ohio, tariffs, 2010, Auction, 08-1344-GA-EXM, final, V, VI, IV, VII, VIII</cp:keywords>
  <cp:lastModifiedBy>Battig \ May \ L</cp:lastModifiedBy>
  <cp:revision>16</cp:revision>
  <cp:lastPrinted>2012-06-27T19:54:00Z</cp:lastPrinted>
  <dcterms:created xsi:type="dcterms:W3CDTF">2019-03-26T13:44:00Z</dcterms:created>
  <dcterms:modified xsi:type="dcterms:W3CDTF">2021-12-22T22:12:00Z</dcterms:modified>
</cp:coreProperties>
</file>