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8" w:rsidRDefault="00923F28" w:rsidP="00774BBA">
      <w:pPr>
        <w:pStyle w:val="PersonalInfo"/>
        <w:jc w:val="right"/>
      </w:pPr>
      <w:bookmarkStart w:id="0" w:name="PersonalInfo"/>
      <w:r>
        <w:t>Frank P. Darr</w:t>
      </w:r>
    </w:p>
    <w:p w:rsidR="00923F28" w:rsidRDefault="00923F28" w:rsidP="00A40A88">
      <w:pPr>
        <w:pStyle w:val="PersonalInfo"/>
        <w:ind w:left="7290"/>
        <w:jc w:val="right"/>
      </w:pPr>
      <w:r>
        <w:t xml:space="preserve">(614) 719-2855-Direct </w:t>
      </w:r>
      <w:r w:rsidR="00A40A88">
        <w:t>D</w:t>
      </w:r>
      <w:r>
        <w:t>ial</w:t>
      </w:r>
    </w:p>
    <w:p w:rsidR="001E3164" w:rsidRDefault="00923F28" w:rsidP="00774BBA">
      <w:pPr>
        <w:pStyle w:val="PersonalInfo"/>
        <w:jc w:val="right"/>
      </w:pPr>
      <w:r>
        <w:t>fdarr@mwncmh.com</w:t>
      </w:r>
      <w:bookmarkEnd w:id="0"/>
    </w:p>
    <w:p w:rsidR="001E3164" w:rsidRDefault="001E3164" w:rsidP="00774BBA">
      <w:pPr>
        <w:jc w:val="right"/>
      </w:pPr>
    </w:p>
    <w:p w:rsidR="001E3164" w:rsidRDefault="001E3164"/>
    <w:p w:rsidR="001E3164" w:rsidRPr="0016326F" w:rsidRDefault="005C6445" w:rsidP="001F0AF0">
      <w:pPr>
        <w:pStyle w:val="LetterDate"/>
        <w:rPr>
          <w:sz w:val="24"/>
          <w:szCs w:val="24"/>
        </w:rPr>
      </w:pPr>
      <w:r w:rsidRPr="0016326F">
        <w:rPr>
          <w:sz w:val="24"/>
          <w:szCs w:val="24"/>
        </w:rPr>
        <w:fldChar w:fldCharType="begin"/>
      </w:r>
      <w:r w:rsidRPr="0016326F">
        <w:rPr>
          <w:sz w:val="24"/>
          <w:szCs w:val="24"/>
        </w:rPr>
        <w:instrText xml:space="preserve"> TIME \@ "MMMM d, yyyy" </w:instrText>
      </w:r>
      <w:r w:rsidRPr="0016326F">
        <w:rPr>
          <w:sz w:val="24"/>
          <w:szCs w:val="24"/>
        </w:rPr>
        <w:fldChar w:fldCharType="separate"/>
      </w:r>
      <w:r w:rsidR="00285EF6">
        <w:rPr>
          <w:sz w:val="24"/>
          <w:szCs w:val="24"/>
        </w:rPr>
        <w:t>May 20, 2015</w:t>
      </w:r>
      <w:r w:rsidRPr="0016326F">
        <w:rPr>
          <w:sz w:val="24"/>
          <w:szCs w:val="24"/>
        </w:rPr>
        <w:fldChar w:fldCharType="end"/>
      </w:r>
    </w:p>
    <w:p w:rsidR="001E3164" w:rsidRDefault="001E3164">
      <w:pPr>
        <w:rPr>
          <w:sz w:val="24"/>
          <w:szCs w:val="24"/>
        </w:rPr>
      </w:pPr>
    </w:p>
    <w:p w:rsidR="00B247DA" w:rsidRPr="0016326F" w:rsidRDefault="00B247DA">
      <w:pPr>
        <w:rPr>
          <w:sz w:val="24"/>
          <w:szCs w:val="24"/>
        </w:rPr>
      </w:pPr>
    </w:p>
    <w:p w:rsidR="00774BBA" w:rsidRPr="0016326F" w:rsidRDefault="0016326F" w:rsidP="00774BBA">
      <w:pPr>
        <w:pStyle w:val="DeliveryMethod"/>
        <w:rPr>
          <w:sz w:val="24"/>
          <w:szCs w:val="24"/>
        </w:rPr>
      </w:pPr>
      <w:bookmarkStart w:id="1" w:name="DeliveryMethod"/>
      <w:r>
        <w:rPr>
          <w:sz w:val="24"/>
          <w:szCs w:val="24"/>
        </w:rPr>
        <w:t>Electronic Filing</w:t>
      </w:r>
    </w:p>
    <w:p w:rsidR="008D0F2E" w:rsidRDefault="008D0F2E" w:rsidP="001F0AF0">
      <w:pPr>
        <w:rPr>
          <w:sz w:val="24"/>
          <w:szCs w:val="24"/>
        </w:rPr>
      </w:pPr>
    </w:p>
    <w:p w:rsidR="001F0AF0" w:rsidRPr="0016326F" w:rsidRDefault="001F0AF0" w:rsidP="001F0AF0">
      <w:pPr>
        <w:rPr>
          <w:sz w:val="24"/>
          <w:szCs w:val="24"/>
        </w:rPr>
      </w:pPr>
      <w:proofErr w:type="spellStart"/>
      <w:r w:rsidRPr="0016326F">
        <w:rPr>
          <w:sz w:val="24"/>
          <w:szCs w:val="24"/>
        </w:rPr>
        <w:t>Barcy</w:t>
      </w:r>
      <w:proofErr w:type="spellEnd"/>
      <w:r w:rsidRPr="0016326F">
        <w:rPr>
          <w:sz w:val="24"/>
          <w:szCs w:val="24"/>
        </w:rPr>
        <w:t xml:space="preserve"> McNeal</w:t>
      </w:r>
    </w:p>
    <w:p w:rsidR="001F0AF0" w:rsidRPr="0016326F" w:rsidRDefault="001F0AF0" w:rsidP="001F0AF0">
      <w:pPr>
        <w:rPr>
          <w:sz w:val="24"/>
          <w:szCs w:val="24"/>
        </w:rPr>
      </w:pPr>
      <w:r w:rsidRPr="0016326F">
        <w:rPr>
          <w:sz w:val="24"/>
          <w:szCs w:val="24"/>
        </w:rPr>
        <w:t>Secretary, Docketing Division</w:t>
      </w:r>
    </w:p>
    <w:p w:rsidR="001F0AF0" w:rsidRPr="0016326F" w:rsidRDefault="001F0AF0" w:rsidP="001F0AF0">
      <w:pPr>
        <w:rPr>
          <w:sz w:val="24"/>
          <w:szCs w:val="24"/>
        </w:rPr>
      </w:pPr>
      <w:r w:rsidRPr="0016326F">
        <w:rPr>
          <w:sz w:val="24"/>
          <w:szCs w:val="24"/>
        </w:rPr>
        <w:t xml:space="preserve">Public Utilities Commission of Ohio </w:t>
      </w:r>
    </w:p>
    <w:p w:rsidR="001F0AF0" w:rsidRPr="0016326F" w:rsidRDefault="001F0AF0" w:rsidP="001F0AF0">
      <w:pPr>
        <w:rPr>
          <w:sz w:val="24"/>
          <w:szCs w:val="24"/>
        </w:rPr>
      </w:pPr>
      <w:r w:rsidRPr="0016326F">
        <w:rPr>
          <w:sz w:val="24"/>
          <w:szCs w:val="24"/>
        </w:rPr>
        <w:t>180 East Broad Street</w:t>
      </w:r>
    </w:p>
    <w:p w:rsidR="00774BBA" w:rsidRPr="0016326F" w:rsidRDefault="001F0AF0" w:rsidP="001F0AF0">
      <w:pPr>
        <w:rPr>
          <w:sz w:val="24"/>
          <w:szCs w:val="24"/>
        </w:rPr>
      </w:pPr>
      <w:r w:rsidRPr="0016326F">
        <w:rPr>
          <w:sz w:val="24"/>
          <w:szCs w:val="24"/>
        </w:rPr>
        <w:t>Columbus, Ohio 43215</w:t>
      </w:r>
    </w:p>
    <w:p w:rsidR="001F0AF0" w:rsidRPr="0016326F" w:rsidRDefault="001F0AF0" w:rsidP="00774BBA">
      <w:pPr>
        <w:pStyle w:val="ReLine"/>
        <w:rPr>
          <w:sz w:val="24"/>
          <w:szCs w:val="24"/>
        </w:rPr>
      </w:pPr>
    </w:p>
    <w:p w:rsidR="0016326F" w:rsidRPr="0016326F" w:rsidRDefault="001F0AF0" w:rsidP="00983B57">
      <w:pPr>
        <w:ind w:left="1440" w:right="778" w:hanging="720"/>
        <w:jc w:val="both"/>
        <w:rPr>
          <w:b/>
          <w:sz w:val="24"/>
          <w:szCs w:val="24"/>
        </w:rPr>
      </w:pPr>
      <w:r w:rsidRPr="0016326F">
        <w:rPr>
          <w:b/>
          <w:sz w:val="24"/>
          <w:szCs w:val="24"/>
        </w:rPr>
        <w:t>Re:</w:t>
      </w:r>
      <w:r w:rsidRPr="0016326F">
        <w:rPr>
          <w:b/>
          <w:sz w:val="24"/>
          <w:szCs w:val="24"/>
        </w:rPr>
        <w:tab/>
      </w:r>
      <w:r w:rsidR="00983B57" w:rsidRPr="00983B57">
        <w:rPr>
          <w:b/>
          <w:sz w:val="24"/>
          <w:szCs w:val="24"/>
        </w:rPr>
        <w:t>In the Matter of the Application of Ohio Gas Company for Approval to Change Accounting Methods, Case No. 15-222-GA-AAM</w:t>
      </w:r>
    </w:p>
    <w:p w:rsidR="00774BBA" w:rsidRPr="0016326F" w:rsidRDefault="00774BBA" w:rsidP="0016326F">
      <w:pPr>
        <w:jc w:val="both"/>
        <w:rPr>
          <w:sz w:val="24"/>
          <w:szCs w:val="24"/>
        </w:rPr>
      </w:pPr>
    </w:p>
    <w:p w:rsidR="00774BBA" w:rsidRPr="0016326F" w:rsidRDefault="001F0AF0" w:rsidP="0016326F">
      <w:pPr>
        <w:pStyle w:val="Salutation"/>
        <w:jc w:val="both"/>
        <w:rPr>
          <w:sz w:val="24"/>
          <w:szCs w:val="24"/>
        </w:rPr>
      </w:pPr>
      <w:r w:rsidRPr="0016326F">
        <w:rPr>
          <w:sz w:val="24"/>
          <w:szCs w:val="24"/>
        </w:rPr>
        <w:t>Dear Secretary McNeal</w:t>
      </w:r>
      <w:r w:rsidR="00774BBA" w:rsidRPr="0016326F">
        <w:rPr>
          <w:sz w:val="24"/>
          <w:szCs w:val="24"/>
        </w:rPr>
        <w:t>:</w:t>
      </w:r>
    </w:p>
    <w:p w:rsidR="00983B57" w:rsidRPr="00983B57" w:rsidRDefault="00983B57" w:rsidP="00983B57">
      <w:pPr>
        <w:ind w:firstLine="720"/>
        <w:rPr>
          <w:sz w:val="24"/>
          <w:szCs w:val="24"/>
        </w:rPr>
      </w:pPr>
      <w:bookmarkStart w:id="2" w:name="Closing"/>
      <w:r w:rsidRPr="00983B57">
        <w:rPr>
          <w:sz w:val="24"/>
          <w:szCs w:val="24"/>
        </w:rPr>
        <w:t>The Ohio Gas Company filed an application for approval to change accounting methods on January 28, 2015 in Case No. 15-222-GA-AAM.  On May 15, 2015, the Staff of the Commission filed a review of the application and a recommendation.</w:t>
      </w:r>
    </w:p>
    <w:p w:rsidR="00983B57" w:rsidRPr="00983B57" w:rsidRDefault="00983B57" w:rsidP="00983B57">
      <w:pPr>
        <w:rPr>
          <w:sz w:val="24"/>
          <w:szCs w:val="24"/>
        </w:rPr>
      </w:pPr>
    </w:p>
    <w:p w:rsidR="00983B57" w:rsidRDefault="00983B57" w:rsidP="00983B57">
      <w:pPr>
        <w:ind w:firstLine="720"/>
        <w:rPr>
          <w:sz w:val="24"/>
          <w:szCs w:val="24"/>
        </w:rPr>
      </w:pPr>
      <w:r w:rsidRPr="00983B57">
        <w:rPr>
          <w:sz w:val="24"/>
          <w:szCs w:val="24"/>
        </w:rPr>
        <w:t>The Ohio Gas Company has reviewed the Staff’s review and recommendation and will not be filing any comment or objection to them.</w:t>
      </w:r>
    </w:p>
    <w:p w:rsidR="007B1DE6" w:rsidRDefault="007B1DE6" w:rsidP="00983B57">
      <w:pPr>
        <w:ind w:firstLine="720"/>
        <w:rPr>
          <w:sz w:val="24"/>
          <w:szCs w:val="24"/>
        </w:rPr>
      </w:pPr>
    </w:p>
    <w:p w:rsidR="007B1DE6" w:rsidRPr="00983B57" w:rsidRDefault="007B1DE6" w:rsidP="00983B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the Ohio Gas Company is not objecting to the Staff’s review and recommendation, </w:t>
      </w:r>
      <w:r w:rsidR="004F0A1A">
        <w:rPr>
          <w:sz w:val="24"/>
          <w:szCs w:val="24"/>
        </w:rPr>
        <w:t>the Ohio Gas C</w:t>
      </w:r>
      <w:r w:rsidR="00285EF6">
        <w:rPr>
          <w:sz w:val="24"/>
          <w:szCs w:val="24"/>
        </w:rPr>
        <w:t>o</w:t>
      </w:r>
      <w:bookmarkStart w:id="3" w:name="_GoBack"/>
      <w:bookmarkEnd w:id="3"/>
      <w:r w:rsidR="004F0A1A">
        <w:rPr>
          <w:sz w:val="24"/>
          <w:szCs w:val="24"/>
        </w:rPr>
        <w:t>mpany</w:t>
      </w:r>
      <w:r>
        <w:rPr>
          <w:sz w:val="24"/>
          <w:szCs w:val="24"/>
        </w:rPr>
        <w:t xml:space="preserve"> does not waive any rights it may have to seek review of a Commission order regarding the application.</w:t>
      </w:r>
    </w:p>
    <w:p w:rsidR="00983B57" w:rsidRPr="00983B57" w:rsidRDefault="00983B57" w:rsidP="00983B57">
      <w:pPr>
        <w:rPr>
          <w:sz w:val="24"/>
          <w:szCs w:val="24"/>
        </w:rPr>
      </w:pPr>
    </w:p>
    <w:p w:rsidR="0016326F" w:rsidRPr="00983B57" w:rsidRDefault="00983B57" w:rsidP="00983B57">
      <w:pPr>
        <w:ind w:firstLine="720"/>
        <w:rPr>
          <w:rFonts w:eastAsia="Calibri" w:cs="Times New Roman"/>
          <w:sz w:val="24"/>
          <w:szCs w:val="24"/>
        </w:rPr>
      </w:pPr>
      <w:r w:rsidRPr="00983B57">
        <w:rPr>
          <w:sz w:val="24"/>
          <w:szCs w:val="24"/>
        </w:rPr>
        <w:t>If you have any questions, please contact the undersigned.</w:t>
      </w:r>
    </w:p>
    <w:p w:rsidR="001F0AF0" w:rsidRPr="0016326F" w:rsidRDefault="001F0AF0" w:rsidP="00774BBA">
      <w:pPr>
        <w:pStyle w:val="Closing"/>
        <w:rPr>
          <w:sz w:val="24"/>
          <w:szCs w:val="24"/>
        </w:rPr>
      </w:pPr>
    </w:p>
    <w:bookmarkEnd w:id="2"/>
    <w:p w:rsidR="00774BBA" w:rsidRPr="0016326F" w:rsidRDefault="001F0AF0" w:rsidP="008D0F2E">
      <w:pPr>
        <w:pStyle w:val="Closing"/>
        <w:ind w:left="3600" w:firstLine="720"/>
        <w:rPr>
          <w:sz w:val="24"/>
          <w:szCs w:val="24"/>
        </w:rPr>
      </w:pPr>
      <w:r w:rsidRPr="0016326F">
        <w:rPr>
          <w:sz w:val="24"/>
          <w:szCs w:val="24"/>
        </w:rPr>
        <w:t>Sincerely,</w:t>
      </w:r>
    </w:p>
    <w:p w:rsidR="001F0AF0" w:rsidRDefault="001F0AF0" w:rsidP="008D0F2E">
      <w:pPr>
        <w:pStyle w:val="Closing"/>
        <w:ind w:firstLine="720"/>
        <w:rPr>
          <w:sz w:val="24"/>
          <w:szCs w:val="24"/>
        </w:rPr>
      </w:pPr>
    </w:p>
    <w:p w:rsidR="001F0AF0" w:rsidRPr="0016326F" w:rsidRDefault="001F0AF0" w:rsidP="00983B57">
      <w:pPr>
        <w:pStyle w:val="Closing"/>
        <w:rPr>
          <w:sz w:val="24"/>
          <w:szCs w:val="24"/>
        </w:rPr>
      </w:pPr>
    </w:p>
    <w:p w:rsidR="001F0AF0" w:rsidRPr="0016326F" w:rsidRDefault="00816915" w:rsidP="008D0F2E">
      <w:pPr>
        <w:pStyle w:val="Closing"/>
        <w:ind w:left="3600" w:firstLine="720"/>
        <w:rPr>
          <w:sz w:val="24"/>
          <w:szCs w:val="24"/>
        </w:rPr>
      </w:pPr>
      <w:r w:rsidRPr="00B73488">
        <w:rPr>
          <w:sz w:val="24"/>
          <w:szCs w:val="24"/>
          <w:u w:val="single"/>
        </w:rPr>
        <w:t>/s/ Frank P. Darr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4BBA" w:rsidRPr="0016326F" w:rsidRDefault="00774BBA" w:rsidP="008D0F2E">
      <w:pPr>
        <w:pStyle w:val="Closing"/>
        <w:ind w:left="3600" w:firstLine="720"/>
        <w:rPr>
          <w:sz w:val="24"/>
          <w:szCs w:val="24"/>
        </w:rPr>
      </w:pPr>
      <w:r w:rsidRPr="0016326F">
        <w:rPr>
          <w:sz w:val="24"/>
          <w:szCs w:val="24"/>
        </w:rPr>
        <w:t>Frank P. Darr</w:t>
      </w:r>
    </w:p>
    <w:p w:rsidR="001F0AF0" w:rsidRPr="0016326F" w:rsidRDefault="001F0AF0" w:rsidP="008D0F2E">
      <w:pPr>
        <w:pStyle w:val="Closing"/>
        <w:ind w:firstLine="720"/>
        <w:rPr>
          <w:sz w:val="24"/>
          <w:szCs w:val="24"/>
        </w:rPr>
      </w:pPr>
    </w:p>
    <w:p w:rsidR="001F0AF0" w:rsidRPr="0016326F" w:rsidRDefault="001F0AF0" w:rsidP="008D0F2E">
      <w:pPr>
        <w:tabs>
          <w:tab w:val="left" w:pos="4320"/>
          <w:tab w:val="left" w:pos="6480"/>
        </w:tabs>
        <w:ind w:firstLine="720"/>
        <w:rPr>
          <w:b/>
          <w:sz w:val="24"/>
          <w:szCs w:val="24"/>
        </w:rPr>
      </w:pPr>
      <w:r w:rsidRPr="0016326F">
        <w:rPr>
          <w:b/>
          <w:bCs/>
          <w:sz w:val="24"/>
          <w:szCs w:val="24"/>
        </w:rPr>
        <w:tab/>
        <w:t xml:space="preserve">Attorney for </w:t>
      </w:r>
      <w:r w:rsidR="007B1DE6">
        <w:rPr>
          <w:b/>
          <w:bCs/>
          <w:sz w:val="24"/>
          <w:szCs w:val="24"/>
        </w:rPr>
        <w:t>the Ohio Gas Company</w:t>
      </w:r>
    </w:p>
    <w:p w:rsidR="001F0AF0" w:rsidRPr="0016326F" w:rsidRDefault="001F0AF0" w:rsidP="001F0AF0">
      <w:pPr>
        <w:tabs>
          <w:tab w:val="left" w:pos="3510"/>
          <w:tab w:val="left" w:pos="6480"/>
        </w:tabs>
        <w:jc w:val="both"/>
        <w:rPr>
          <w:b/>
          <w:bCs/>
          <w:sz w:val="24"/>
          <w:szCs w:val="24"/>
        </w:rPr>
      </w:pPr>
    </w:p>
    <w:p w:rsidR="00774BBA" w:rsidRDefault="001F0AF0" w:rsidP="00774BBA">
      <w:pPr>
        <w:pStyle w:val="Initials"/>
        <w:rPr>
          <w:sz w:val="24"/>
          <w:szCs w:val="24"/>
        </w:rPr>
      </w:pPr>
      <w:proofErr w:type="spellStart"/>
      <w:r w:rsidRPr="0016326F">
        <w:rPr>
          <w:sz w:val="24"/>
          <w:szCs w:val="24"/>
        </w:rPr>
        <w:lastRenderedPageBreak/>
        <w:t>FPD</w:t>
      </w:r>
      <w:proofErr w:type="gramStart"/>
      <w:r w:rsidRPr="0016326F">
        <w:rPr>
          <w:sz w:val="24"/>
          <w:szCs w:val="24"/>
        </w:rPr>
        <w:t>:klb</w:t>
      </w:r>
      <w:proofErr w:type="spellEnd"/>
      <w:proofErr w:type="gramEnd"/>
    </w:p>
    <w:p w:rsidR="008D0F2E" w:rsidRPr="008D0F2E" w:rsidRDefault="008D0F2E" w:rsidP="008D0F2E"/>
    <w:p w:rsidR="00774BBA" w:rsidRPr="0016326F" w:rsidRDefault="00774BBA" w:rsidP="00774BBA">
      <w:pPr>
        <w:tabs>
          <w:tab w:val="left" w:pos="700"/>
        </w:tabs>
        <w:ind w:left="700" w:hanging="700"/>
        <w:rPr>
          <w:sz w:val="24"/>
          <w:szCs w:val="24"/>
        </w:rPr>
      </w:pPr>
      <w:r w:rsidRPr="0016326F">
        <w:rPr>
          <w:sz w:val="24"/>
          <w:szCs w:val="24"/>
        </w:rPr>
        <w:t>cc:</w:t>
      </w:r>
      <w:r w:rsidR="001F0AF0" w:rsidRPr="0016326F">
        <w:rPr>
          <w:sz w:val="24"/>
          <w:szCs w:val="24"/>
        </w:rPr>
        <w:t xml:space="preserve"> Parties of Record</w:t>
      </w:r>
    </w:p>
    <w:bookmarkEnd w:id="1"/>
    <w:p w:rsidR="005F5563" w:rsidRPr="0016326F" w:rsidRDefault="005F5563" w:rsidP="00923F28">
      <w:pPr>
        <w:pStyle w:val="bcc"/>
        <w:ind w:left="0" w:firstLine="0"/>
        <w:rPr>
          <w:sz w:val="24"/>
          <w:szCs w:val="24"/>
        </w:rPr>
      </w:pPr>
    </w:p>
    <w:sectPr w:rsidR="005F5563" w:rsidRPr="0016326F" w:rsidSect="00A40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2016" w:right="1440" w:bottom="1440" w:left="1440" w:header="720" w:footer="936" w:gutter="0"/>
      <w:paperSrc w:first="15" w:other="15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63" w:rsidRDefault="005F5563">
      <w:r>
        <w:separator/>
      </w:r>
    </w:p>
  </w:endnote>
  <w:endnote w:type="continuationSeparator" w:id="0">
    <w:p w:rsidR="005F5563" w:rsidRDefault="005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C" w:rsidRDefault="0024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63" w:rsidRPr="00323FA9" w:rsidRDefault="004F0A1A">
    <w:pPr>
      <w:pStyle w:val="Footer"/>
    </w:pPr>
    <w:r w:rsidRPr="004F0A1A">
      <w:rPr>
        <w:noProof/>
        <w:sz w:val="16"/>
      </w:rPr>
      <w:t>{C47328: }</w:t>
    </w:r>
  </w:p>
  <w:p w:rsidR="005F5563" w:rsidRPr="00323FA9" w:rsidRDefault="005F5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63" w:rsidRPr="00323FA9" w:rsidRDefault="004F0A1A">
    <w:pPr>
      <w:pStyle w:val="Footer"/>
    </w:pPr>
    <w:r w:rsidRPr="004F0A1A">
      <w:rPr>
        <w:noProof/>
        <w:sz w:val="16"/>
      </w:rPr>
      <w:t>{C47328: }</w:t>
    </w:r>
  </w:p>
  <w:p w:rsidR="005F5563" w:rsidRPr="00323FA9" w:rsidRDefault="005F5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63" w:rsidRDefault="005F556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F5563" w:rsidRDefault="005F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C" w:rsidRDefault="00246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DF" w:rsidRDefault="00B247DA">
    <w:pPr>
      <w:pStyle w:val="Header"/>
    </w:pPr>
    <w:r>
      <w:t xml:space="preserve">Page </w:t>
    </w:r>
    <w:r w:rsidR="004875DF">
      <w:t xml:space="preserve">| </w:t>
    </w:r>
    <w:r w:rsidR="004875DF">
      <w:fldChar w:fldCharType="begin"/>
    </w:r>
    <w:r w:rsidR="004875DF">
      <w:instrText xml:space="preserve"> PAGE   \* MERGEFORMAT </w:instrText>
    </w:r>
    <w:r w:rsidR="004875DF">
      <w:fldChar w:fldCharType="separate"/>
    </w:r>
    <w:r w:rsidR="00285EF6" w:rsidRPr="00285EF6">
      <w:rPr>
        <w:b/>
        <w:bCs/>
        <w:noProof/>
      </w:rPr>
      <w:t>2</w:t>
    </w:r>
    <w:r w:rsidR="004875DF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63" w:rsidRDefault="00B247DA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inline distT="0" distB="0" distL="0" distR="0" wp14:anchorId="2B084668" wp14:editId="4762E502">
          <wp:extent cx="2992755" cy="699770"/>
          <wp:effectExtent l="0" t="0" r="0" b="5080"/>
          <wp:docPr id="4" name="Picture 0" descr="McNees_email_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275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7DA" w:rsidRDefault="00B247DA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B247DA" w:rsidRDefault="00B247DA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inline distT="0" distB="0" distL="0" distR="0" wp14:anchorId="4EF91B97" wp14:editId="4DD97EBC">
          <wp:extent cx="3063240" cy="292100"/>
          <wp:effectExtent l="0" t="0" r="3810" b="0"/>
          <wp:docPr id="2" name="Picture 1" descr="ohio_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hio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0D3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7A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345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2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8E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60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9564B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</w:docVars>
  <w:rsids>
    <w:rsidRoot w:val="00323FA9"/>
    <w:rsid w:val="0004545C"/>
    <w:rsid w:val="000D467E"/>
    <w:rsid w:val="0016326F"/>
    <w:rsid w:val="001E3164"/>
    <w:rsid w:val="001F0AF0"/>
    <w:rsid w:val="002460CC"/>
    <w:rsid w:val="002463E1"/>
    <w:rsid w:val="00285EF6"/>
    <w:rsid w:val="00323FA9"/>
    <w:rsid w:val="00366660"/>
    <w:rsid w:val="003A73B7"/>
    <w:rsid w:val="003C7E3E"/>
    <w:rsid w:val="003F7509"/>
    <w:rsid w:val="00420EFD"/>
    <w:rsid w:val="004875DF"/>
    <w:rsid w:val="004A764E"/>
    <w:rsid w:val="004C0F5D"/>
    <w:rsid w:val="004D5B6C"/>
    <w:rsid w:val="004F0A1A"/>
    <w:rsid w:val="00510B63"/>
    <w:rsid w:val="005C6445"/>
    <w:rsid w:val="005F5563"/>
    <w:rsid w:val="00601DF0"/>
    <w:rsid w:val="00691C31"/>
    <w:rsid w:val="006A10B9"/>
    <w:rsid w:val="006E6C4B"/>
    <w:rsid w:val="00774BBA"/>
    <w:rsid w:val="007B1DE6"/>
    <w:rsid w:val="00816915"/>
    <w:rsid w:val="008D0F2E"/>
    <w:rsid w:val="008E6442"/>
    <w:rsid w:val="00904616"/>
    <w:rsid w:val="00923F28"/>
    <w:rsid w:val="00983B57"/>
    <w:rsid w:val="009A3E29"/>
    <w:rsid w:val="00A40A88"/>
    <w:rsid w:val="00B247DA"/>
    <w:rsid w:val="00B73488"/>
    <w:rsid w:val="00D449BD"/>
    <w:rsid w:val="00D93BC4"/>
    <w:rsid w:val="00DE5718"/>
    <w:rsid w:val="00E05281"/>
    <w:rsid w:val="00E173DE"/>
    <w:rsid w:val="00E8150D"/>
    <w:rsid w:val="00EA659C"/>
    <w:rsid w:val="00EF10E4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E3164"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rsid w:val="001E3164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1E3164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1E3164"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3164"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E3164"/>
    <w:pPr>
      <w:spacing w:after="240"/>
      <w:ind w:left="1440" w:right="1440"/>
    </w:pPr>
  </w:style>
  <w:style w:type="paragraph" w:customStyle="1" w:styleId="bcc">
    <w:name w:val="bcc"/>
    <w:basedOn w:val="Normal"/>
    <w:rsid w:val="001E3164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rsid w:val="001E3164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rsid w:val="001E3164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rsid w:val="001E3164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sid w:val="001E3164"/>
    <w:rPr>
      <w:rFonts w:ascii="Arial" w:hAnsi="Arial" w:cs="Arial"/>
      <w:sz w:val="23"/>
    </w:rPr>
  </w:style>
  <w:style w:type="paragraph" w:customStyle="1" w:styleId="RecipientAddress">
    <w:name w:val="RecipientAddress"/>
    <w:rsid w:val="001E3164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rsid w:val="001E3164"/>
    <w:pPr>
      <w:ind w:left="1440" w:hanging="720"/>
    </w:pPr>
  </w:style>
  <w:style w:type="paragraph" w:styleId="Salutation">
    <w:name w:val="Salutation"/>
    <w:basedOn w:val="Normal"/>
    <w:next w:val="Normal"/>
    <w:semiHidden/>
    <w:rsid w:val="001E3164"/>
    <w:pPr>
      <w:spacing w:after="240"/>
    </w:pPr>
  </w:style>
  <w:style w:type="paragraph" w:styleId="BodyText">
    <w:name w:val="Body Text"/>
    <w:basedOn w:val="Normal"/>
    <w:link w:val="BodyTextChar"/>
    <w:semiHidden/>
    <w:rsid w:val="001E3164"/>
    <w:pPr>
      <w:spacing w:after="240"/>
    </w:pPr>
  </w:style>
  <w:style w:type="paragraph" w:styleId="Closing">
    <w:name w:val="Closing"/>
    <w:basedOn w:val="Normal"/>
    <w:semiHidden/>
    <w:rsid w:val="001E3164"/>
  </w:style>
  <w:style w:type="paragraph" w:customStyle="1" w:styleId="Initials">
    <w:name w:val="Initials"/>
    <w:basedOn w:val="Normal"/>
    <w:next w:val="Normal"/>
    <w:rsid w:val="001E3164"/>
  </w:style>
  <w:style w:type="paragraph" w:customStyle="1" w:styleId="SenderName">
    <w:name w:val="SenderName"/>
    <w:basedOn w:val="Normal"/>
    <w:next w:val="Normal"/>
    <w:rsid w:val="001E3164"/>
  </w:style>
  <w:style w:type="paragraph" w:customStyle="1" w:styleId="Enclosure">
    <w:name w:val="Enclosure"/>
    <w:basedOn w:val="Normal"/>
    <w:next w:val="Normal"/>
    <w:rsid w:val="001E3164"/>
  </w:style>
  <w:style w:type="paragraph" w:customStyle="1" w:styleId="ioc">
    <w:name w:val="ioc"/>
    <w:basedOn w:val="Normal"/>
    <w:next w:val="Normal"/>
    <w:rsid w:val="001E3164"/>
    <w:pPr>
      <w:tabs>
        <w:tab w:val="left" w:pos="72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1E3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3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3164"/>
  </w:style>
  <w:style w:type="character" w:customStyle="1" w:styleId="Heading1Char">
    <w:name w:val="Heading 1 Char"/>
    <w:basedOn w:val="DefaultParagraphFont"/>
    <w:link w:val="Heading1"/>
    <w:uiPriority w:val="9"/>
    <w:rsid w:val="001E3164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164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164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E3164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rsid w:val="001E3164"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1E3164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164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rsid w:val="001E3164"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rsid w:val="001E3164"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rsid w:val="001E3164"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E3164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rsid w:val="001E3164"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sid w:val="001E3164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164"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rsid w:val="001E3164"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rsid w:val="001E3164"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rsid w:val="001E3164"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rsid w:val="001E3164"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rsid w:val="001E3164"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rsid w:val="001E31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3164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875DF"/>
    <w:rPr>
      <w:rFonts w:ascii="Arial" w:hAnsi="Arial" w:cs="Arial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E3164"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rsid w:val="001E3164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1E3164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1E3164"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3164"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E3164"/>
    <w:pPr>
      <w:spacing w:after="240"/>
      <w:ind w:left="1440" w:right="1440"/>
    </w:pPr>
  </w:style>
  <w:style w:type="paragraph" w:customStyle="1" w:styleId="bcc">
    <w:name w:val="bcc"/>
    <w:basedOn w:val="Normal"/>
    <w:rsid w:val="001E3164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rsid w:val="001E3164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rsid w:val="001E3164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rsid w:val="001E3164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sid w:val="001E3164"/>
    <w:rPr>
      <w:rFonts w:ascii="Arial" w:hAnsi="Arial" w:cs="Arial"/>
      <w:sz w:val="23"/>
    </w:rPr>
  </w:style>
  <w:style w:type="paragraph" w:customStyle="1" w:styleId="RecipientAddress">
    <w:name w:val="RecipientAddress"/>
    <w:rsid w:val="001E3164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rsid w:val="001E3164"/>
    <w:pPr>
      <w:ind w:left="1440" w:hanging="720"/>
    </w:pPr>
  </w:style>
  <w:style w:type="paragraph" w:styleId="Salutation">
    <w:name w:val="Salutation"/>
    <w:basedOn w:val="Normal"/>
    <w:next w:val="Normal"/>
    <w:semiHidden/>
    <w:rsid w:val="001E3164"/>
    <w:pPr>
      <w:spacing w:after="240"/>
    </w:pPr>
  </w:style>
  <w:style w:type="paragraph" w:styleId="BodyText">
    <w:name w:val="Body Text"/>
    <w:basedOn w:val="Normal"/>
    <w:link w:val="BodyTextChar"/>
    <w:semiHidden/>
    <w:rsid w:val="001E3164"/>
    <w:pPr>
      <w:spacing w:after="240"/>
    </w:pPr>
  </w:style>
  <w:style w:type="paragraph" w:styleId="Closing">
    <w:name w:val="Closing"/>
    <w:basedOn w:val="Normal"/>
    <w:semiHidden/>
    <w:rsid w:val="001E3164"/>
  </w:style>
  <w:style w:type="paragraph" w:customStyle="1" w:styleId="Initials">
    <w:name w:val="Initials"/>
    <w:basedOn w:val="Normal"/>
    <w:next w:val="Normal"/>
    <w:rsid w:val="001E3164"/>
  </w:style>
  <w:style w:type="paragraph" w:customStyle="1" w:styleId="SenderName">
    <w:name w:val="SenderName"/>
    <w:basedOn w:val="Normal"/>
    <w:next w:val="Normal"/>
    <w:rsid w:val="001E3164"/>
  </w:style>
  <w:style w:type="paragraph" w:customStyle="1" w:styleId="Enclosure">
    <w:name w:val="Enclosure"/>
    <w:basedOn w:val="Normal"/>
    <w:next w:val="Normal"/>
    <w:rsid w:val="001E3164"/>
  </w:style>
  <w:style w:type="paragraph" w:customStyle="1" w:styleId="ioc">
    <w:name w:val="ioc"/>
    <w:basedOn w:val="Normal"/>
    <w:next w:val="Normal"/>
    <w:rsid w:val="001E3164"/>
    <w:pPr>
      <w:tabs>
        <w:tab w:val="left" w:pos="72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1E3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3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3164"/>
  </w:style>
  <w:style w:type="character" w:customStyle="1" w:styleId="Heading1Char">
    <w:name w:val="Heading 1 Char"/>
    <w:basedOn w:val="DefaultParagraphFont"/>
    <w:link w:val="Heading1"/>
    <w:uiPriority w:val="9"/>
    <w:rsid w:val="001E3164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164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164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E3164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rsid w:val="001E3164"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1E3164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164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rsid w:val="001E3164"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rsid w:val="001E3164"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rsid w:val="001E3164"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E3164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rsid w:val="001E3164"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sid w:val="001E3164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164"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rsid w:val="001E3164"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rsid w:val="001E3164"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rsid w:val="001E3164"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rsid w:val="001E3164"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rsid w:val="001E3164"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rsid w:val="001E31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3164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875DF"/>
    <w:rPr>
      <w:rFonts w:ascii="Arial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MWN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1251-DCD5-4BFA-9678-73E8436C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MWNLetter.dotm</Template>
  <TotalTime>33</TotalTime>
  <Pages>2</Pages>
  <Words>177</Words>
  <Characters>969</Characters>
  <Application>Microsoft Office Word</Application>
  <DocSecurity>0</DocSecurity>
  <PresentationFormat>14|.DOCX</PresentationFormat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Application re Staff Report (C47328).DOCX</vt:lpstr>
    </vt:vector>
  </TitlesOfParts>
  <Company>McNees Wallace &amp; Nurick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Application re Staff Report (C47328).DOCX</dc:title>
  <dc:subject>C47328: /font=8</dc:subject>
  <dc:creator>kbowman</dc:creator>
  <cp:lastModifiedBy>Karen Bowman</cp:lastModifiedBy>
  <cp:revision>8</cp:revision>
  <cp:lastPrinted>2015-05-20T17:05:00Z</cp:lastPrinted>
  <dcterms:created xsi:type="dcterms:W3CDTF">2015-05-20T15:55:00Z</dcterms:created>
  <dcterms:modified xsi:type="dcterms:W3CDTF">2015-05-20T17:07:00Z</dcterms:modified>
</cp:coreProperties>
</file>