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402F44">
        <w:rPr>
          <w:u w:val="single"/>
        </w:rPr>
        <w:t>3.067</w:t>
      </w:r>
      <w:bookmarkStart w:id="0" w:name="_GoBack"/>
      <w:bookmarkEnd w:id="0"/>
      <w:r w:rsidR="00B94992" w:rsidRPr="00FD2168">
        <w:t xml:space="preserve"> </w:t>
      </w:r>
      <w:r>
        <w:t xml:space="preserve">per Mcf shall be applied effective with bills rendered for billing cycles commencing on or after </w:t>
      </w:r>
      <w:r w:rsidR="00002513">
        <w:t>Ju</w:t>
      </w:r>
      <w:r w:rsidR="006C436B">
        <w:t>ly</w:t>
      </w:r>
      <w:r w:rsidR="00002513">
        <w:t xml:space="preserve"> 14</w:t>
      </w:r>
      <w:r w:rsidR="00625C30">
        <w:t>, 201</w:t>
      </w:r>
      <w:r w:rsidR="00CA659E">
        <w:t>7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 w:rsidP="004069B3">
          <w:pPr>
            <w:pStyle w:val="Footer"/>
          </w:pPr>
          <w:r>
            <w:t xml:space="preserve">Issued :  </w:t>
          </w:r>
          <w:r w:rsidR="00002513">
            <w:t>Ju</w:t>
          </w:r>
          <w:r w:rsidR="004069B3">
            <w:t>ne</w:t>
          </w:r>
          <w:r w:rsidR="00002513">
            <w:t xml:space="preserve"> </w:t>
          </w:r>
          <w:r w:rsidR="004069B3">
            <w:t>30</w:t>
          </w:r>
          <w:r>
            <w:t>, 2017</w:t>
          </w:r>
        </w:p>
      </w:tc>
      <w:tc>
        <w:tcPr>
          <w:tcW w:w="6768" w:type="dxa"/>
        </w:tcPr>
        <w:p w:rsidR="008A3F33" w:rsidRDefault="008A3F33" w:rsidP="006C436B">
          <w:pPr>
            <w:pStyle w:val="Footer"/>
            <w:jc w:val="right"/>
          </w:pPr>
          <w:r>
            <w:t xml:space="preserve">Effective:  With bills rendered on or after </w:t>
          </w:r>
          <w:r w:rsidR="00002513">
            <w:t>Ju</w:t>
          </w:r>
          <w:r w:rsidR="006C436B">
            <w:t>ly</w:t>
          </w:r>
          <w:r w:rsidR="00002513">
            <w:t xml:space="preserve"> 14</w:t>
          </w:r>
          <w:r>
            <w:t>, 2017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8A3F33" w:rsidP="00464573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4069B3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4069B3">
            <w:t>Thirtieth</w:t>
          </w:r>
          <w:r w:rsidR="00002513">
            <w:t xml:space="preserve"> </w:t>
          </w:r>
          <w:r w:rsidR="008A3F33">
            <w:t xml:space="preserve">Revised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0D5089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 w:rsidP="006C436B">
          <w:pPr>
            <w:pStyle w:val="Header"/>
            <w:ind w:right="-180"/>
          </w:pPr>
          <w:r>
            <w:t>Superseding One Hundred and Twenty-</w:t>
          </w:r>
          <w:r w:rsidR="006C436B">
            <w:t>Ninth</w:t>
          </w:r>
          <w:r w:rsidR="00002513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5291"/>
    <w:rsid w:val="00016FA9"/>
    <w:rsid w:val="00023994"/>
    <w:rsid w:val="00030D69"/>
    <w:rsid w:val="00035A3B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C6414"/>
    <w:rsid w:val="001D562A"/>
    <w:rsid w:val="001D6354"/>
    <w:rsid w:val="001D7EF9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696E"/>
    <w:rsid w:val="0029203A"/>
    <w:rsid w:val="00297663"/>
    <w:rsid w:val="00297EF1"/>
    <w:rsid w:val="002A773A"/>
    <w:rsid w:val="002B00C8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311BA"/>
    <w:rsid w:val="00351F1A"/>
    <w:rsid w:val="0037231B"/>
    <w:rsid w:val="00384ECC"/>
    <w:rsid w:val="003A0CFB"/>
    <w:rsid w:val="003A48BC"/>
    <w:rsid w:val="003A5D5C"/>
    <w:rsid w:val="003B03B2"/>
    <w:rsid w:val="003B3C73"/>
    <w:rsid w:val="003B6DE7"/>
    <w:rsid w:val="003C443D"/>
    <w:rsid w:val="003D1761"/>
    <w:rsid w:val="003D2134"/>
    <w:rsid w:val="003D3043"/>
    <w:rsid w:val="003F4781"/>
    <w:rsid w:val="003F5B52"/>
    <w:rsid w:val="00402F44"/>
    <w:rsid w:val="00405466"/>
    <w:rsid w:val="004069B3"/>
    <w:rsid w:val="00406CF6"/>
    <w:rsid w:val="00410C55"/>
    <w:rsid w:val="004150CE"/>
    <w:rsid w:val="00416C43"/>
    <w:rsid w:val="00427EF6"/>
    <w:rsid w:val="00430727"/>
    <w:rsid w:val="00435948"/>
    <w:rsid w:val="00437652"/>
    <w:rsid w:val="004412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3D4B"/>
    <w:rsid w:val="009A2031"/>
    <w:rsid w:val="009C431B"/>
    <w:rsid w:val="009E0382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73DF6"/>
    <w:rsid w:val="00A96EFD"/>
    <w:rsid w:val="00A97668"/>
    <w:rsid w:val="00AA1690"/>
    <w:rsid w:val="00AA1C22"/>
    <w:rsid w:val="00AA1D45"/>
    <w:rsid w:val="00AA50E3"/>
    <w:rsid w:val="00AA54D4"/>
    <w:rsid w:val="00AD0E12"/>
    <w:rsid w:val="00AD118D"/>
    <w:rsid w:val="00AD5526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270B4"/>
    <w:rsid w:val="00B34607"/>
    <w:rsid w:val="00B54EDC"/>
    <w:rsid w:val="00B62615"/>
    <w:rsid w:val="00B76806"/>
    <w:rsid w:val="00B843AB"/>
    <w:rsid w:val="00B85FFA"/>
    <w:rsid w:val="00B94992"/>
    <w:rsid w:val="00BA451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3A18"/>
    <w:rsid w:val="00C25C10"/>
    <w:rsid w:val="00C32563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295D"/>
    <w:rsid w:val="00CC2B8A"/>
    <w:rsid w:val="00CD247A"/>
    <w:rsid w:val="00CD29C1"/>
    <w:rsid w:val="00CD64D0"/>
    <w:rsid w:val="00CF159C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55807"/>
    <w:rsid w:val="00E60302"/>
    <w:rsid w:val="00E6501E"/>
    <w:rsid w:val="00E6586C"/>
    <w:rsid w:val="00E80736"/>
    <w:rsid w:val="00E855A8"/>
    <w:rsid w:val="00EB01EF"/>
    <w:rsid w:val="00EB7629"/>
    <w:rsid w:val="00EC36F9"/>
    <w:rsid w:val="00EE1711"/>
    <w:rsid w:val="00EE2EDB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0C6B5-0076-4D61-8024-2BA238FC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joyce33</cp:lastModifiedBy>
  <cp:revision>2</cp:revision>
  <cp:lastPrinted>2017-06-30T16:02:00Z</cp:lastPrinted>
  <dcterms:created xsi:type="dcterms:W3CDTF">2017-06-30T16:03:00Z</dcterms:created>
  <dcterms:modified xsi:type="dcterms:W3CDTF">2017-06-30T16:03:00Z</dcterms:modified>
</cp:coreProperties>
</file>