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7F0E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81DFACE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12B6597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8E50088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45267D5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51D5ADE7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D7D55C8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C508B7C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5903E5DE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5965CFA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479A8CD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A4DB356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1E5D59E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940CD1D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609ACA7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C313159" w14:textId="04D22E31" w:rsidR="00820F5F" w:rsidRPr="002D3C1C" w:rsidRDefault="00F91E23" w:rsidP="00A679F2">
      <w:pPr>
        <w:spacing w:after="200"/>
        <w:jc w:val="center"/>
        <w:rPr>
          <w:rFonts w:cs="Arial"/>
          <w:b/>
          <w:spacing w:val="-2"/>
          <w:sz w:val="36"/>
          <w:szCs w:val="36"/>
        </w:rPr>
      </w:pPr>
      <w:bookmarkStart w:id="0" w:name="_Hlk42167768"/>
      <w:r w:rsidRPr="00FD7C2A"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D</w:t>
      </w:r>
      <w:bookmarkEnd w:id="0"/>
    </w:p>
    <w:p w14:paraId="463F0364" w14:textId="77777777" w:rsidR="00820F5F" w:rsidRDefault="00820F5F" w:rsidP="00A679F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0BC0AA2" w14:textId="77777777" w:rsidR="009F2288" w:rsidRPr="00BC1688" w:rsidRDefault="009F2288" w:rsidP="00AE5109">
      <w:pPr>
        <w:widowControl w:val="0"/>
        <w:tabs>
          <w:tab w:val="left" w:pos="4320"/>
        </w:tabs>
        <w:autoSpaceDE w:val="0"/>
        <w:autoSpaceDN w:val="0"/>
        <w:adjustRightInd w:val="0"/>
        <w:spacing w:line="299" w:lineRule="exact"/>
        <w:rPr>
          <w:color w:val="000000"/>
        </w:rPr>
      </w:pPr>
    </w:p>
    <w:sectPr w:rsidR="009F2288" w:rsidRPr="00BC1688" w:rsidSect="003D736D">
      <w:headerReference w:type="default" r:id="rId7"/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9A9F" w14:textId="77777777" w:rsidR="004527F4" w:rsidRDefault="004527F4">
      <w:pPr>
        <w:pStyle w:val="Header"/>
      </w:pPr>
      <w:r>
        <w:separator/>
      </w:r>
    </w:p>
  </w:endnote>
  <w:endnote w:type="continuationSeparator" w:id="0">
    <w:p w14:paraId="77FAC6CE" w14:textId="77777777" w:rsidR="004527F4" w:rsidRDefault="004527F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998F" w14:textId="77777777" w:rsidR="004527F4" w:rsidRDefault="004527F4">
      <w:pPr>
        <w:pStyle w:val="Header"/>
      </w:pPr>
      <w:r>
        <w:separator/>
      </w:r>
    </w:p>
  </w:footnote>
  <w:footnote w:type="continuationSeparator" w:id="0">
    <w:p w14:paraId="64A800DF" w14:textId="77777777" w:rsidR="004527F4" w:rsidRDefault="004527F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1F6F" w14:textId="77777777" w:rsidR="00616BE2" w:rsidRDefault="00616BE2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 w15:restartNumberingAfterBreak="0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27F4"/>
    <w:rsid w:val="0000034A"/>
    <w:rsid w:val="000031AF"/>
    <w:rsid w:val="000151FC"/>
    <w:rsid w:val="000240F0"/>
    <w:rsid w:val="000E464B"/>
    <w:rsid w:val="000F21CB"/>
    <w:rsid w:val="000F3CFB"/>
    <w:rsid w:val="000F5F63"/>
    <w:rsid w:val="00116FA0"/>
    <w:rsid w:val="001243D6"/>
    <w:rsid w:val="00146F84"/>
    <w:rsid w:val="001479B6"/>
    <w:rsid w:val="00152DC7"/>
    <w:rsid w:val="002513C4"/>
    <w:rsid w:val="002D341F"/>
    <w:rsid w:val="002E0F05"/>
    <w:rsid w:val="00324C26"/>
    <w:rsid w:val="003312BC"/>
    <w:rsid w:val="00371389"/>
    <w:rsid w:val="00386CA2"/>
    <w:rsid w:val="0039577F"/>
    <w:rsid w:val="003A7AC4"/>
    <w:rsid w:val="003C7C26"/>
    <w:rsid w:val="003D736D"/>
    <w:rsid w:val="003E5683"/>
    <w:rsid w:val="003F5312"/>
    <w:rsid w:val="004527F4"/>
    <w:rsid w:val="004E4FAB"/>
    <w:rsid w:val="005146C1"/>
    <w:rsid w:val="00545352"/>
    <w:rsid w:val="00547FFE"/>
    <w:rsid w:val="005847FB"/>
    <w:rsid w:val="005A731D"/>
    <w:rsid w:val="005D7165"/>
    <w:rsid w:val="00612556"/>
    <w:rsid w:val="00616BE2"/>
    <w:rsid w:val="00641244"/>
    <w:rsid w:val="0065238F"/>
    <w:rsid w:val="006849B2"/>
    <w:rsid w:val="00691846"/>
    <w:rsid w:val="0069357F"/>
    <w:rsid w:val="0074148B"/>
    <w:rsid w:val="0074573C"/>
    <w:rsid w:val="00773D0D"/>
    <w:rsid w:val="00782051"/>
    <w:rsid w:val="007A7A83"/>
    <w:rsid w:val="007A7AC9"/>
    <w:rsid w:val="007E79D0"/>
    <w:rsid w:val="007F46F0"/>
    <w:rsid w:val="00817E24"/>
    <w:rsid w:val="00820F5F"/>
    <w:rsid w:val="00846D07"/>
    <w:rsid w:val="008734B5"/>
    <w:rsid w:val="008A33F2"/>
    <w:rsid w:val="008F1D3B"/>
    <w:rsid w:val="008F3F9D"/>
    <w:rsid w:val="00915B89"/>
    <w:rsid w:val="009B3B41"/>
    <w:rsid w:val="009D3BA0"/>
    <w:rsid w:val="009F00E3"/>
    <w:rsid w:val="009F2288"/>
    <w:rsid w:val="00A12647"/>
    <w:rsid w:val="00A679F2"/>
    <w:rsid w:val="00A76738"/>
    <w:rsid w:val="00A87C35"/>
    <w:rsid w:val="00AD35FC"/>
    <w:rsid w:val="00AE20C5"/>
    <w:rsid w:val="00AE5109"/>
    <w:rsid w:val="00AF0BAB"/>
    <w:rsid w:val="00B5215D"/>
    <w:rsid w:val="00B739A3"/>
    <w:rsid w:val="00BC1688"/>
    <w:rsid w:val="00C54C09"/>
    <w:rsid w:val="00C8572D"/>
    <w:rsid w:val="00C90765"/>
    <w:rsid w:val="00CF2402"/>
    <w:rsid w:val="00D05E75"/>
    <w:rsid w:val="00D4266B"/>
    <w:rsid w:val="00D44D8A"/>
    <w:rsid w:val="00D7729C"/>
    <w:rsid w:val="00D86019"/>
    <w:rsid w:val="00E8105C"/>
    <w:rsid w:val="00F25D78"/>
    <w:rsid w:val="00F43E55"/>
    <w:rsid w:val="00F91E23"/>
    <w:rsid w:val="00F92B03"/>
    <w:rsid w:val="00FA5A6E"/>
    <w:rsid w:val="00FD0705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F2BD18"/>
  <w15:docId w15:val="{E79BC815-72B7-4EBB-8B14-51F4DA0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Customer%20Notice%20(Send%20in%20advance)\OH%20C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Customer Notice Affidavit Template.dotx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Crichton, Robyn M</cp:lastModifiedBy>
  <cp:revision>2</cp:revision>
  <cp:lastPrinted>2015-04-08T14:25:00Z</cp:lastPrinted>
  <dcterms:created xsi:type="dcterms:W3CDTF">2020-07-07T20:15:00Z</dcterms:created>
  <dcterms:modified xsi:type="dcterms:W3CDTF">2020-07-07T20:15:00Z</dcterms:modified>
</cp:coreProperties>
</file>