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533E3D" w:rsidRPr="00605D6C" w:rsidRDefault="00605D6C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05D6C">
        <w:rPr>
          <w:rFonts w:ascii="Arial" w:hAnsi="Arial" w:cs="Arial"/>
          <w:iCs/>
          <w:sz w:val="20"/>
          <w:szCs w:val="20"/>
        </w:rPr>
        <w:t>This filing establishes the maximum rates that are currently allowed under OAC 4901:1-6-14.   These maximum rates should have been adjusted when individual line rates were increased effective April 1, 2015 under 15-0600-TP-ZTA.  These revisions do not impact customers or the rates currently in effect.</w:t>
      </w:r>
    </w:p>
    <w:sectPr w:rsidR="00533E3D" w:rsidRPr="00605D6C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7143B"/>
    <w:rsid w:val="00086EE0"/>
    <w:rsid w:val="000976A4"/>
    <w:rsid w:val="000A09E4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50B34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13FCE"/>
    <w:rsid w:val="00321B8E"/>
    <w:rsid w:val="0034151B"/>
    <w:rsid w:val="00352106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E5ACE"/>
    <w:rsid w:val="005F0F59"/>
    <w:rsid w:val="006054CB"/>
    <w:rsid w:val="00605D6C"/>
    <w:rsid w:val="006111E8"/>
    <w:rsid w:val="006655E7"/>
    <w:rsid w:val="00666CB9"/>
    <w:rsid w:val="00693C8E"/>
    <w:rsid w:val="006C00D1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BF3706"/>
    <w:rsid w:val="00C22D6D"/>
    <w:rsid w:val="00C26187"/>
    <w:rsid w:val="00C63775"/>
    <w:rsid w:val="00C871B4"/>
    <w:rsid w:val="00CA12F1"/>
    <w:rsid w:val="00CB4E6E"/>
    <w:rsid w:val="00D1610C"/>
    <w:rsid w:val="00D23750"/>
    <w:rsid w:val="00D4536C"/>
    <w:rsid w:val="00DB1178"/>
    <w:rsid w:val="00DC3169"/>
    <w:rsid w:val="00DC6E5B"/>
    <w:rsid w:val="00DD6E23"/>
    <w:rsid w:val="00DE1FC4"/>
    <w:rsid w:val="00DF0F5F"/>
    <w:rsid w:val="00E01FF0"/>
    <w:rsid w:val="00E168B6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3</cp:revision>
  <cp:lastPrinted>2012-01-17T16:20:00Z</cp:lastPrinted>
  <dcterms:created xsi:type="dcterms:W3CDTF">2016-03-21T20:07:00Z</dcterms:created>
  <dcterms:modified xsi:type="dcterms:W3CDTF">2016-03-22T14:40:00Z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