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8996" w14:textId="7551385E" w:rsidR="00B16F65" w:rsidRPr="00B80D08" w:rsidRDefault="00423AE8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80D08">
        <w:rPr>
          <w:rFonts w:ascii="Arial" w:hAnsi="Arial" w:cs="Arial"/>
          <w:noProof/>
          <w:sz w:val="20"/>
          <w:szCs w:val="20"/>
        </w:rPr>
        <w:t>May 26, 2021</w:t>
      </w:r>
    </w:p>
    <w:p w14:paraId="2EFE0241" w14:textId="77777777" w:rsidR="00780F80" w:rsidRPr="00B80D08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0D08">
        <w:rPr>
          <w:rFonts w:ascii="Arial" w:eastAsia="Times New Roman" w:hAnsi="Arial" w:cs="Arial"/>
          <w:b/>
          <w:bCs/>
          <w:sz w:val="20"/>
          <w:szCs w:val="20"/>
          <w:u w:val="single"/>
        </w:rPr>
        <w:t>Via Electronic Filing</w:t>
      </w:r>
    </w:p>
    <w:p w14:paraId="61A94B62" w14:textId="77777777" w:rsidR="00BB0973" w:rsidRPr="00B80D08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BDD6CA" w14:textId="77777777" w:rsidR="00F21973" w:rsidRPr="00B80D08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14:paraId="2BE5DFFF" w14:textId="77777777" w:rsidR="00B16F65" w:rsidRPr="00B80D08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B80D08">
        <w:rPr>
          <w:rFonts w:ascii="Arial" w:hAnsi="Arial" w:cs="Arial"/>
          <w:sz w:val="20"/>
          <w:szCs w:val="20"/>
        </w:rPr>
        <w:t xml:space="preserve">Ms. </w:t>
      </w:r>
      <w:proofErr w:type="spellStart"/>
      <w:r w:rsidR="00B559A1" w:rsidRPr="00B80D08">
        <w:rPr>
          <w:rFonts w:ascii="Arial" w:hAnsi="Arial" w:cs="Arial"/>
          <w:sz w:val="20"/>
          <w:szCs w:val="20"/>
        </w:rPr>
        <w:t>Barcy</w:t>
      </w:r>
      <w:proofErr w:type="spellEnd"/>
      <w:r w:rsidR="00B559A1" w:rsidRPr="00B80D08">
        <w:rPr>
          <w:rFonts w:ascii="Arial" w:hAnsi="Arial" w:cs="Arial"/>
          <w:sz w:val="20"/>
          <w:szCs w:val="20"/>
        </w:rPr>
        <w:t xml:space="preserve"> McNeal</w:t>
      </w:r>
      <w:r w:rsidR="004C6D6A" w:rsidRPr="00B80D08">
        <w:rPr>
          <w:rFonts w:ascii="Arial" w:hAnsi="Arial" w:cs="Arial"/>
          <w:sz w:val="20"/>
          <w:szCs w:val="20"/>
        </w:rPr>
        <w:t>, Docketing Division</w:t>
      </w:r>
    </w:p>
    <w:p w14:paraId="2CCF0098" w14:textId="77777777" w:rsidR="00B16F65" w:rsidRPr="00B80D08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B80D08">
        <w:rPr>
          <w:rFonts w:ascii="Arial" w:hAnsi="Arial" w:cs="Arial"/>
          <w:sz w:val="20"/>
          <w:szCs w:val="20"/>
        </w:rPr>
        <w:t>Public Utilities Commission of Ohio</w:t>
      </w:r>
    </w:p>
    <w:p w14:paraId="1C56A196" w14:textId="77777777" w:rsidR="00B16F65" w:rsidRPr="00B80D08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B80D08">
        <w:rPr>
          <w:rFonts w:ascii="Arial" w:hAnsi="Arial" w:cs="Arial"/>
          <w:sz w:val="20"/>
          <w:szCs w:val="20"/>
        </w:rPr>
        <w:t>180 East Broad Street, 13th Floor</w:t>
      </w:r>
    </w:p>
    <w:p w14:paraId="4281AD37" w14:textId="77777777" w:rsidR="00B16F65" w:rsidRPr="00B80D08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B80D08">
        <w:rPr>
          <w:rFonts w:ascii="Arial" w:hAnsi="Arial" w:cs="Arial"/>
          <w:sz w:val="20"/>
          <w:szCs w:val="20"/>
        </w:rPr>
        <w:t>Columbus, OH  43215-0573</w:t>
      </w:r>
    </w:p>
    <w:p w14:paraId="03DEF9E4" w14:textId="77777777" w:rsidR="00B16F65" w:rsidRPr="00B80D08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254A51" w14:textId="77777777" w:rsidR="00913A7A" w:rsidRPr="00B80D08" w:rsidRDefault="00B16F65" w:rsidP="00913A7A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B80D08">
        <w:rPr>
          <w:rFonts w:ascii="Arial" w:hAnsi="Arial" w:cs="Arial"/>
          <w:sz w:val="20"/>
          <w:szCs w:val="20"/>
        </w:rPr>
        <w:t>Re:</w:t>
      </w:r>
      <w:r w:rsidRPr="00B80D08">
        <w:rPr>
          <w:rFonts w:ascii="Arial" w:hAnsi="Arial" w:cs="Arial"/>
          <w:sz w:val="20"/>
          <w:szCs w:val="20"/>
        </w:rPr>
        <w:tab/>
      </w:r>
      <w:r w:rsidR="00913A7A" w:rsidRPr="00B80D08">
        <w:rPr>
          <w:rFonts w:ascii="Arial" w:hAnsi="Arial" w:cs="Arial"/>
          <w:sz w:val="20"/>
          <w:szCs w:val="20"/>
        </w:rPr>
        <w:t xml:space="preserve">CenturyTel of Ohio, Inc. d/b/a CenturyLink </w:t>
      </w:r>
    </w:p>
    <w:p w14:paraId="5DA0B887" w14:textId="6C9E6EF6" w:rsidR="00B559A1" w:rsidRPr="00B80D08" w:rsidRDefault="00913A7A" w:rsidP="00913A7A">
      <w:pPr>
        <w:pStyle w:val="Header"/>
        <w:tabs>
          <w:tab w:val="left" w:pos="540"/>
          <w:tab w:val="left" w:pos="5400"/>
        </w:tabs>
        <w:jc w:val="both"/>
        <w:rPr>
          <w:rFonts w:ascii="Arial" w:eastAsia="Times New Roman" w:hAnsi="Arial" w:cs="Arial"/>
          <w:i/>
          <w:sz w:val="20"/>
          <w:szCs w:val="20"/>
        </w:rPr>
      </w:pPr>
      <w:r w:rsidRPr="00B80D08">
        <w:rPr>
          <w:rFonts w:ascii="Arial" w:hAnsi="Arial" w:cs="Arial"/>
          <w:sz w:val="20"/>
          <w:szCs w:val="20"/>
        </w:rPr>
        <w:tab/>
        <w:t>Case No.</w:t>
      </w:r>
      <w:bookmarkStart w:id="0" w:name="OLE_LINK1"/>
      <w:r w:rsidRPr="00B80D08">
        <w:rPr>
          <w:rFonts w:ascii="Arial" w:hAnsi="Arial" w:cs="Arial"/>
          <w:sz w:val="20"/>
          <w:szCs w:val="20"/>
        </w:rPr>
        <w:t xml:space="preserve"> 90-5010-TP-TRF</w:t>
      </w:r>
      <w:bookmarkEnd w:id="0"/>
      <w:r w:rsidR="009E1A9F" w:rsidRPr="00B80D08">
        <w:rPr>
          <w:rFonts w:ascii="Arial" w:hAnsi="Arial" w:cs="Arial"/>
          <w:sz w:val="20"/>
          <w:szCs w:val="20"/>
        </w:rPr>
        <w:t xml:space="preserve"> and Case No. </w:t>
      </w:r>
      <w:r w:rsidR="004E7DEF" w:rsidRPr="004E7DEF">
        <w:rPr>
          <w:rFonts w:ascii="Arial" w:hAnsi="Arial" w:cs="Arial"/>
          <w:sz w:val="20"/>
          <w:szCs w:val="20"/>
        </w:rPr>
        <w:t>21-0628</w:t>
      </w:r>
      <w:r w:rsidR="00780F80" w:rsidRPr="004E7DEF">
        <w:rPr>
          <w:rFonts w:ascii="Arial" w:hAnsi="Arial" w:cs="Arial"/>
          <w:sz w:val="20"/>
          <w:szCs w:val="20"/>
        </w:rPr>
        <w:t>-</w:t>
      </w:r>
      <w:r w:rsidR="00B559A1" w:rsidRPr="004E7DEF">
        <w:rPr>
          <w:rFonts w:ascii="Arial" w:hAnsi="Arial" w:cs="Arial"/>
          <w:sz w:val="20"/>
          <w:szCs w:val="20"/>
        </w:rPr>
        <w:t>TP-</w:t>
      </w:r>
      <w:r w:rsidR="00423AE8" w:rsidRPr="004E7DEF">
        <w:rPr>
          <w:rFonts w:ascii="Arial" w:hAnsi="Arial" w:cs="Arial"/>
          <w:sz w:val="20"/>
          <w:szCs w:val="20"/>
        </w:rPr>
        <w:t>A</w:t>
      </w:r>
      <w:r w:rsidR="00F33A2E" w:rsidRPr="004E7DEF">
        <w:rPr>
          <w:rFonts w:ascii="Arial" w:hAnsi="Arial" w:cs="Arial"/>
          <w:sz w:val="20"/>
          <w:szCs w:val="20"/>
        </w:rPr>
        <w:t>TA</w:t>
      </w:r>
      <w:r w:rsidR="00780F80" w:rsidRPr="004E7DEF">
        <w:rPr>
          <w:rFonts w:ascii="Arial" w:hAnsi="Arial" w:cs="Arial"/>
          <w:sz w:val="20"/>
          <w:szCs w:val="20"/>
        </w:rPr>
        <w:t xml:space="preserve"> </w:t>
      </w:r>
    </w:p>
    <w:p w14:paraId="79D3E83C" w14:textId="77777777" w:rsidR="009E1A9F" w:rsidRPr="00B80D08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14:paraId="518133CA" w14:textId="77777777" w:rsidR="00B16F65" w:rsidRPr="00B80D08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B80D08">
        <w:rPr>
          <w:rFonts w:ascii="Arial" w:hAnsi="Arial" w:cs="Arial"/>
          <w:sz w:val="20"/>
          <w:szCs w:val="20"/>
        </w:rPr>
        <w:t>Dear Ms. McNeal:</w:t>
      </w:r>
    </w:p>
    <w:p w14:paraId="64ACBF19" w14:textId="77777777" w:rsidR="006968E1" w:rsidRPr="00B80D08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34E77947" w14:textId="7AFA7051" w:rsidR="00423AE8" w:rsidRPr="00B80D08" w:rsidRDefault="00423AE8" w:rsidP="00423A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0D08">
        <w:rPr>
          <w:rFonts w:ascii="Arial" w:hAnsi="Arial" w:cs="Arial"/>
          <w:sz w:val="20"/>
          <w:szCs w:val="20"/>
        </w:rPr>
        <w:t xml:space="preserve">Effective July 1, 2021, </w:t>
      </w:r>
      <w:r w:rsidR="00A02D6E" w:rsidRPr="00B80D08">
        <w:rPr>
          <w:rFonts w:ascii="Arial" w:hAnsi="Arial" w:cs="Arial"/>
          <w:sz w:val="20"/>
          <w:szCs w:val="20"/>
        </w:rPr>
        <w:t>CenturyTel of Ohio, Inc.</w:t>
      </w:r>
      <w:r w:rsidR="00F33A2E" w:rsidRPr="00B80D08">
        <w:rPr>
          <w:rFonts w:ascii="Arial" w:hAnsi="Arial" w:cs="Arial"/>
          <w:sz w:val="20"/>
          <w:szCs w:val="20"/>
        </w:rPr>
        <w:t xml:space="preserve"> d/b/a CenturyLink </w:t>
      </w:r>
      <w:r w:rsidR="00A53F1F">
        <w:rPr>
          <w:rFonts w:ascii="Arial" w:hAnsi="Arial" w:cs="Arial"/>
          <w:sz w:val="20"/>
          <w:szCs w:val="20"/>
        </w:rPr>
        <w:t>will</w:t>
      </w:r>
      <w:r w:rsidRPr="00B80D08">
        <w:rPr>
          <w:rFonts w:ascii="Arial" w:hAnsi="Arial" w:cs="Arial"/>
          <w:sz w:val="20"/>
          <w:szCs w:val="20"/>
        </w:rPr>
        <w:t xml:space="preserve"> implement the first step in the 8YY Access Service reductions as mandated in the Federal Communications Commission's October 9, 2020 Report and Order in WC Docket No. 18-156, (FCC 20-143), (8YY Access Charge Reform).  Beginning July 1, 2021 each Price Cap Carrier shall:</w:t>
      </w:r>
    </w:p>
    <w:p w14:paraId="2F2475EE" w14:textId="77777777" w:rsidR="00423AE8" w:rsidRPr="00B80D08" w:rsidRDefault="00423AE8" w:rsidP="00423AE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CCFCD6" w14:textId="77777777" w:rsidR="00423AE8" w:rsidRPr="00B80D08" w:rsidRDefault="00423AE8" w:rsidP="00B80D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B80D08">
        <w:rPr>
          <w:rFonts w:ascii="Arial" w:hAnsi="Arial" w:cs="Arial"/>
          <w:sz w:val="20"/>
          <w:szCs w:val="20"/>
        </w:rPr>
        <w:t xml:space="preserve">Establish separate rate elements for interstate and intrastate </w:t>
      </w:r>
      <w:proofErr w:type="gramStart"/>
      <w:r w:rsidRPr="00B80D08">
        <w:rPr>
          <w:rFonts w:ascii="Arial" w:hAnsi="Arial" w:cs="Arial"/>
          <w:sz w:val="20"/>
          <w:szCs w:val="20"/>
        </w:rPr>
        <w:t>toll free</w:t>
      </w:r>
      <w:proofErr w:type="gramEnd"/>
      <w:r w:rsidRPr="00B80D08">
        <w:rPr>
          <w:rFonts w:ascii="Arial" w:hAnsi="Arial" w:cs="Arial"/>
          <w:sz w:val="20"/>
          <w:szCs w:val="20"/>
        </w:rPr>
        <w:t xml:space="preserve"> originating end office access service and non-toll free originating end office access service.</w:t>
      </w:r>
    </w:p>
    <w:p w14:paraId="670C5B42" w14:textId="77777777" w:rsidR="00423AE8" w:rsidRPr="00B80D08" w:rsidRDefault="00423AE8" w:rsidP="00B80D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B80D08">
        <w:rPr>
          <w:rFonts w:ascii="Arial" w:hAnsi="Arial" w:cs="Arial"/>
          <w:sz w:val="20"/>
          <w:szCs w:val="20"/>
        </w:rPr>
        <w:t xml:space="preserve">Reduce its intrastate </w:t>
      </w:r>
      <w:proofErr w:type="gramStart"/>
      <w:r w:rsidRPr="00B80D08">
        <w:rPr>
          <w:rFonts w:ascii="Arial" w:hAnsi="Arial" w:cs="Arial"/>
          <w:sz w:val="20"/>
          <w:szCs w:val="20"/>
        </w:rPr>
        <w:t>toll free</w:t>
      </w:r>
      <w:proofErr w:type="gramEnd"/>
      <w:r w:rsidRPr="00B80D08">
        <w:rPr>
          <w:rFonts w:ascii="Arial" w:hAnsi="Arial" w:cs="Arial"/>
          <w:sz w:val="20"/>
          <w:szCs w:val="20"/>
        </w:rPr>
        <w:t xml:space="preserve"> originating end office access service rates to its interstate toll free originating end office service rates.</w:t>
      </w:r>
    </w:p>
    <w:p w14:paraId="6015D1AF" w14:textId="77777777" w:rsidR="00423AE8" w:rsidRPr="00B80D08" w:rsidRDefault="00423AE8" w:rsidP="00B80D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B80D08">
        <w:rPr>
          <w:rFonts w:ascii="Arial" w:hAnsi="Arial" w:cs="Arial"/>
          <w:sz w:val="20"/>
          <w:szCs w:val="20"/>
        </w:rPr>
        <w:t>Establish separate rate elements for interstate and intrastate non-</w:t>
      </w:r>
      <w:proofErr w:type="gramStart"/>
      <w:r w:rsidRPr="00B80D08">
        <w:rPr>
          <w:rFonts w:ascii="Arial" w:hAnsi="Arial" w:cs="Arial"/>
          <w:sz w:val="20"/>
          <w:szCs w:val="20"/>
        </w:rPr>
        <w:t>toll free</w:t>
      </w:r>
      <w:proofErr w:type="gramEnd"/>
      <w:r w:rsidRPr="00B80D08">
        <w:rPr>
          <w:rFonts w:ascii="Arial" w:hAnsi="Arial" w:cs="Arial"/>
          <w:sz w:val="20"/>
          <w:szCs w:val="20"/>
        </w:rPr>
        <w:t xml:space="preserve"> originating transport services for service between an end office switch and the tandem switch and remove its rate for intrastate and interstate originating toll free transport services consistent with a bill-and-keep methodology.</w:t>
      </w:r>
    </w:p>
    <w:p w14:paraId="401A1731" w14:textId="77777777" w:rsidR="00423AE8" w:rsidRPr="00B80D08" w:rsidRDefault="00423AE8" w:rsidP="00B80D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B80D08">
        <w:rPr>
          <w:rFonts w:ascii="Arial" w:hAnsi="Arial" w:cs="Arial"/>
          <w:sz w:val="20"/>
          <w:szCs w:val="20"/>
        </w:rPr>
        <w:t>Establish separate rate elements respectively for interstate and intrastate non-toll free originating tandem switching services.</w:t>
      </w:r>
    </w:p>
    <w:p w14:paraId="43F88CDD" w14:textId="77777777" w:rsidR="00423AE8" w:rsidRPr="00B80D08" w:rsidRDefault="00423AE8" w:rsidP="00B80D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B80D08">
        <w:rPr>
          <w:rFonts w:ascii="Arial" w:hAnsi="Arial" w:cs="Arial"/>
          <w:sz w:val="20"/>
          <w:szCs w:val="20"/>
        </w:rPr>
        <w:t>Establish transitional interstate and intrastate Joint Tandem Switched Transport Access Service rate elements for Toll Free Calls that are respectively no more than $0.01 per minute.</w:t>
      </w:r>
    </w:p>
    <w:p w14:paraId="3140E0DD" w14:textId="77777777" w:rsidR="00423AE8" w:rsidRPr="00B80D08" w:rsidRDefault="00423AE8" w:rsidP="00B80D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B80D08">
        <w:rPr>
          <w:rFonts w:ascii="Arial" w:hAnsi="Arial" w:cs="Arial"/>
          <w:sz w:val="20"/>
          <w:szCs w:val="20"/>
        </w:rPr>
        <w:t>Reduce its interstate and intrastate rates for Toll Free Database Query Charges to no more than $0.004248 per query.</w:t>
      </w:r>
    </w:p>
    <w:p w14:paraId="522BFF71" w14:textId="4608A8F8" w:rsidR="00A02D6E" w:rsidRPr="00B80D08" w:rsidRDefault="00A02D6E" w:rsidP="00A02D6E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125BF2AC" w14:textId="374ECDE7" w:rsidR="00423AE8" w:rsidRPr="00B80D08" w:rsidRDefault="00423AE8" w:rsidP="00B80D08">
      <w:pPr>
        <w:pStyle w:val="BodyTextIndent2"/>
        <w:ind w:left="0"/>
        <w:jc w:val="both"/>
        <w:rPr>
          <w:rFonts w:ascii="Arial" w:hAnsi="Arial" w:cs="Arial"/>
          <w:sz w:val="20"/>
        </w:rPr>
      </w:pPr>
      <w:r w:rsidRPr="00B80D08">
        <w:rPr>
          <w:rFonts w:ascii="Arial" w:hAnsi="Arial" w:cs="Arial"/>
          <w:sz w:val="20"/>
        </w:rPr>
        <w:t>CenturyTel of Ohio, Inc. concurs</w:t>
      </w:r>
      <w:r w:rsidR="00B80D08">
        <w:rPr>
          <w:rFonts w:ascii="Arial" w:hAnsi="Arial" w:cs="Arial"/>
          <w:sz w:val="20"/>
        </w:rPr>
        <w:t xml:space="preserve"> </w:t>
      </w:r>
      <w:r w:rsidRPr="00B80D08">
        <w:rPr>
          <w:rFonts w:ascii="Arial" w:hAnsi="Arial" w:cs="Arial"/>
          <w:sz w:val="20"/>
        </w:rPr>
        <w:t xml:space="preserve">with </w:t>
      </w:r>
      <w:r w:rsidR="002C0FC2" w:rsidRPr="00B80D08">
        <w:rPr>
          <w:rFonts w:ascii="Arial" w:hAnsi="Arial" w:cs="Arial"/>
          <w:sz w:val="20"/>
        </w:rPr>
        <w:t xml:space="preserve">CenturyLink Operating Companies Tariff F.C.C. No. 1, Access Service </w:t>
      </w:r>
      <w:proofErr w:type="gramStart"/>
      <w:r w:rsidR="002C0FC2" w:rsidRPr="00B80D08">
        <w:rPr>
          <w:rFonts w:ascii="Arial" w:hAnsi="Arial" w:cs="Arial"/>
          <w:sz w:val="20"/>
        </w:rPr>
        <w:t>Tariff</w:t>
      </w:r>
      <w:proofErr w:type="gramEnd"/>
      <w:r w:rsidR="002C0FC2" w:rsidRPr="00B80D08">
        <w:rPr>
          <w:rFonts w:ascii="Arial" w:hAnsi="Arial" w:cs="Arial"/>
          <w:sz w:val="20"/>
        </w:rPr>
        <w:t xml:space="preserve"> and the CenturyLink Operating Companies Interstate Service Guide No. 1 for the provision of Carrier Access</w:t>
      </w:r>
      <w:r w:rsidR="00B80D08">
        <w:rPr>
          <w:rFonts w:ascii="Arial" w:hAnsi="Arial" w:cs="Arial"/>
          <w:sz w:val="20"/>
        </w:rPr>
        <w:t xml:space="preserve"> conditions and rates</w:t>
      </w:r>
      <w:r w:rsidR="002C0FC2" w:rsidRPr="00B80D08">
        <w:rPr>
          <w:rFonts w:ascii="Arial" w:hAnsi="Arial" w:cs="Arial"/>
          <w:sz w:val="20"/>
        </w:rPr>
        <w:t xml:space="preserve"> </w:t>
      </w:r>
      <w:r w:rsidRPr="00B80D08">
        <w:rPr>
          <w:rFonts w:ascii="Arial" w:hAnsi="Arial" w:cs="Arial"/>
          <w:sz w:val="20"/>
        </w:rPr>
        <w:t>as outlined on Sheet No. 1</w:t>
      </w:r>
      <w:r w:rsidR="002C0FC2" w:rsidRPr="00B80D08">
        <w:rPr>
          <w:rFonts w:ascii="Arial" w:hAnsi="Arial" w:cs="Arial"/>
          <w:sz w:val="20"/>
        </w:rPr>
        <w:t xml:space="preserve"> of the Tariff PUCO No. 2 Access Service Tariff</w:t>
      </w:r>
      <w:r w:rsidRPr="00B80D08">
        <w:rPr>
          <w:rFonts w:ascii="Arial" w:hAnsi="Arial" w:cs="Arial"/>
          <w:sz w:val="20"/>
        </w:rPr>
        <w:t>.</w:t>
      </w:r>
      <w:r w:rsidR="002C0FC2" w:rsidRPr="00B80D08">
        <w:rPr>
          <w:rFonts w:ascii="Arial" w:hAnsi="Arial" w:cs="Arial"/>
          <w:sz w:val="20"/>
        </w:rPr>
        <w:t xml:space="preserve">  </w:t>
      </w:r>
    </w:p>
    <w:p w14:paraId="2A96485B" w14:textId="77777777" w:rsidR="007D76A9" w:rsidRPr="007D76A9" w:rsidRDefault="007D76A9" w:rsidP="007D76A9">
      <w:pPr>
        <w:pStyle w:val="BodyTextIndent2"/>
        <w:ind w:left="0"/>
        <w:jc w:val="both"/>
        <w:rPr>
          <w:rFonts w:ascii="Arial" w:hAnsi="Arial" w:cs="Arial"/>
          <w:sz w:val="20"/>
        </w:rPr>
      </w:pPr>
    </w:p>
    <w:p w14:paraId="33A078B7" w14:textId="6247C4DE" w:rsidR="00F33A2E" w:rsidRDefault="00AC0C76" w:rsidP="00F33A2E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Enclosed for filing, </w:t>
      </w:r>
      <w:r w:rsidR="003909A1">
        <w:rPr>
          <w:rFonts w:ascii="Arial" w:hAnsi="Arial" w:cs="Arial"/>
          <w:sz w:val="20"/>
          <w:szCs w:val="20"/>
        </w:rPr>
        <w:t xml:space="preserve">2nd Revised Sheet No. 10 of Section 7 is </w:t>
      </w:r>
      <w:r w:rsidR="003909A1">
        <w:rPr>
          <w:rFonts w:ascii="Arial" w:hAnsi="Arial" w:cs="Arial"/>
          <w:sz w:val="20"/>
          <w:szCs w:val="20"/>
        </w:rPr>
        <w:t xml:space="preserve">being </w:t>
      </w:r>
      <w:r w:rsidR="003909A1">
        <w:rPr>
          <w:rFonts w:ascii="Arial" w:hAnsi="Arial" w:cs="Arial"/>
          <w:sz w:val="20"/>
          <w:szCs w:val="20"/>
        </w:rPr>
        <w:t xml:space="preserve">submitted with a </w:t>
      </w:r>
      <w:r w:rsidR="003909A1" w:rsidRPr="00B80D08">
        <w:rPr>
          <w:rFonts w:ascii="Arial" w:hAnsi="Arial" w:cs="Arial"/>
          <w:noProof/>
          <w:sz w:val="20"/>
          <w:szCs w:val="20"/>
        </w:rPr>
        <w:t>May 26, 2021</w:t>
      </w:r>
      <w:r w:rsidR="003909A1">
        <w:rPr>
          <w:rFonts w:ascii="Arial" w:hAnsi="Arial" w:cs="Arial"/>
          <w:noProof/>
          <w:sz w:val="20"/>
          <w:szCs w:val="20"/>
        </w:rPr>
        <w:t xml:space="preserve"> issue date and an effective date of July1, 2021.</w:t>
      </w:r>
      <w:r w:rsidR="003909A1">
        <w:rPr>
          <w:rFonts w:ascii="Arial" w:hAnsi="Arial" w:cs="Arial"/>
          <w:noProof/>
          <w:sz w:val="20"/>
          <w:szCs w:val="20"/>
        </w:rPr>
        <w:t xml:space="preserve">  T</w:t>
      </w:r>
      <w:r w:rsidR="000711A9">
        <w:rPr>
          <w:rFonts w:ascii="Arial" w:hAnsi="Arial" w:cs="Arial"/>
          <w:sz w:val="20"/>
        </w:rPr>
        <w:t>he</w:t>
      </w:r>
      <w:r>
        <w:rPr>
          <w:rFonts w:ascii="Arial" w:hAnsi="Arial" w:cs="Arial"/>
          <w:sz w:val="20"/>
        </w:rPr>
        <w:t xml:space="preserve"> originating</w:t>
      </w:r>
      <w:r w:rsidR="000711A9">
        <w:rPr>
          <w:rFonts w:ascii="Arial" w:hAnsi="Arial" w:cs="Arial"/>
          <w:sz w:val="20"/>
        </w:rPr>
        <w:t xml:space="preserve"> Premium Access per minute</w:t>
      </w:r>
      <w:r>
        <w:rPr>
          <w:rFonts w:ascii="Arial" w:hAnsi="Arial" w:cs="Arial"/>
          <w:sz w:val="20"/>
        </w:rPr>
        <w:t xml:space="preserve"> </w:t>
      </w:r>
      <w:r w:rsidR="000711A9">
        <w:rPr>
          <w:rFonts w:ascii="Arial" w:hAnsi="Arial" w:cs="Arial"/>
          <w:sz w:val="20"/>
        </w:rPr>
        <w:t>charge for Carrier Common Line is being reduced to zer</w:t>
      </w:r>
      <w:r>
        <w:rPr>
          <w:rFonts w:ascii="Arial" w:hAnsi="Arial" w:cs="Arial"/>
          <w:sz w:val="20"/>
        </w:rPr>
        <w:t xml:space="preserve">o.  </w:t>
      </w:r>
      <w:r w:rsidR="007D76A9">
        <w:rPr>
          <w:rFonts w:ascii="Arial" w:hAnsi="Arial" w:cs="Arial"/>
          <w:noProof/>
          <w:sz w:val="20"/>
          <w:szCs w:val="20"/>
        </w:rPr>
        <w:t xml:space="preserve">  </w:t>
      </w:r>
    </w:p>
    <w:p w14:paraId="2E43C718" w14:textId="77777777" w:rsidR="00F33A2E" w:rsidRPr="00242C67" w:rsidRDefault="00F33A2E" w:rsidP="00F33A2E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7939A98C" w14:textId="77777777" w:rsidR="00490532" w:rsidRPr="00490532" w:rsidRDefault="00490532" w:rsidP="00490532">
      <w:pPr>
        <w:tabs>
          <w:tab w:val="left" w:pos="360"/>
          <w:tab w:val="left" w:pos="720"/>
          <w:tab w:val="left" w:pos="900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0532">
        <w:rPr>
          <w:rFonts w:ascii="Arial" w:eastAsia="Times New Roman" w:hAnsi="Arial" w:cs="Arial"/>
          <w:sz w:val="20"/>
          <w:szCs w:val="20"/>
        </w:rPr>
        <w:t>If you have any questions regarding this filing, please contact me.</w:t>
      </w:r>
    </w:p>
    <w:p w14:paraId="342A6B27" w14:textId="77777777" w:rsidR="00B16F65" w:rsidRPr="000C317E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14:paraId="5A5D846B" w14:textId="77777777" w:rsidR="00490532" w:rsidRPr="00490532" w:rsidRDefault="00490532" w:rsidP="004905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0532">
        <w:rPr>
          <w:rFonts w:ascii="Arial" w:eastAsia="Times New Roman" w:hAnsi="Arial" w:cs="Arial"/>
          <w:sz w:val="20"/>
          <w:szCs w:val="20"/>
        </w:rPr>
        <w:t>Sincerely,</w:t>
      </w:r>
    </w:p>
    <w:p w14:paraId="50ADE120" w14:textId="77777777" w:rsidR="00490532" w:rsidRPr="00490532" w:rsidRDefault="00490532" w:rsidP="004905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0532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CF8E4C1" wp14:editId="236CAB43">
            <wp:simplePos x="0" y="0"/>
            <wp:positionH relativeFrom="column">
              <wp:posOffset>-34290</wp:posOffset>
            </wp:positionH>
            <wp:positionV relativeFrom="paragraph">
              <wp:posOffset>55880</wp:posOffset>
            </wp:positionV>
            <wp:extent cx="1580515" cy="31877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025" t="24661" r="56078" b="6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A263D0" w14:textId="427A0795" w:rsidR="00490532" w:rsidRPr="00490532" w:rsidRDefault="00490532" w:rsidP="004905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5DBFE94" w14:textId="0E4C5E76" w:rsidR="00490532" w:rsidRPr="00490532" w:rsidRDefault="00490532" w:rsidP="004905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3C22958" w14:textId="75405825" w:rsidR="00490532" w:rsidRPr="00490532" w:rsidRDefault="00490532" w:rsidP="004905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0532">
        <w:rPr>
          <w:rFonts w:ascii="Arial" w:eastAsia="Times New Roman" w:hAnsi="Arial" w:cs="Arial"/>
          <w:sz w:val="20"/>
          <w:szCs w:val="20"/>
        </w:rPr>
        <w:t>Robyn Crichton</w:t>
      </w:r>
    </w:p>
    <w:p w14:paraId="4AB8C393" w14:textId="056AA5ED" w:rsidR="00780F80" w:rsidRPr="00F21973" w:rsidRDefault="00780F80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33B77E" w14:textId="06C0A74C" w:rsidR="00780F80" w:rsidRPr="0037265E" w:rsidRDefault="007D76A9" w:rsidP="00780F80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C0420D">
        <w:rPr>
          <w:rFonts w:ascii="Arial" w:eastAsia="Times New Roman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5899E4" wp14:editId="3A3B0E23">
                <wp:simplePos x="0" y="0"/>
                <wp:positionH relativeFrom="margin">
                  <wp:align>right</wp:align>
                </wp:positionH>
                <wp:positionV relativeFrom="margin">
                  <wp:posOffset>7314565</wp:posOffset>
                </wp:positionV>
                <wp:extent cx="2409825" cy="6680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C26F1" w14:textId="77777777" w:rsidR="00C0420D" w:rsidRPr="00C0420D" w:rsidRDefault="00C0420D" w:rsidP="00C0420D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20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ROBYN CRICHTON</w:t>
                            </w:r>
                          </w:p>
                          <w:p w14:paraId="3D3E9D14" w14:textId="77777777" w:rsidR="00C0420D" w:rsidRPr="00C0420D" w:rsidRDefault="00C0420D" w:rsidP="00C0420D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42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261CE494" w14:textId="77777777" w:rsidR="00C0420D" w:rsidRPr="00C0420D" w:rsidRDefault="00C0420D" w:rsidP="00C0420D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42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robyn.m.crichton@centurylink.com</w:t>
                            </w:r>
                          </w:p>
                          <w:p w14:paraId="3D79D337" w14:textId="77777777" w:rsidR="00C0420D" w:rsidRPr="00C0420D" w:rsidRDefault="00C0420D" w:rsidP="00C0420D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C042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phone: (</w:t>
                            </w:r>
                            <w:r w:rsidRPr="00C0420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913) 884-1131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899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8.55pt;margin-top:575.95pt;width:189.75pt;height:52.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" filled="f" stroked="f">
                <v:textbox>
                  <w:txbxContent>
                    <w:p w14:paraId="100C26F1" w14:textId="77777777" w:rsidR="00C0420D" w:rsidRPr="00C0420D" w:rsidRDefault="00C0420D" w:rsidP="00C0420D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C0420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ROBYN CRICHTON</w:t>
                      </w:r>
                    </w:p>
                    <w:p w14:paraId="3D3E9D14" w14:textId="77777777" w:rsidR="00C0420D" w:rsidRPr="00C0420D" w:rsidRDefault="00C0420D" w:rsidP="00C0420D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420D">
                        <w:rPr>
                          <w:rFonts w:ascii="Arial" w:hAnsi="Arial"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261CE494" w14:textId="77777777" w:rsidR="00C0420D" w:rsidRPr="00C0420D" w:rsidRDefault="00C0420D" w:rsidP="00C0420D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420D">
                        <w:rPr>
                          <w:rFonts w:ascii="Arial" w:hAnsi="Arial" w:cs="Arial"/>
                          <w:sz w:val="18"/>
                          <w:szCs w:val="18"/>
                        </w:rPr>
                        <w:t>robyn.m.crichton@centurylink.com</w:t>
                      </w:r>
                    </w:p>
                    <w:p w14:paraId="3D79D337" w14:textId="77777777" w:rsidR="00C0420D" w:rsidRPr="00C0420D" w:rsidRDefault="00C0420D" w:rsidP="00C0420D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</w:rPr>
                      </w:pPr>
                      <w:r w:rsidRPr="00C0420D">
                        <w:rPr>
                          <w:rFonts w:ascii="Arial" w:hAnsi="Arial" w:cs="Arial"/>
                          <w:sz w:val="18"/>
                          <w:szCs w:val="18"/>
                        </w:rPr>
                        <w:t>phone: (</w:t>
                      </w:r>
                      <w:r w:rsidRPr="00C0420D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913) 884-1131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80F80" w:rsidRPr="0037265E">
        <w:rPr>
          <w:rFonts w:ascii="Arial" w:hAnsi="Arial" w:cs="Arial"/>
          <w:sz w:val="20"/>
          <w:szCs w:val="20"/>
        </w:rPr>
        <w:t xml:space="preserve">cc: </w:t>
      </w:r>
      <w:r w:rsidR="00780F80" w:rsidRPr="0037265E">
        <w:rPr>
          <w:rFonts w:ascii="Arial" w:hAnsi="Arial" w:cs="Arial"/>
          <w:sz w:val="20"/>
          <w:szCs w:val="20"/>
        </w:rPr>
        <w:tab/>
      </w:r>
      <w:r w:rsidR="00780F80" w:rsidRPr="006B11D0">
        <w:rPr>
          <w:rFonts w:ascii="Arial" w:hAnsi="Arial" w:cs="Arial"/>
          <w:sz w:val="20"/>
          <w:szCs w:val="20"/>
        </w:rPr>
        <w:t>Joshua</w:t>
      </w:r>
      <w:r w:rsidR="00780F80">
        <w:rPr>
          <w:rFonts w:ascii="Arial" w:hAnsi="Arial" w:cs="Arial"/>
          <w:sz w:val="20"/>
          <w:szCs w:val="20"/>
        </w:rPr>
        <w:t xml:space="preserve"> </w:t>
      </w:r>
      <w:r w:rsidR="00780F80" w:rsidRPr="006B11D0">
        <w:rPr>
          <w:rFonts w:ascii="Arial" w:hAnsi="Arial" w:cs="Arial"/>
          <w:sz w:val="20"/>
          <w:szCs w:val="20"/>
        </w:rPr>
        <w:t>Motzer</w:t>
      </w:r>
      <w:r w:rsidR="00780F8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CenturyLink</w:t>
      </w:r>
    </w:p>
    <w:p w14:paraId="3413357D" w14:textId="77777777"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5FF7D8A5" w14:textId="77777777" w:rsidR="00780F80" w:rsidRPr="007D76A9" w:rsidRDefault="00780F80" w:rsidP="00780F80">
      <w:pPr>
        <w:pStyle w:val="NoSpacing"/>
        <w:rPr>
          <w:rFonts w:ascii="Arial" w:hAnsi="Arial" w:cs="Arial"/>
          <w:noProof/>
          <w:color w:val="7F7F7F" w:themeColor="text1" w:themeTint="80"/>
          <w:sz w:val="20"/>
          <w:szCs w:val="20"/>
        </w:rPr>
      </w:pPr>
    </w:p>
    <w:p w14:paraId="55B07156" w14:textId="458206CB" w:rsidR="00BD600E" w:rsidRPr="00780F80" w:rsidRDefault="00780F80" w:rsidP="007D76A9">
      <w:pPr>
        <w:pStyle w:val="NoSpacing"/>
        <w:rPr>
          <w:rFonts w:ascii="Arial" w:hAnsi="Arial" w:cs="Arial"/>
          <w:sz w:val="20"/>
          <w:szCs w:val="20"/>
        </w:rPr>
      </w:pPr>
      <w:r w:rsidRPr="007D76A9">
        <w:rPr>
          <w:rFonts w:ascii="Arial" w:hAnsi="Arial" w:cs="Arial"/>
          <w:color w:val="7F7F7F" w:themeColor="text1" w:themeTint="80"/>
          <w:sz w:val="18"/>
          <w:szCs w:val="16"/>
        </w:rPr>
        <w:t>OH</w:t>
      </w:r>
      <w:r w:rsidR="00423AE8" w:rsidRPr="007D76A9">
        <w:rPr>
          <w:rFonts w:ascii="Arial" w:hAnsi="Arial" w:cs="Arial"/>
          <w:color w:val="7F7F7F" w:themeColor="text1" w:themeTint="80"/>
          <w:sz w:val="18"/>
          <w:szCs w:val="16"/>
        </w:rPr>
        <w:t>2021-03</w:t>
      </w:r>
    </w:p>
    <w:sectPr w:rsidR="00BD600E" w:rsidRPr="00780F80" w:rsidSect="002C0FC2">
      <w:headerReference w:type="default" r:id="rId8"/>
      <w:pgSz w:w="12240" w:h="15840"/>
      <w:pgMar w:top="22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34E0" w14:textId="77777777" w:rsidR="00423AE8" w:rsidRDefault="00423AE8" w:rsidP="007649B5">
      <w:pPr>
        <w:spacing w:after="0" w:line="240" w:lineRule="auto"/>
      </w:pPr>
      <w:r>
        <w:separator/>
      </w:r>
    </w:p>
  </w:endnote>
  <w:endnote w:type="continuationSeparator" w:id="0">
    <w:p w14:paraId="45EE20EA" w14:textId="77777777" w:rsidR="00423AE8" w:rsidRDefault="00423AE8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7A58" w14:textId="77777777" w:rsidR="00423AE8" w:rsidRDefault="00423AE8" w:rsidP="007649B5">
      <w:pPr>
        <w:spacing w:after="0" w:line="240" w:lineRule="auto"/>
      </w:pPr>
      <w:r>
        <w:separator/>
      </w:r>
    </w:p>
  </w:footnote>
  <w:footnote w:type="continuationSeparator" w:id="0">
    <w:p w14:paraId="1497C084" w14:textId="77777777" w:rsidR="00423AE8" w:rsidRDefault="00423AE8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703A" w14:textId="77777777" w:rsidR="00160EB9" w:rsidRDefault="00780F80">
    <w:pPr>
      <w:pStyle w:val="Header"/>
    </w:pPr>
    <w:r w:rsidRPr="00780F80">
      <w:rPr>
        <w:noProof/>
      </w:rPr>
      <w:drawing>
        <wp:anchor distT="0" distB="0" distL="114300" distR="114300" simplePos="0" relativeHeight="251661312" behindDoc="1" locked="0" layoutInCell="1" allowOverlap="1" wp14:anchorId="3EB9D079" wp14:editId="3389DE2C">
          <wp:simplePos x="0" y="0"/>
          <wp:positionH relativeFrom="column">
            <wp:posOffset>3524250</wp:posOffset>
          </wp:positionH>
          <wp:positionV relativeFrom="paragraph">
            <wp:posOffset>152400</wp:posOffset>
          </wp:positionV>
          <wp:extent cx="2609850" cy="876300"/>
          <wp:effectExtent l="0" t="0" r="0" b="0"/>
          <wp:wrapNone/>
          <wp:docPr id="14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A7F"/>
    <w:multiLevelType w:val="hybridMultilevel"/>
    <w:tmpl w:val="A8AC4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E8"/>
    <w:rsid w:val="00002E3B"/>
    <w:rsid w:val="000363FD"/>
    <w:rsid w:val="0004232F"/>
    <w:rsid w:val="0004393B"/>
    <w:rsid w:val="00047797"/>
    <w:rsid w:val="000711A9"/>
    <w:rsid w:val="000846CE"/>
    <w:rsid w:val="00086EE0"/>
    <w:rsid w:val="000A0C31"/>
    <w:rsid w:val="000B2480"/>
    <w:rsid w:val="000C317E"/>
    <w:rsid w:val="000E4E4E"/>
    <w:rsid w:val="000F6E3D"/>
    <w:rsid w:val="00112041"/>
    <w:rsid w:val="0011541E"/>
    <w:rsid w:val="00120BAB"/>
    <w:rsid w:val="00132B41"/>
    <w:rsid w:val="00146608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C0FC2"/>
    <w:rsid w:val="002D40A4"/>
    <w:rsid w:val="002E02AD"/>
    <w:rsid w:val="00300FB7"/>
    <w:rsid w:val="00321B8E"/>
    <w:rsid w:val="0034151B"/>
    <w:rsid w:val="00352106"/>
    <w:rsid w:val="003862B6"/>
    <w:rsid w:val="00387484"/>
    <w:rsid w:val="003909A1"/>
    <w:rsid w:val="003974FC"/>
    <w:rsid w:val="003C5F23"/>
    <w:rsid w:val="003D4B4D"/>
    <w:rsid w:val="003F13B4"/>
    <w:rsid w:val="00401B3C"/>
    <w:rsid w:val="00403A14"/>
    <w:rsid w:val="00406168"/>
    <w:rsid w:val="00415646"/>
    <w:rsid w:val="00423AE8"/>
    <w:rsid w:val="004471E1"/>
    <w:rsid w:val="0044798D"/>
    <w:rsid w:val="00475F54"/>
    <w:rsid w:val="00484D09"/>
    <w:rsid w:val="00490532"/>
    <w:rsid w:val="004A2447"/>
    <w:rsid w:val="004B1E71"/>
    <w:rsid w:val="004C6D6A"/>
    <w:rsid w:val="004D00FD"/>
    <w:rsid w:val="004D1B18"/>
    <w:rsid w:val="004D51C8"/>
    <w:rsid w:val="004E7DEF"/>
    <w:rsid w:val="004F36F6"/>
    <w:rsid w:val="00520F06"/>
    <w:rsid w:val="005772B7"/>
    <w:rsid w:val="005919F5"/>
    <w:rsid w:val="00592BA9"/>
    <w:rsid w:val="005A2AB9"/>
    <w:rsid w:val="005D3633"/>
    <w:rsid w:val="005F0F59"/>
    <w:rsid w:val="006054CB"/>
    <w:rsid w:val="006111E8"/>
    <w:rsid w:val="00631CD7"/>
    <w:rsid w:val="006655E7"/>
    <w:rsid w:val="00666CB9"/>
    <w:rsid w:val="0069394C"/>
    <w:rsid w:val="00693C8E"/>
    <w:rsid w:val="006968E1"/>
    <w:rsid w:val="006A0B7A"/>
    <w:rsid w:val="006B11D0"/>
    <w:rsid w:val="006C00D1"/>
    <w:rsid w:val="006E518E"/>
    <w:rsid w:val="006E70A6"/>
    <w:rsid w:val="006E732D"/>
    <w:rsid w:val="006F252A"/>
    <w:rsid w:val="006F3785"/>
    <w:rsid w:val="006F5B0A"/>
    <w:rsid w:val="00700CFC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6CBC"/>
    <w:rsid w:val="00796D0D"/>
    <w:rsid w:val="007972B2"/>
    <w:rsid w:val="007A3CFA"/>
    <w:rsid w:val="007C3683"/>
    <w:rsid w:val="007C66DD"/>
    <w:rsid w:val="007D76A9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803EC"/>
    <w:rsid w:val="008A5B46"/>
    <w:rsid w:val="008B3C38"/>
    <w:rsid w:val="008C27BE"/>
    <w:rsid w:val="008C38A9"/>
    <w:rsid w:val="008F24C0"/>
    <w:rsid w:val="00907FB9"/>
    <w:rsid w:val="00910BC8"/>
    <w:rsid w:val="00913A7A"/>
    <w:rsid w:val="00940560"/>
    <w:rsid w:val="00964943"/>
    <w:rsid w:val="00966000"/>
    <w:rsid w:val="00991515"/>
    <w:rsid w:val="00995227"/>
    <w:rsid w:val="0099761B"/>
    <w:rsid w:val="009A23E6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53F1F"/>
    <w:rsid w:val="00A61450"/>
    <w:rsid w:val="00A75111"/>
    <w:rsid w:val="00A80DD1"/>
    <w:rsid w:val="00A911C5"/>
    <w:rsid w:val="00AC0C76"/>
    <w:rsid w:val="00AE5480"/>
    <w:rsid w:val="00AF154D"/>
    <w:rsid w:val="00B120E1"/>
    <w:rsid w:val="00B127D8"/>
    <w:rsid w:val="00B14AC4"/>
    <w:rsid w:val="00B16F65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80D08"/>
    <w:rsid w:val="00BB0973"/>
    <w:rsid w:val="00BC270C"/>
    <w:rsid w:val="00BC3D9B"/>
    <w:rsid w:val="00BD600E"/>
    <w:rsid w:val="00C0420D"/>
    <w:rsid w:val="00C22D6D"/>
    <w:rsid w:val="00C35EA1"/>
    <w:rsid w:val="00C36B5B"/>
    <w:rsid w:val="00C871B4"/>
    <w:rsid w:val="00C96A18"/>
    <w:rsid w:val="00CA12F1"/>
    <w:rsid w:val="00CA7A59"/>
    <w:rsid w:val="00CB4E6E"/>
    <w:rsid w:val="00CB5065"/>
    <w:rsid w:val="00CC094A"/>
    <w:rsid w:val="00CE5AF3"/>
    <w:rsid w:val="00D1610C"/>
    <w:rsid w:val="00D23750"/>
    <w:rsid w:val="00D26610"/>
    <w:rsid w:val="00D76CE6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57A8"/>
    <w:rsid w:val="00E576E1"/>
    <w:rsid w:val="00E64F65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518B"/>
    <w:rsid w:val="00F33A2E"/>
    <w:rsid w:val="00F35FAF"/>
    <w:rsid w:val="00F5323E"/>
    <w:rsid w:val="00F64B37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322045"/>
  <w15:docId w15:val="{1EDB3BF8-5898-4682-A81A-F3D9DF89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AE8"/>
    <w:pPr>
      <w:spacing w:after="0" w:line="150" w:lineRule="atLeast"/>
      <w:ind w:left="720"/>
      <w:jc w:val="both"/>
    </w:pPr>
  </w:style>
  <w:style w:type="paragraph" w:styleId="BodyTextIndent2">
    <w:name w:val="Body Text Indent 2"/>
    <w:basedOn w:val="Normal"/>
    <w:link w:val="BodyTextIndent2Char"/>
    <w:rsid w:val="00423AE8"/>
    <w:pPr>
      <w:spacing w:after="0" w:line="240" w:lineRule="auto"/>
      <w:ind w:left="720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23AE8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Template.dotx</Template>
  <TotalTime>57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dc:description/>
  <cp:lastModifiedBy>Crichton, Robyn M</cp:lastModifiedBy>
  <cp:revision>5</cp:revision>
  <cp:lastPrinted>2012-01-17T16:20:00Z</cp:lastPrinted>
  <dcterms:created xsi:type="dcterms:W3CDTF">2021-05-24T18:42:00Z</dcterms:created>
  <dcterms:modified xsi:type="dcterms:W3CDTF">2021-05-26T13:37:00Z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