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82E76">
        <w:rPr>
          <w:u w:val="single"/>
        </w:rPr>
        <w:t>2.</w:t>
      </w:r>
      <w:r w:rsidR="00910CFC">
        <w:rPr>
          <w:u w:val="single"/>
        </w:rPr>
        <w:t>537</w:t>
      </w:r>
      <w:r w:rsidR="00F043A3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910CFC">
        <w:t>May 13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B0" w:rsidRDefault="00AB7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AB74B0">
          <w:pPr>
            <w:pStyle w:val="Footer"/>
          </w:pPr>
          <w:r>
            <w:t xml:space="preserve">Issued:  </w:t>
          </w:r>
          <w:r w:rsidR="00D82E76">
            <w:t xml:space="preserve">April </w:t>
          </w:r>
          <w:r w:rsidR="00AB74B0">
            <w:t>30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910CFC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910CFC">
            <w:t>May 13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  <w:r w:rsidR="00910CFC">
            <w:t xml:space="preserve"> and General Manager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B0" w:rsidRDefault="00AB7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B0" w:rsidRDefault="00AB7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>Seventy-</w:t>
          </w:r>
          <w:r w:rsidR="00910CFC">
            <w:t xml:space="preserve">Third </w:t>
          </w:r>
          <w:r w:rsidR="00177D36">
            <w:t>Revised Sheet No. B-SCO 3</w:t>
          </w:r>
        </w:p>
        <w:p w:rsidR="00177D36" w:rsidRDefault="00177D36" w:rsidP="00910CFC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910CFC">
            <w:t xml:space="preserve">Second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B0" w:rsidRDefault="00AB74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7BAA"/>
    <w:rsid w:val="00B01047"/>
    <w:rsid w:val="00B0738E"/>
    <w:rsid w:val="00B22024"/>
    <w:rsid w:val="00B26E23"/>
    <w:rsid w:val="00B40CEB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C69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474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0C7B-98E6-4F3D-8CCA-598BF529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2015-04-29T17:07:00Z</cp:lastPrinted>
  <dcterms:created xsi:type="dcterms:W3CDTF">2015-04-30T11:56:00Z</dcterms:created>
  <dcterms:modified xsi:type="dcterms:W3CDTF">2015-04-30T11:56:00Z</dcterms:modified>
</cp:coreProperties>
</file>