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9361CA">
        <w:rPr>
          <w:u w:val="single"/>
        </w:rPr>
        <w:t>2.</w:t>
      </w:r>
      <w:r w:rsidR="00495F3C">
        <w:rPr>
          <w:u w:val="single"/>
        </w:rPr>
        <w:t>583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495F3C">
        <w:t>October 12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7A" w:rsidRDefault="000154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495F3C">
          <w:pPr>
            <w:pStyle w:val="Footer"/>
          </w:pPr>
          <w:r>
            <w:t xml:space="preserve">Issued:  </w:t>
          </w:r>
          <w:r w:rsidR="00495F3C">
            <w:t>October</w:t>
          </w:r>
          <w:r w:rsidR="00495F3C">
            <w:t xml:space="preserve"> </w:t>
          </w:r>
          <w:r w:rsidR="009361CA">
            <w:t>1</w:t>
          </w:r>
          <w:r w:rsidR="00177D36">
            <w:t>, 201</w:t>
          </w:r>
          <w:r w:rsidR="00882143">
            <w:t>5</w:t>
          </w:r>
        </w:p>
      </w:tc>
      <w:tc>
        <w:tcPr>
          <w:tcW w:w="6768" w:type="dxa"/>
        </w:tcPr>
        <w:p w:rsidR="00305811" w:rsidRDefault="00177D36" w:rsidP="00495F3C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495F3C">
            <w:t>October 12</w:t>
          </w:r>
          <w:r w:rsidR="00305811">
            <w:t>, 2015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7A" w:rsidRDefault="00015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7A" w:rsidRDefault="000154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305811">
          <w:pPr>
            <w:pStyle w:val="Header"/>
            <w:jc w:val="right"/>
          </w:pPr>
          <w:r>
            <w:t>Seventy-</w:t>
          </w:r>
          <w:r w:rsidR="00495F3C">
            <w:t>Eighth</w:t>
          </w:r>
          <w:r w:rsidR="00495F3C">
            <w:t xml:space="preserve"> </w:t>
          </w:r>
          <w:r w:rsidR="00177D36">
            <w:t>Revised Sheet No. B-SCO 3</w:t>
          </w:r>
        </w:p>
        <w:p w:rsidR="00305811" w:rsidRDefault="00177D36" w:rsidP="00495F3C">
          <w:pPr>
            <w:pStyle w:val="Header"/>
            <w:jc w:val="right"/>
          </w:pPr>
          <w:r>
            <w:t xml:space="preserve">Superseding </w:t>
          </w:r>
          <w:r w:rsidR="00D82E76">
            <w:t>Seventy-</w:t>
          </w:r>
          <w:r w:rsidR="00495F3C">
            <w:t>Seventh</w:t>
          </w:r>
          <w:r w:rsidR="00495F3C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7A" w:rsidRDefault="000154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82633"/>
    <w:rsid w:val="00490D55"/>
    <w:rsid w:val="00495F3C"/>
    <w:rsid w:val="004961A7"/>
    <w:rsid w:val="004B2EED"/>
    <w:rsid w:val="004B32D0"/>
    <w:rsid w:val="004B466C"/>
    <w:rsid w:val="004C40BB"/>
    <w:rsid w:val="004C46C3"/>
    <w:rsid w:val="004C78DA"/>
    <w:rsid w:val="004D3193"/>
    <w:rsid w:val="004D73FE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6E23"/>
    <w:rsid w:val="00B40CEB"/>
    <w:rsid w:val="00B54FE7"/>
    <w:rsid w:val="00B6060D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59D4-CA4C-43CE-BB82-CF35527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2015-09-29T18:04:00Z</cp:lastPrinted>
  <dcterms:created xsi:type="dcterms:W3CDTF">2015-09-29T18:04:00Z</dcterms:created>
  <dcterms:modified xsi:type="dcterms:W3CDTF">2015-09-29T18:04:00Z</dcterms:modified>
</cp:coreProperties>
</file>