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097604">
        <w:rPr>
          <w:rFonts w:ascii="Times New Roman" w:hAnsi="Times New Roman"/>
          <w:color w:val="000000"/>
        </w:rPr>
        <w:t>$</w:t>
      </w:r>
      <w:r w:rsidR="00097604" w:rsidRPr="00097604">
        <w:rPr>
          <w:rFonts w:ascii="Times New Roman" w:hAnsi="Times New Roman"/>
          <w:color w:val="000000"/>
        </w:rPr>
        <w:t>0.4419</w:t>
      </w:r>
      <w:r w:rsidR="00097604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</w:t>
      </w:r>
      <w:bookmarkStart w:id="0" w:name="_GoBack"/>
      <w:bookmarkEnd w:id="0"/>
      <w:r w:rsidR="00F76569">
        <w:rPr>
          <w:rFonts w:ascii="Times New Roman" w:hAnsi="Times New Roman"/>
        </w:rPr>
        <w:t>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2A2EC7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2A2EC7">
            <w:rPr>
              <w:rFonts w:ascii="Times New Roman" w:hAnsi="Times New Roman"/>
              <w:sz w:val="16"/>
            </w:rPr>
            <w:t xml:space="preserve">July </w:t>
          </w:r>
          <w:r w:rsidR="00100E7F">
            <w:rPr>
              <w:rFonts w:ascii="Times New Roman" w:hAnsi="Times New Roman"/>
              <w:sz w:val="16"/>
            </w:rPr>
            <w:t>2</w:t>
          </w:r>
          <w:r w:rsidR="002A2EC7">
            <w:rPr>
              <w:rFonts w:ascii="Times New Roman" w:hAnsi="Times New Roman"/>
              <w:sz w:val="16"/>
            </w:rPr>
            <w:t>7</w:t>
          </w:r>
          <w:r w:rsidR="00A05BA9">
            <w:rPr>
              <w:rFonts w:ascii="Times New Roman" w:hAnsi="Times New Roman"/>
              <w:sz w:val="16"/>
            </w:rPr>
            <w:t>, 2017</w:t>
          </w:r>
        </w:p>
      </w:tc>
      <w:tc>
        <w:tcPr>
          <w:tcW w:w="5040" w:type="dxa"/>
        </w:tcPr>
        <w:p w:rsidR="000918D4" w:rsidRDefault="000918D4" w:rsidP="00100E7F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July 31</w:t>
          </w:r>
          <w:r w:rsidR="00A05BA9">
            <w:rPr>
              <w:rFonts w:ascii="Times New Roman" w:hAnsi="Times New Roman"/>
              <w:sz w:val="16"/>
            </w:rPr>
            <w:t>, 2017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E510D5">
      <w:rPr>
        <w:rFonts w:ascii="Times New Roman" w:hAnsi="Times New Roman"/>
        <w:b/>
        <w:sz w:val="22"/>
        <w:szCs w:val="22"/>
      </w:rPr>
      <w:t>Ninety-</w:t>
    </w:r>
    <w:r w:rsidR="00100E7F">
      <w:rPr>
        <w:rFonts w:ascii="Times New Roman" w:hAnsi="Times New Roman"/>
        <w:b/>
        <w:sz w:val="22"/>
        <w:szCs w:val="22"/>
      </w:rPr>
      <w:t>S</w:t>
    </w:r>
    <w:r w:rsidR="002A2EC7">
      <w:rPr>
        <w:rFonts w:ascii="Times New Roman" w:hAnsi="Times New Roman"/>
        <w:b/>
        <w:sz w:val="22"/>
        <w:szCs w:val="22"/>
      </w:rPr>
      <w:t>eventh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A2EC7">
      <w:rPr>
        <w:rFonts w:ascii="Times New Roman" w:hAnsi="Times New Roman"/>
        <w:b/>
        <w:sz w:val="22"/>
        <w:szCs w:val="22"/>
      </w:rPr>
      <w:t>Ninety-Sixth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97604"/>
    <w:rsid w:val="000A4BCC"/>
    <w:rsid w:val="000A662C"/>
    <w:rsid w:val="000C346C"/>
    <w:rsid w:val="000D2A3F"/>
    <w:rsid w:val="000D718F"/>
    <w:rsid w:val="000F7447"/>
    <w:rsid w:val="00100E7F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D7A"/>
    <w:rsid w:val="002F3826"/>
    <w:rsid w:val="002F692B"/>
    <w:rsid w:val="003063AF"/>
    <w:rsid w:val="003066CA"/>
    <w:rsid w:val="00307856"/>
    <w:rsid w:val="0030787C"/>
    <w:rsid w:val="00314C96"/>
    <w:rsid w:val="00315EC0"/>
    <w:rsid w:val="0032234E"/>
    <w:rsid w:val="003824CF"/>
    <w:rsid w:val="003E5745"/>
    <w:rsid w:val="003E6332"/>
    <w:rsid w:val="00422F00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402F0"/>
    <w:rsid w:val="005479BA"/>
    <w:rsid w:val="00562FA5"/>
    <w:rsid w:val="00563D87"/>
    <w:rsid w:val="00595BEF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A19C0"/>
    <w:rsid w:val="006B53A0"/>
    <w:rsid w:val="006B5DA0"/>
    <w:rsid w:val="006D1C14"/>
    <w:rsid w:val="006D6F8D"/>
    <w:rsid w:val="006D7068"/>
    <w:rsid w:val="006F0723"/>
    <w:rsid w:val="00701328"/>
    <w:rsid w:val="007110B9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403A6"/>
    <w:rsid w:val="00A52D5C"/>
    <w:rsid w:val="00A54ECD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BC6C8B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9681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36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2017-07-25T15:32:00Z</dcterms:created>
  <dcterms:modified xsi:type="dcterms:W3CDTF">2017-07-27T19:28:00Z</dcterms:modified>
</cp:coreProperties>
</file>