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D" w:rsidRPr="00C852ED" w:rsidRDefault="00C852ED" w:rsidP="00C852ED">
      <w:pPr>
        <w:pStyle w:val="Header"/>
        <w:jc w:val="center"/>
        <w:rPr>
          <w:b/>
        </w:rPr>
      </w:pPr>
      <w:bookmarkStart w:id="0" w:name="_GoBack"/>
      <w:bookmarkEnd w:id="0"/>
      <w:r w:rsidRPr="00C852ED">
        <w:rPr>
          <w:b/>
        </w:rPr>
        <w:t>BEFORE</w:t>
      </w:r>
    </w:p>
    <w:p w:rsidR="00C852ED" w:rsidRPr="00C852ED" w:rsidRDefault="00C852ED" w:rsidP="00C852ED">
      <w:pPr>
        <w:pStyle w:val="Header"/>
        <w:jc w:val="center"/>
        <w:rPr>
          <w:b/>
        </w:rPr>
      </w:pPr>
      <w:r w:rsidRPr="00C852ED">
        <w:rPr>
          <w:b/>
        </w:rPr>
        <w:t>THE PUBLIC UTILITIES COMMISSION OF OHIO</w:t>
      </w:r>
    </w:p>
    <w:p w:rsidR="00C852ED" w:rsidRDefault="00C852ED" w:rsidP="00C852ED">
      <w:pPr>
        <w:pStyle w:val="Header"/>
      </w:pPr>
    </w:p>
    <w:p w:rsidR="00C852ED" w:rsidRDefault="00C852ED" w:rsidP="00C852ED">
      <w:r>
        <w:t>In the Matter of the Implementation of</w:t>
      </w:r>
      <w:r>
        <w:tab/>
        <w:t>)</w:t>
      </w:r>
    </w:p>
    <w:p w:rsidR="00C852ED" w:rsidRDefault="00C852ED" w:rsidP="00C852ED">
      <w:r>
        <w:t>Section 749.10 of Amended Substitute</w:t>
      </w:r>
      <w:r>
        <w:tab/>
        <w:t>)</w:t>
      </w:r>
      <w:r>
        <w:tab/>
        <w:t>Case No. 11-5384-AU-</w:t>
      </w:r>
      <w:proofErr w:type="spellStart"/>
      <w:r>
        <w:t>UNC</w:t>
      </w:r>
      <w:proofErr w:type="spellEnd"/>
    </w:p>
    <w:p w:rsidR="00C852ED" w:rsidRDefault="00C852ED" w:rsidP="00C852ED">
      <w:r>
        <w:t>House Bill 153</w:t>
      </w:r>
      <w:r>
        <w:tab/>
      </w:r>
      <w:r>
        <w:tab/>
      </w:r>
      <w:r>
        <w:tab/>
      </w:r>
      <w:r>
        <w:tab/>
        <w:t>)</w:t>
      </w:r>
    </w:p>
    <w:p w:rsidR="00C852ED" w:rsidRDefault="00C852ED" w:rsidP="00C852ED">
      <w:pPr>
        <w:tabs>
          <w:tab w:val="right" w:pos="9270"/>
        </w:tabs>
        <w:rPr>
          <w:u w:val="thick"/>
        </w:rPr>
      </w:pPr>
    </w:p>
    <w:p w:rsidR="00C852ED" w:rsidRPr="00501314" w:rsidRDefault="00C852ED" w:rsidP="00C852ED">
      <w:pPr>
        <w:pStyle w:val="Header"/>
        <w:jc w:val="center"/>
        <w:rPr>
          <w:b/>
          <w:u w:val="single"/>
        </w:rPr>
      </w:pPr>
      <w:r w:rsidRPr="00501314">
        <w:rPr>
          <w:b/>
          <w:u w:val="single"/>
        </w:rPr>
        <w:t>MOTION FOR EXTENSION OF TIME</w:t>
      </w:r>
    </w:p>
    <w:p w:rsidR="00B0412D" w:rsidRDefault="00C852ED" w:rsidP="00B0412D">
      <w:pPr>
        <w:pStyle w:val="Header"/>
        <w:jc w:val="center"/>
        <w:rPr>
          <w:b/>
        </w:rPr>
      </w:pPr>
      <w:r w:rsidRPr="00501314">
        <w:rPr>
          <w:b/>
          <w:u w:val="single"/>
        </w:rPr>
        <w:t>BY</w:t>
      </w:r>
      <w:r w:rsidR="00501314">
        <w:rPr>
          <w:b/>
          <w:u w:val="single"/>
        </w:rPr>
        <w:t xml:space="preserve"> </w:t>
      </w:r>
      <w:r w:rsidR="00D65473">
        <w:rPr>
          <w:b/>
          <w:u w:val="single"/>
        </w:rPr>
        <w:t xml:space="preserve">BUCKLAND </w:t>
      </w:r>
      <w:r w:rsidR="007035D6">
        <w:rPr>
          <w:b/>
          <w:u w:val="single"/>
        </w:rPr>
        <w:t>TELEPHONE COMPANY</w:t>
      </w:r>
    </w:p>
    <w:p w:rsidR="00C852ED" w:rsidRDefault="00C852ED" w:rsidP="00C852ED">
      <w:pPr>
        <w:pStyle w:val="Header"/>
        <w:rPr>
          <w:u w:val="thick"/>
        </w:rPr>
      </w:pPr>
    </w:p>
    <w:p w:rsidR="00C852ED" w:rsidRDefault="00C852ED" w:rsidP="00C852ED">
      <w:pPr>
        <w:pStyle w:val="Body2Ind1F"/>
      </w:pPr>
      <w:r>
        <w:t xml:space="preserve">Pursuant to Ohio Adm. Code 4901-1-12 and 4901-1-13, </w:t>
      </w:r>
      <w:r w:rsidR="007035D6">
        <w:t>Buckland Telephone Company (“Buckland”)</w:t>
      </w:r>
      <w:r w:rsidR="00B0412D">
        <w:t xml:space="preserve"> respectfully move</w:t>
      </w:r>
      <w:r w:rsidR="007035D6">
        <w:t>s</w:t>
      </w:r>
      <w:r>
        <w:t xml:space="preserve"> for an extension of tim</w:t>
      </w:r>
      <w:r w:rsidR="009E71EC">
        <w:t xml:space="preserve">e </w:t>
      </w:r>
      <w:r w:rsidR="00B0412D">
        <w:t xml:space="preserve">in which </w:t>
      </w:r>
      <w:r w:rsidR="009E71EC">
        <w:t>to comply with the December 1</w:t>
      </w:r>
      <w:r>
        <w:t xml:space="preserve">4, 2011 Finding and Order (the “Order”) in this proceeding.  Due to internal delays, </w:t>
      </w:r>
      <w:r w:rsidR="007035D6">
        <w:t>Buckland</w:t>
      </w:r>
      <w:r>
        <w:t xml:space="preserve"> </w:t>
      </w:r>
      <w:r w:rsidR="00D65473">
        <w:t>was unable to process the check</w:t>
      </w:r>
      <w:r>
        <w:t xml:space="preserve"> required to be submitted in accordance with the Order and deliver </w:t>
      </w:r>
      <w:r w:rsidR="007035D6">
        <w:t>the payment</w:t>
      </w:r>
      <w:r>
        <w:t xml:space="preserve"> as required </w:t>
      </w:r>
      <w:r w:rsidR="00B0412D">
        <w:t>by February 2</w:t>
      </w:r>
      <w:r>
        <w:t xml:space="preserve">2, 2012.  </w:t>
      </w:r>
      <w:r w:rsidR="007035D6">
        <w:t>Buckland</w:t>
      </w:r>
      <w:r>
        <w:t xml:space="preserve"> re</w:t>
      </w:r>
      <w:r w:rsidR="005E51FD">
        <w:t xml:space="preserve">spectfully requests an extension </w:t>
      </w:r>
      <w:r w:rsidR="007035D6">
        <w:t>until</w:t>
      </w:r>
      <w:r w:rsidR="00D65473">
        <w:br/>
      </w:r>
      <w:r w:rsidR="007035D6">
        <w:t>March 2, 2012 to submit the required payment</w:t>
      </w:r>
      <w:r w:rsidR="005E51FD">
        <w:t>.</w:t>
      </w:r>
    </w:p>
    <w:p w:rsidR="005E51FD" w:rsidRDefault="005E51FD" w:rsidP="005E51FD">
      <w:pPr>
        <w:pStyle w:val="Body2Ind1F"/>
      </w:pPr>
      <w:r>
        <w:t>This Motion should be granted for good cause for the reasons more fully set forth in the accompanying memorandum in support.</w:t>
      </w:r>
    </w:p>
    <w:p w:rsidR="006F6CD1" w:rsidRDefault="006F6CD1" w:rsidP="005E51FD">
      <w:pPr>
        <w:pStyle w:val="Signature"/>
      </w:pPr>
      <w:r>
        <w:t>Respectfully submitted,</w:t>
      </w:r>
    </w:p>
    <w:p w:rsidR="00236B34" w:rsidRDefault="00236B34" w:rsidP="005E51FD">
      <w:pPr>
        <w:pStyle w:val="Signature"/>
      </w:pPr>
    </w:p>
    <w:p w:rsidR="006F6CD1" w:rsidRDefault="007035D6" w:rsidP="005E51FD">
      <w:pPr>
        <w:pStyle w:val="Signature"/>
      </w:pPr>
      <w:r>
        <w:t>BUCKLAND TELEPHONE COMPANY</w:t>
      </w:r>
    </w:p>
    <w:p w:rsidR="005E51FD" w:rsidRDefault="005E51FD" w:rsidP="005E51FD">
      <w:pPr>
        <w:pStyle w:val="Signature"/>
      </w:pPr>
    </w:p>
    <w:p w:rsidR="005E51FD" w:rsidRDefault="005E51FD" w:rsidP="005E51FD">
      <w:pPr>
        <w:pStyle w:val="Signature"/>
      </w:pPr>
    </w:p>
    <w:p w:rsidR="005E51FD" w:rsidRPr="005E51FD" w:rsidRDefault="005E51FD" w:rsidP="005E51FD">
      <w:pPr>
        <w:pStyle w:val="Signature"/>
      </w:pPr>
      <w:r w:rsidRPr="005E51FD">
        <w:t>By:</w:t>
      </w:r>
      <w:r w:rsidRPr="005E51FD">
        <w:tab/>
      </w:r>
      <w:r w:rsidRPr="005E51FD">
        <w:rPr>
          <w:u w:val="single"/>
        </w:rPr>
        <w:t>/s/ Carolyn S. Flahive</w:t>
      </w:r>
      <w:r>
        <w:rPr>
          <w:u w:val="single"/>
        </w:rPr>
        <w:tab/>
      </w:r>
      <w:r>
        <w:rPr>
          <w:u w:val="single"/>
        </w:rPr>
        <w:tab/>
      </w:r>
      <w:r w:rsidRPr="005E51FD">
        <w:rPr>
          <w:u w:val="single"/>
        </w:rPr>
        <w:tab/>
      </w:r>
      <w:r w:rsidRPr="005E51FD">
        <w:tab/>
      </w:r>
    </w:p>
    <w:p w:rsidR="005E51FD" w:rsidRPr="005E51FD" w:rsidRDefault="005E51FD" w:rsidP="005E51FD">
      <w:pPr>
        <w:pStyle w:val="Signature"/>
        <w:ind w:firstLine="720"/>
      </w:pPr>
      <w:r w:rsidRPr="005E51FD">
        <w:t>Carolyn S. Flahive</w:t>
      </w:r>
    </w:p>
    <w:p w:rsidR="005E51FD" w:rsidRPr="005E51FD" w:rsidRDefault="005E51FD" w:rsidP="005E51FD">
      <w:pPr>
        <w:pStyle w:val="Signature"/>
      </w:pPr>
      <w:r>
        <w:tab/>
        <w:t>T</w:t>
      </w:r>
      <w:r w:rsidRPr="005E51FD">
        <w:t>HOMPSON HINE LLP</w:t>
      </w:r>
    </w:p>
    <w:p w:rsidR="005E51FD" w:rsidRPr="005E51FD" w:rsidRDefault="005E51FD" w:rsidP="005E51FD">
      <w:pPr>
        <w:pStyle w:val="Signature"/>
      </w:pPr>
      <w:r w:rsidRPr="005E51FD">
        <w:tab/>
        <w:t>41 South High Street, Suite 1700</w:t>
      </w:r>
    </w:p>
    <w:p w:rsidR="005E51FD" w:rsidRPr="005E51FD" w:rsidRDefault="005E51FD" w:rsidP="005E51FD">
      <w:pPr>
        <w:pStyle w:val="Signature"/>
      </w:pPr>
      <w:r w:rsidRPr="005E51FD">
        <w:tab/>
        <w:t>Columbus, Ohio  43215-6101</w:t>
      </w:r>
    </w:p>
    <w:p w:rsidR="006F6CD1" w:rsidRDefault="005E51FD" w:rsidP="005E51FD">
      <w:pPr>
        <w:pStyle w:val="Signature"/>
      </w:pPr>
      <w:r w:rsidRPr="005E51FD">
        <w:tab/>
        <w:t>(614) 469-3294</w:t>
      </w:r>
    </w:p>
    <w:p w:rsidR="00B0412D" w:rsidRDefault="00B0412D" w:rsidP="005E51FD">
      <w:pPr>
        <w:pStyle w:val="Signature"/>
        <w:sectPr w:rsidR="00B0412D" w:rsidSect="00B0412D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>
        <w:tab/>
      </w:r>
      <w:r w:rsidR="007035D6">
        <w:t>Its</w:t>
      </w:r>
      <w:r>
        <w:t xml:space="preserve"> Attorney</w:t>
      </w:r>
    </w:p>
    <w:p w:rsidR="006F6CD1" w:rsidRPr="00C852ED" w:rsidRDefault="006F6CD1" w:rsidP="006F6CD1">
      <w:pPr>
        <w:pStyle w:val="Header"/>
        <w:jc w:val="center"/>
        <w:rPr>
          <w:b/>
        </w:rPr>
      </w:pPr>
      <w:r w:rsidRPr="00C852ED">
        <w:rPr>
          <w:b/>
        </w:rPr>
        <w:lastRenderedPageBreak/>
        <w:t>BEFORE</w:t>
      </w:r>
    </w:p>
    <w:p w:rsidR="006F6CD1" w:rsidRPr="00C852ED" w:rsidRDefault="006F6CD1" w:rsidP="006F6CD1">
      <w:pPr>
        <w:pStyle w:val="Header"/>
        <w:jc w:val="center"/>
        <w:rPr>
          <w:b/>
        </w:rPr>
      </w:pPr>
      <w:r w:rsidRPr="00C852ED">
        <w:rPr>
          <w:b/>
        </w:rPr>
        <w:t>THE PUBLIC UTILITIES COMMISSION OF OHIO</w:t>
      </w:r>
    </w:p>
    <w:p w:rsidR="006F6CD1" w:rsidRDefault="006F6CD1" w:rsidP="006F6CD1">
      <w:pPr>
        <w:pStyle w:val="Header"/>
      </w:pPr>
    </w:p>
    <w:p w:rsidR="006F6CD1" w:rsidRDefault="006F6CD1" w:rsidP="006F6CD1">
      <w:r>
        <w:t>In the Matter of the Implementation of</w:t>
      </w:r>
      <w:r>
        <w:tab/>
        <w:t>)</w:t>
      </w:r>
    </w:p>
    <w:p w:rsidR="006F6CD1" w:rsidRDefault="006F6CD1" w:rsidP="006F6CD1">
      <w:r>
        <w:t>Section 749.10 of Amended Substitute</w:t>
      </w:r>
      <w:r>
        <w:tab/>
        <w:t>)</w:t>
      </w:r>
      <w:r>
        <w:tab/>
        <w:t>Case No. 11-5384-AU-</w:t>
      </w:r>
      <w:proofErr w:type="spellStart"/>
      <w:r>
        <w:t>UNC</w:t>
      </w:r>
      <w:proofErr w:type="spellEnd"/>
    </w:p>
    <w:p w:rsidR="006F6CD1" w:rsidRDefault="006F6CD1" w:rsidP="006F6CD1">
      <w:r>
        <w:t>House Bill 153</w:t>
      </w:r>
      <w:r>
        <w:tab/>
      </w:r>
      <w:r>
        <w:tab/>
      </w:r>
      <w:r>
        <w:tab/>
      </w:r>
      <w:r>
        <w:tab/>
        <w:t>)</w:t>
      </w:r>
    </w:p>
    <w:p w:rsidR="006F6CD1" w:rsidRDefault="006F6CD1" w:rsidP="006F6CD1">
      <w:pPr>
        <w:tabs>
          <w:tab w:val="right" w:pos="9270"/>
        </w:tabs>
        <w:rPr>
          <w:u w:val="thick"/>
        </w:rPr>
      </w:pPr>
    </w:p>
    <w:p w:rsidR="006F6CD1" w:rsidRPr="00501314" w:rsidRDefault="009E71EC" w:rsidP="006F6CD1">
      <w:pPr>
        <w:pStyle w:val="Header"/>
        <w:jc w:val="center"/>
        <w:rPr>
          <w:b/>
          <w:u w:val="single"/>
        </w:rPr>
      </w:pPr>
      <w:r w:rsidRPr="00501314">
        <w:rPr>
          <w:b/>
          <w:u w:val="single"/>
        </w:rPr>
        <w:t>MEMORANDUM IN SUPPORT</w:t>
      </w:r>
    </w:p>
    <w:p w:rsidR="006F6CD1" w:rsidRDefault="006F6CD1" w:rsidP="006F6CD1">
      <w:pPr>
        <w:pStyle w:val="Header"/>
        <w:rPr>
          <w:u w:val="thick"/>
        </w:rPr>
      </w:pPr>
    </w:p>
    <w:p w:rsidR="006F6CD1" w:rsidRDefault="006F6CD1" w:rsidP="006F6CD1">
      <w:pPr>
        <w:pStyle w:val="Body2Ind1F"/>
      </w:pPr>
      <w:r>
        <w:t>Ohio Adm. Code 4901-1-13(A) allows for extension</w:t>
      </w:r>
      <w:r w:rsidR="009E71EC">
        <w:t>s</w:t>
      </w:r>
      <w:r>
        <w:t xml:space="preserve"> of time to file pleadings and other papers to be granted for good cause shown.</w:t>
      </w:r>
      <w:r w:rsidR="00326DBE">
        <w:t xml:space="preserve">  </w:t>
      </w:r>
      <w:r>
        <w:t>Due to delays i</w:t>
      </w:r>
      <w:r w:rsidR="007035D6">
        <w:t>n the processing of the payment</w:t>
      </w:r>
      <w:r>
        <w:t xml:space="preserve"> required to be submitted pursuant to the Order, </w:t>
      </w:r>
      <w:r w:rsidR="007035D6">
        <w:t>Buckland</w:t>
      </w:r>
      <w:r>
        <w:t xml:space="preserve"> requests an extension </w:t>
      </w:r>
      <w:r w:rsidR="007035D6">
        <w:t xml:space="preserve">until </w:t>
      </w:r>
      <w:r>
        <w:t>Mar</w:t>
      </w:r>
      <w:r w:rsidR="007035D6">
        <w:t>ch 2, 2012 to submit its payment</w:t>
      </w:r>
      <w:r>
        <w:t xml:space="preserve"> to </w:t>
      </w:r>
      <w:r w:rsidR="00326DBE">
        <w:t xml:space="preserve">the </w:t>
      </w:r>
      <w:r w:rsidR="00B0412D">
        <w:t>Ohio Department of Development (“</w:t>
      </w:r>
      <w:proofErr w:type="spellStart"/>
      <w:r w:rsidR="00B0412D">
        <w:t>ODOD</w:t>
      </w:r>
      <w:proofErr w:type="spellEnd"/>
      <w:r w:rsidR="00B0412D">
        <w:t>”)</w:t>
      </w:r>
      <w:r>
        <w:t xml:space="preserve">.  </w:t>
      </w:r>
      <w:r w:rsidR="007035D6">
        <w:t>Due to its internal</w:t>
      </w:r>
      <w:r w:rsidR="00B94D4C">
        <w:t xml:space="preserve"> processes for issuing checks</w:t>
      </w:r>
      <w:r w:rsidR="007035D6">
        <w:t xml:space="preserve">, Buckland is unable to issue the check </w:t>
      </w:r>
      <w:r w:rsidR="00B94D4C">
        <w:t xml:space="preserve">to </w:t>
      </w:r>
      <w:proofErr w:type="spellStart"/>
      <w:r w:rsidR="00B94D4C">
        <w:t>ODOD</w:t>
      </w:r>
      <w:proofErr w:type="spellEnd"/>
      <w:r w:rsidR="00B94D4C">
        <w:t xml:space="preserve"> </w:t>
      </w:r>
      <w:r w:rsidR="007035D6">
        <w:t>until February 29, at the earliest, or March 1, at the latest.  Buckland</w:t>
      </w:r>
      <w:r>
        <w:t xml:space="preserve"> will </w:t>
      </w:r>
      <w:r w:rsidR="007035D6">
        <w:t>send the check</w:t>
      </w:r>
      <w:r>
        <w:t xml:space="preserve"> to the </w:t>
      </w:r>
      <w:proofErr w:type="spellStart"/>
      <w:r w:rsidR="00B0412D">
        <w:t>ODOD</w:t>
      </w:r>
      <w:proofErr w:type="spellEnd"/>
      <w:r>
        <w:t xml:space="preserve"> immediately upon issuance.</w:t>
      </w:r>
      <w:r w:rsidR="00B0412D">
        <w:t xml:space="preserve">  The amount due</w:t>
      </w:r>
      <w:r w:rsidR="00326DBE">
        <w:t xml:space="preserve"> from </w:t>
      </w:r>
      <w:r w:rsidR="007035D6">
        <w:t>Buckland</w:t>
      </w:r>
      <w:r w:rsidR="00B0412D">
        <w:t xml:space="preserve"> to </w:t>
      </w:r>
      <w:proofErr w:type="spellStart"/>
      <w:r w:rsidR="00B0412D">
        <w:t>ODOD</w:t>
      </w:r>
      <w:proofErr w:type="spellEnd"/>
      <w:r w:rsidR="00B0412D">
        <w:t xml:space="preserve"> is less than </w:t>
      </w:r>
      <w:r w:rsidR="007035D6">
        <w:t>one</w:t>
      </w:r>
      <w:r w:rsidR="00B0412D">
        <w:t xml:space="preserve"> hundred dollars.</w:t>
      </w:r>
    </w:p>
    <w:p w:rsidR="006F6CD1" w:rsidRDefault="002F24C5" w:rsidP="006F6CD1">
      <w:pPr>
        <w:pStyle w:val="Body2Ind1F"/>
      </w:pPr>
      <w:r>
        <w:t>Buckland</w:t>
      </w:r>
      <w:r w:rsidR="006F6CD1">
        <w:t xml:space="preserve"> respectfully requests the granting of this Motion for the good cause shown.</w:t>
      </w:r>
    </w:p>
    <w:p w:rsidR="006F6CD1" w:rsidRDefault="006F6CD1" w:rsidP="006F6CD1">
      <w:pPr>
        <w:pStyle w:val="Signature"/>
      </w:pPr>
      <w:r>
        <w:t>Respectfully submitted,</w:t>
      </w:r>
    </w:p>
    <w:p w:rsidR="006F6CD1" w:rsidRDefault="006F6CD1" w:rsidP="006F6CD1">
      <w:pPr>
        <w:pStyle w:val="Signature"/>
      </w:pPr>
    </w:p>
    <w:p w:rsidR="00236B34" w:rsidRDefault="007035D6" w:rsidP="006F6CD1">
      <w:pPr>
        <w:pStyle w:val="Signature"/>
      </w:pPr>
      <w:r>
        <w:t>BUCKLAND TELEPHONE COMPANY</w:t>
      </w:r>
    </w:p>
    <w:p w:rsidR="006F6CD1" w:rsidRDefault="006F6CD1" w:rsidP="006F6CD1">
      <w:pPr>
        <w:pStyle w:val="Signature"/>
      </w:pPr>
    </w:p>
    <w:p w:rsidR="006F6CD1" w:rsidRDefault="006F6CD1" w:rsidP="006F6CD1">
      <w:pPr>
        <w:pStyle w:val="Signature"/>
      </w:pPr>
    </w:p>
    <w:p w:rsidR="006F6CD1" w:rsidRPr="005E51FD" w:rsidRDefault="006F6CD1" w:rsidP="006F6CD1">
      <w:pPr>
        <w:pStyle w:val="Signature"/>
      </w:pPr>
      <w:r w:rsidRPr="005E51FD">
        <w:t>By:</w:t>
      </w:r>
      <w:r w:rsidRPr="005E51FD">
        <w:tab/>
      </w:r>
      <w:r w:rsidRPr="005E51FD">
        <w:rPr>
          <w:u w:val="single"/>
        </w:rPr>
        <w:t>/s/ Carolyn S. Flahive</w:t>
      </w:r>
      <w:r>
        <w:rPr>
          <w:u w:val="single"/>
        </w:rPr>
        <w:tab/>
      </w:r>
      <w:r>
        <w:rPr>
          <w:u w:val="single"/>
        </w:rPr>
        <w:tab/>
      </w:r>
      <w:r w:rsidRPr="005E51FD">
        <w:rPr>
          <w:u w:val="single"/>
        </w:rPr>
        <w:tab/>
      </w:r>
      <w:r w:rsidRPr="005E51FD">
        <w:tab/>
      </w:r>
    </w:p>
    <w:p w:rsidR="006F6CD1" w:rsidRPr="005E51FD" w:rsidRDefault="006F6CD1" w:rsidP="006F6CD1">
      <w:pPr>
        <w:pStyle w:val="Signature"/>
        <w:ind w:firstLine="720"/>
      </w:pPr>
      <w:r w:rsidRPr="005E51FD">
        <w:t>Carolyn S. Flahive</w:t>
      </w:r>
    </w:p>
    <w:p w:rsidR="006F6CD1" w:rsidRPr="005E51FD" w:rsidRDefault="006F6CD1" w:rsidP="006F6CD1">
      <w:pPr>
        <w:pStyle w:val="Signature"/>
      </w:pPr>
      <w:r>
        <w:tab/>
        <w:t>T</w:t>
      </w:r>
      <w:r w:rsidRPr="005E51FD">
        <w:t>HOMPSON HINE LLP</w:t>
      </w:r>
    </w:p>
    <w:p w:rsidR="006F6CD1" w:rsidRPr="005E51FD" w:rsidRDefault="006F6CD1" w:rsidP="006F6CD1">
      <w:pPr>
        <w:pStyle w:val="Signature"/>
      </w:pPr>
      <w:r w:rsidRPr="005E51FD">
        <w:tab/>
        <w:t>41 South High Street, Suite 1700</w:t>
      </w:r>
    </w:p>
    <w:p w:rsidR="006F6CD1" w:rsidRPr="005E51FD" w:rsidRDefault="006F6CD1" w:rsidP="006F6CD1">
      <w:pPr>
        <w:pStyle w:val="Signature"/>
      </w:pPr>
      <w:r w:rsidRPr="005E51FD">
        <w:tab/>
        <w:t>Columbus, Ohio  43215-6101</w:t>
      </w:r>
    </w:p>
    <w:p w:rsidR="006F6CD1" w:rsidRDefault="006F6CD1" w:rsidP="006F6CD1">
      <w:pPr>
        <w:pStyle w:val="Signature"/>
      </w:pPr>
      <w:r w:rsidRPr="005E51FD">
        <w:tab/>
        <w:t>(614) 469-3294</w:t>
      </w:r>
    </w:p>
    <w:p w:rsidR="00B0412D" w:rsidRDefault="007035D6" w:rsidP="00B0412D">
      <w:pPr>
        <w:pStyle w:val="Signature"/>
        <w:ind w:firstLine="720"/>
      </w:pPr>
      <w:r>
        <w:t>Its</w:t>
      </w:r>
      <w:r w:rsidR="00B0412D">
        <w:t xml:space="preserve"> Attorney</w:t>
      </w:r>
    </w:p>
    <w:p w:rsidR="00B0412D" w:rsidRDefault="00B0412D" w:rsidP="006F6CD1">
      <w:pPr>
        <w:pStyle w:val="Signature"/>
        <w:sectPr w:rsidR="00B041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CD1" w:rsidRPr="000400A1" w:rsidRDefault="006F6CD1" w:rsidP="006F6CD1">
      <w:pPr>
        <w:pStyle w:val="Heading1"/>
        <w:jc w:val="center"/>
        <w:rPr>
          <w:u w:val="single"/>
        </w:rPr>
      </w:pPr>
      <w:r w:rsidRPr="000400A1">
        <w:rPr>
          <w:u w:val="single"/>
        </w:rPr>
        <w:lastRenderedPageBreak/>
        <w:t>CERTIFICATE OF SERVICE</w:t>
      </w:r>
    </w:p>
    <w:p w:rsidR="006F6CD1" w:rsidRDefault="006F6CD1" w:rsidP="006F6CD1">
      <w:pPr>
        <w:pStyle w:val="Body2Ind1F"/>
      </w:pPr>
      <w:r>
        <w:t xml:space="preserve">It is hereby certified that a true copy of the foregoing Motion was served via electronic mail to </w:t>
      </w:r>
      <w:r w:rsidR="007035D6">
        <w:t>the persons listed below this 27</w:t>
      </w:r>
      <w:r>
        <w:t>th day of February, 2012.</w:t>
      </w:r>
    </w:p>
    <w:p w:rsidR="00942947" w:rsidRDefault="00942947" w:rsidP="009429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2947" w:rsidTr="00942947">
        <w:tc>
          <w:tcPr>
            <w:tcW w:w="4788" w:type="dxa"/>
          </w:tcPr>
          <w:p w:rsidR="00942947" w:rsidRDefault="00942947" w:rsidP="00942947">
            <w:r>
              <w:t>William Wright</w:t>
            </w:r>
          </w:p>
          <w:p w:rsidR="00942947" w:rsidRDefault="00942947" w:rsidP="00942947">
            <w:r>
              <w:t>Thomas W. McNamee</w:t>
            </w:r>
          </w:p>
          <w:p w:rsidR="00942947" w:rsidRDefault="00942947" w:rsidP="00942947">
            <w:r>
              <w:t>Ohio Attorney General</w:t>
            </w:r>
          </w:p>
          <w:p w:rsidR="00942947" w:rsidRDefault="00942947" w:rsidP="00942947">
            <w:r>
              <w:t>Chief, Public Utilities Section</w:t>
            </w:r>
          </w:p>
          <w:p w:rsidR="00942947" w:rsidRDefault="00942947" w:rsidP="00942947">
            <w:r>
              <w:t>180 East Broad Street, 6th Floor</w:t>
            </w:r>
          </w:p>
          <w:p w:rsidR="00942947" w:rsidRDefault="00942947" w:rsidP="00942947">
            <w:r>
              <w:t>Columbus, Ohio 43215</w:t>
            </w:r>
          </w:p>
          <w:p w:rsidR="00942947" w:rsidRDefault="00C837AA" w:rsidP="00942947">
            <w:hyperlink r:id="rId9" w:history="1">
              <w:r w:rsidR="00942947" w:rsidRPr="00F82B69">
                <w:rPr>
                  <w:rStyle w:val="Hyperlink"/>
                </w:rPr>
                <w:t>william.wright@puc.state.oh.us</w:t>
              </w:r>
            </w:hyperlink>
          </w:p>
          <w:p w:rsidR="00942947" w:rsidRDefault="00C837AA" w:rsidP="00942947">
            <w:hyperlink r:id="rId10" w:history="1">
              <w:r w:rsidR="00942947" w:rsidRPr="00F82B69">
                <w:rPr>
                  <w:rStyle w:val="Hyperlink"/>
                </w:rPr>
                <w:t>thomas.mcnamee@puc.state.oh.us</w:t>
              </w:r>
            </w:hyperlink>
          </w:p>
          <w:p w:rsidR="00942947" w:rsidRDefault="00942947" w:rsidP="00942947"/>
        </w:tc>
        <w:tc>
          <w:tcPr>
            <w:tcW w:w="4788" w:type="dxa"/>
          </w:tcPr>
          <w:p w:rsidR="00942947" w:rsidRDefault="00942947" w:rsidP="00942947">
            <w:r>
              <w:t xml:space="preserve">Stephen B. </w:t>
            </w:r>
            <w:proofErr w:type="spellStart"/>
            <w:r>
              <w:t>Seiple</w:t>
            </w:r>
            <w:proofErr w:type="spellEnd"/>
            <w:r>
              <w:t>, Counsel of Record</w:t>
            </w:r>
          </w:p>
          <w:p w:rsidR="00942947" w:rsidRDefault="00942947" w:rsidP="00942947">
            <w:r>
              <w:t>Brooke E. Leslie</w:t>
            </w:r>
          </w:p>
          <w:p w:rsidR="00942947" w:rsidRDefault="00942947" w:rsidP="00942947">
            <w:r>
              <w:t>Columbia Gas of Ohio, Inc.</w:t>
            </w:r>
          </w:p>
          <w:p w:rsidR="00942947" w:rsidRDefault="00942947" w:rsidP="00942947">
            <w:r>
              <w:t xml:space="preserve">200 </w:t>
            </w:r>
            <w:r w:rsidR="00E33905">
              <w:t>Civic Center Drive</w:t>
            </w:r>
          </w:p>
          <w:p w:rsidR="00E33905" w:rsidRDefault="00E33905" w:rsidP="00942947">
            <w:r>
              <w:t>PO Box 117</w:t>
            </w:r>
          </w:p>
          <w:p w:rsidR="00E33905" w:rsidRDefault="00E33905" w:rsidP="00942947">
            <w:r>
              <w:t>Columbus, Ohio 43216-0117</w:t>
            </w:r>
          </w:p>
          <w:p w:rsidR="00E33905" w:rsidRDefault="00C837AA" w:rsidP="00942947">
            <w:hyperlink r:id="rId11" w:history="1">
              <w:r w:rsidR="00E33905" w:rsidRPr="00F82B69">
                <w:rPr>
                  <w:rStyle w:val="Hyperlink"/>
                </w:rPr>
                <w:t>sseiple@nisource.com</w:t>
              </w:r>
            </w:hyperlink>
          </w:p>
          <w:p w:rsidR="00E33905" w:rsidRDefault="00C837AA" w:rsidP="00942947">
            <w:hyperlink r:id="rId12" w:history="1">
              <w:r w:rsidR="00E33905" w:rsidRPr="00F82B69">
                <w:rPr>
                  <w:rStyle w:val="Hyperlink"/>
                </w:rPr>
                <w:t>bleslie@nisource.com</w:t>
              </w:r>
            </w:hyperlink>
          </w:p>
          <w:p w:rsidR="00E33905" w:rsidRDefault="00E33905" w:rsidP="00942947"/>
        </w:tc>
      </w:tr>
      <w:tr w:rsidR="00942947" w:rsidTr="00942947">
        <w:tc>
          <w:tcPr>
            <w:tcW w:w="4788" w:type="dxa"/>
          </w:tcPr>
          <w:p w:rsidR="00942947" w:rsidRDefault="00942947" w:rsidP="00942947">
            <w:r>
              <w:t>Melissa R. Yost</w:t>
            </w:r>
          </w:p>
          <w:p w:rsidR="00942947" w:rsidRDefault="00942947" w:rsidP="00942947">
            <w:r>
              <w:t>Kyle L. Kern</w:t>
            </w:r>
          </w:p>
          <w:p w:rsidR="00942947" w:rsidRDefault="00942947" w:rsidP="00942947">
            <w:r>
              <w:t>Office of the Ohio Consumers’ Counsel</w:t>
            </w:r>
          </w:p>
          <w:p w:rsidR="00942947" w:rsidRDefault="00942947" w:rsidP="00942947">
            <w:r>
              <w:t>10 W. Broad Street, Suite 1800</w:t>
            </w:r>
          </w:p>
          <w:p w:rsidR="00942947" w:rsidRDefault="00942947" w:rsidP="00942947">
            <w:r>
              <w:t>Columbus, Ohio 43215-3485</w:t>
            </w:r>
          </w:p>
          <w:p w:rsidR="00942947" w:rsidRDefault="00C837AA" w:rsidP="00942947">
            <w:hyperlink r:id="rId13" w:history="1">
              <w:r w:rsidR="00942947" w:rsidRPr="00F82B69">
                <w:rPr>
                  <w:rStyle w:val="Hyperlink"/>
                </w:rPr>
                <w:t>yost@occ.state.oh.us</w:t>
              </w:r>
            </w:hyperlink>
          </w:p>
          <w:p w:rsidR="00942947" w:rsidRDefault="00C837AA" w:rsidP="00942947">
            <w:hyperlink r:id="rId14" w:history="1">
              <w:r w:rsidR="00EC66D5" w:rsidRPr="00952960">
                <w:rPr>
                  <w:rStyle w:val="Hyperlink"/>
                </w:rPr>
                <w:t>kern@occ.state.oh.us</w:t>
              </w:r>
            </w:hyperlink>
          </w:p>
          <w:p w:rsidR="00942947" w:rsidRDefault="00942947" w:rsidP="00942947"/>
        </w:tc>
        <w:tc>
          <w:tcPr>
            <w:tcW w:w="4788" w:type="dxa"/>
          </w:tcPr>
          <w:p w:rsidR="00942947" w:rsidRDefault="00E33905" w:rsidP="00942947">
            <w:r>
              <w:t>Jon F. Kelly</w:t>
            </w:r>
          </w:p>
          <w:p w:rsidR="00E33905" w:rsidRDefault="00E33905" w:rsidP="00942947">
            <w:r>
              <w:t xml:space="preserve">Mary Ryan </w:t>
            </w:r>
            <w:proofErr w:type="spellStart"/>
            <w:r>
              <w:t>Fenlon</w:t>
            </w:r>
            <w:proofErr w:type="spellEnd"/>
          </w:p>
          <w:p w:rsidR="00E33905" w:rsidRDefault="00E33905" w:rsidP="00942947">
            <w:r>
              <w:t>AT&amp;T Services, Inc.</w:t>
            </w:r>
          </w:p>
          <w:p w:rsidR="00E33905" w:rsidRDefault="00E33905" w:rsidP="00942947">
            <w:r>
              <w:t>150 E. Gay Street, Room 4-A</w:t>
            </w:r>
          </w:p>
          <w:p w:rsidR="00E33905" w:rsidRDefault="00E33905" w:rsidP="00942947">
            <w:r>
              <w:t>Columbus, Ohio 43215</w:t>
            </w:r>
          </w:p>
          <w:p w:rsidR="00B0412D" w:rsidRDefault="00C837AA" w:rsidP="00942947">
            <w:hyperlink r:id="rId15" w:history="1">
              <w:r w:rsidR="00B0412D" w:rsidRPr="00952960">
                <w:rPr>
                  <w:rStyle w:val="Hyperlink"/>
                </w:rPr>
                <w:t>jk2961@att.com</w:t>
              </w:r>
            </w:hyperlink>
          </w:p>
          <w:p w:rsidR="00B0412D" w:rsidRPr="00441289" w:rsidRDefault="00B0412D" w:rsidP="00942947">
            <w:pPr>
              <w:rPr>
                <w:u w:val="single"/>
              </w:rPr>
            </w:pPr>
            <w:r w:rsidRPr="00441289">
              <w:rPr>
                <w:u w:val="single"/>
              </w:rPr>
              <w:t>mf1842@att.com</w:t>
            </w:r>
          </w:p>
        </w:tc>
      </w:tr>
      <w:tr w:rsidR="00942947" w:rsidTr="00942947">
        <w:tc>
          <w:tcPr>
            <w:tcW w:w="4788" w:type="dxa"/>
          </w:tcPr>
          <w:p w:rsidR="00942947" w:rsidRDefault="00942947" w:rsidP="00942947">
            <w:r>
              <w:t>Barth E. Royer</w:t>
            </w:r>
          </w:p>
          <w:p w:rsidR="00942947" w:rsidRDefault="00942947" w:rsidP="00942947">
            <w:r>
              <w:t>Bell &amp; Royer Co., LPA</w:t>
            </w:r>
          </w:p>
          <w:p w:rsidR="00942947" w:rsidRDefault="00942947" w:rsidP="00942947">
            <w:r>
              <w:t>33 South Grant Avenue</w:t>
            </w:r>
          </w:p>
          <w:p w:rsidR="00942947" w:rsidRDefault="00942947" w:rsidP="00942947">
            <w:r>
              <w:t>Columbus, Ohio  43215-3927</w:t>
            </w:r>
          </w:p>
          <w:p w:rsidR="00942947" w:rsidRDefault="00C837AA" w:rsidP="00942947">
            <w:hyperlink r:id="rId16" w:history="1">
              <w:r w:rsidR="00942947" w:rsidRPr="00F82B69">
                <w:rPr>
                  <w:rStyle w:val="Hyperlink"/>
                </w:rPr>
                <w:t>BarthRoyer@aol.com</w:t>
              </w:r>
            </w:hyperlink>
          </w:p>
          <w:p w:rsidR="00942947" w:rsidRDefault="00942947" w:rsidP="00942947"/>
        </w:tc>
        <w:tc>
          <w:tcPr>
            <w:tcW w:w="4788" w:type="dxa"/>
          </w:tcPr>
          <w:p w:rsidR="00942947" w:rsidRDefault="00E33905" w:rsidP="00942947">
            <w:r>
              <w:t>Amy B. Spiller</w:t>
            </w:r>
          </w:p>
          <w:p w:rsidR="00E33905" w:rsidRDefault="00E33905" w:rsidP="00942947">
            <w:r>
              <w:t>Elizabeth H. Watts</w:t>
            </w:r>
          </w:p>
          <w:p w:rsidR="00E33905" w:rsidRDefault="00E33905" w:rsidP="00942947">
            <w:r>
              <w:t>Duke Energy Business Services LLC</w:t>
            </w:r>
          </w:p>
          <w:p w:rsidR="00E33905" w:rsidRDefault="00E33905" w:rsidP="00942947">
            <w:r>
              <w:t>155 E. Broad Street, 21st Floor</w:t>
            </w:r>
          </w:p>
          <w:p w:rsidR="00E33905" w:rsidRDefault="00E33905" w:rsidP="00942947">
            <w:r>
              <w:t>Columbus, Ohio 43215</w:t>
            </w:r>
          </w:p>
          <w:p w:rsidR="00E33905" w:rsidRDefault="00C837AA" w:rsidP="00942947">
            <w:hyperlink r:id="rId17" w:history="1">
              <w:r w:rsidR="00E33905" w:rsidRPr="00F82B69">
                <w:rPr>
                  <w:rStyle w:val="Hyperlink"/>
                </w:rPr>
                <w:t>Amy.Spiller@duke-energy.com</w:t>
              </w:r>
            </w:hyperlink>
          </w:p>
          <w:p w:rsidR="00E33905" w:rsidRDefault="00C837AA" w:rsidP="00942947">
            <w:hyperlink r:id="rId18" w:history="1">
              <w:r w:rsidR="00E33905" w:rsidRPr="00F82B69">
                <w:rPr>
                  <w:rStyle w:val="Hyperlink"/>
                </w:rPr>
                <w:t>Elizabeth.Watts@duke-energy.com</w:t>
              </w:r>
            </w:hyperlink>
          </w:p>
          <w:p w:rsidR="00E33905" w:rsidRDefault="00E33905" w:rsidP="00942947"/>
        </w:tc>
      </w:tr>
      <w:tr w:rsidR="00942947" w:rsidTr="00942947">
        <w:tc>
          <w:tcPr>
            <w:tcW w:w="4788" w:type="dxa"/>
          </w:tcPr>
          <w:p w:rsidR="00942947" w:rsidRDefault="00942947" w:rsidP="00942947">
            <w:r>
              <w:t xml:space="preserve">Scott E. </w:t>
            </w:r>
            <w:proofErr w:type="spellStart"/>
            <w:r>
              <w:t>Elisar</w:t>
            </w:r>
            <w:proofErr w:type="spellEnd"/>
          </w:p>
          <w:p w:rsidR="00942947" w:rsidRDefault="00942947" w:rsidP="00942947"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  <w:r>
              <w:t xml:space="preserve"> LLC</w:t>
            </w:r>
            <w:r>
              <w:br/>
              <w:t>21 E. State Street, 17th Floor</w:t>
            </w:r>
          </w:p>
          <w:p w:rsidR="00942947" w:rsidRDefault="00942947" w:rsidP="00942947">
            <w:r>
              <w:t>Columbus, Ohio 43215-4288</w:t>
            </w:r>
          </w:p>
          <w:p w:rsidR="00942947" w:rsidRDefault="00C837AA" w:rsidP="00942947">
            <w:hyperlink r:id="rId19" w:history="1">
              <w:r w:rsidR="00942947" w:rsidRPr="00F82B69">
                <w:rPr>
                  <w:rStyle w:val="Hyperlink"/>
                </w:rPr>
                <w:t>selisar@mwncmh.com</w:t>
              </w:r>
            </w:hyperlink>
          </w:p>
          <w:p w:rsidR="00942947" w:rsidRDefault="00942947" w:rsidP="00942947"/>
        </w:tc>
        <w:tc>
          <w:tcPr>
            <w:tcW w:w="4788" w:type="dxa"/>
          </w:tcPr>
          <w:p w:rsidR="00942947" w:rsidRDefault="00E33905" w:rsidP="00942947">
            <w:r>
              <w:t>Mark A. Whitt, Counsel of Record</w:t>
            </w:r>
          </w:p>
          <w:p w:rsidR="00E33905" w:rsidRDefault="00E33905" w:rsidP="00942947">
            <w:r>
              <w:t>Melissa L. Thompson</w:t>
            </w:r>
          </w:p>
          <w:p w:rsidR="00E33905" w:rsidRDefault="00E33905" w:rsidP="00942947">
            <w:r>
              <w:t>Whitt Sturtevant LLP</w:t>
            </w:r>
            <w:r>
              <w:br/>
              <w:t>PNC Plaza, 20th Floor</w:t>
            </w:r>
          </w:p>
          <w:p w:rsidR="00E33905" w:rsidRDefault="00E33905" w:rsidP="00942947">
            <w:r>
              <w:t>Columbus, Ohio 43215</w:t>
            </w:r>
          </w:p>
          <w:p w:rsidR="00E33905" w:rsidRDefault="00C837AA" w:rsidP="00942947">
            <w:hyperlink r:id="rId20" w:history="1">
              <w:r w:rsidR="00F35534" w:rsidRPr="00952960">
                <w:rPr>
                  <w:rStyle w:val="Hyperlink"/>
                </w:rPr>
                <w:t>whitt@whitt-sturtevant.com</w:t>
              </w:r>
            </w:hyperlink>
          </w:p>
          <w:p w:rsidR="00E33905" w:rsidRDefault="00C837AA" w:rsidP="00942947">
            <w:hyperlink r:id="rId21" w:history="1">
              <w:r w:rsidR="00E33905" w:rsidRPr="00F82B69">
                <w:rPr>
                  <w:rStyle w:val="Hyperlink"/>
                </w:rPr>
                <w:t>Thompson@whitt-sturtevant.com</w:t>
              </w:r>
            </w:hyperlink>
          </w:p>
          <w:p w:rsidR="00E33905" w:rsidRDefault="00E33905" w:rsidP="00942947"/>
        </w:tc>
      </w:tr>
    </w:tbl>
    <w:p w:rsidR="00E83285" w:rsidRDefault="00E83285" w:rsidP="00942947">
      <w:pPr>
        <w:rPr>
          <w:rStyle w:val="DocID"/>
        </w:rPr>
      </w:pPr>
    </w:p>
    <w:p w:rsidR="00E83285" w:rsidRDefault="00E83285" w:rsidP="00E83285">
      <w:pPr>
        <w:pStyle w:val="Signature"/>
      </w:pPr>
      <w:r>
        <w:rPr>
          <w:u w:val="single"/>
        </w:rPr>
        <w:t>/s/ Carolyn S. Flahive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285" w:rsidRDefault="00E83285" w:rsidP="00E83285">
      <w:pPr>
        <w:pStyle w:val="Signature"/>
      </w:pPr>
      <w:r>
        <w:t>Carolyn S. Flahive</w:t>
      </w:r>
    </w:p>
    <w:p w:rsidR="00E83285" w:rsidRDefault="00E83285" w:rsidP="00942947">
      <w:pPr>
        <w:rPr>
          <w:rStyle w:val="DocID"/>
        </w:rPr>
      </w:pPr>
    </w:p>
    <w:p w:rsidR="00942947" w:rsidRPr="00942947" w:rsidRDefault="00E33905" w:rsidP="00942947">
      <w:r w:rsidRPr="00E33905">
        <w:rPr>
          <w:rStyle w:val="DocID"/>
        </w:rPr>
        <w:fldChar w:fldCharType="begin"/>
      </w:r>
      <w:r w:rsidRPr="00E33905">
        <w:rPr>
          <w:rStyle w:val="DocID"/>
        </w:rPr>
        <w:instrText xml:space="preserve"> DOCPROPERTY "DocID" \* MERGEFORMAT </w:instrText>
      </w:r>
      <w:r w:rsidRPr="00E33905">
        <w:rPr>
          <w:rStyle w:val="DocID"/>
        </w:rPr>
        <w:fldChar w:fldCharType="separate"/>
      </w:r>
      <w:r w:rsidR="007035D6" w:rsidRPr="007035D6">
        <w:rPr>
          <w:rStyle w:val="DocID"/>
        </w:rPr>
        <w:t>700043.1</w:t>
      </w:r>
      <w:r w:rsidRPr="00E33905">
        <w:rPr>
          <w:rStyle w:val="DocID"/>
        </w:rPr>
        <w:fldChar w:fldCharType="end"/>
      </w:r>
    </w:p>
    <w:sectPr w:rsidR="00942947" w:rsidRPr="0094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ED" w:rsidRDefault="00C852ED" w:rsidP="00045AAE">
      <w:r>
        <w:separator/>
      </w:r>
    </w:p>
  </w:endnote>
  <w:endnote w:type="continuationSeparator" w:id="0">
    <w:p w:rsidR="00C852ED" w:rsidRDefault="00C852ED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ED" w:rsidRDefault="00C852ED" w:rsidP="00045AAE">
      <w:r>
        <w:separator/>
      </w:r>
    </w:p>
  </w:footnote>
  <w:footnote w:type="continuationSeparator" w:id="0">
    <w:p w:rsidR="00C852ED" w:rsidRDefault="00C852ED" w:rsidP="0004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46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4C1E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CC1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154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D253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2B4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22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AE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C8D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FileName" w:val="False"/>
    <w:docVar w:name="DocIDLibrary" w:val="False"/>
    <w:docVar w:name="DocIDLongDate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TimeRemoved" w:val="True"/>
  </w:docVars>
  <w:rsids>
    <w:rsidRoot w:val="00C852ED"/>
    <w:rsid w:val="000400A1"/>
    <w:rsid w:val="00045AAE"/>
    <w:rsid w:val="0008214B"/>
    <w:rsid w:val="001726D8"/>
    <w:rsid w:val="00236B34"/>
    <w:rsid w:val="00255CF7"/>
    <w:rsid w:val="002E2D08"/>
    <w:rsid w:val="002F24C5"/>
    <w:rsid w:val="003265B8"/>
    <w:rsid w:val="00326DBE"/>
    <w:rsid w:val="003B3E9A"/>
    <w:rsid w:val="00441289"/>
    <w:rsid w:val="00501314"/>
    <w:rsid w:val="005E51FD"/>
    <w:rsid w:val="006036E6"/>
    <w:rsid w:val="006F6CD1"/>
    <w:rsid w:val="007035D6"/>
    <w:rsid w:val="00942947"/>
    <w:rsid w:val="009512CC"/>
    <w:rsid w:val="009E71EC"/>
    <w:rsid w:val="00A9770F"/>
    <w:rsid w:val="00B0412D"/>
    <w:rsid w:val="00B94D4C"/>
    <w:rsid w:val="00BF2053"/>
    <w:rsid w:val="00C66A5C"/>
    <w:rsid w:val="00C751CB"/>
    <w:rsid w:val="00C837AA"/>
    <w:rsid w:val="00C852ED"/>
    <w:rsid w:val="00CB6376"/>
    <w:rsid w:val="00D65473"/>
    <w:rsid w:val="00D83C7D"/>
    <w:rsid w:val="00E33905"/>
    <w:rsid w:val="00E83285"/>
    <w:rsid w:val="00E87729"/>
    <w:rsid w:val="00EA1E19"/>
    <w:rsid w:val="00EC66D5"/>
    <w:rsid w:val="00F15459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852ED"/>
    <w:rPr>
      <w:vertAlign w:val="superscript"/>
    </w:rPr>
  </w:style>
  <w:style w:type="table" w:styleId="TableGrid">
    <w:name w:val="Table Grid"/>
    <w:basedOn w:val="TableNormal"/>
    <w:uiPriority w:val="59"/>
    <w:rsid w:val="0094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unhideWhenUsed/>
    <w:rsid w:val="005E51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E51FD"/>
  </w:style>
  <w:style w:type="character" w:styleId="Hyperlink">
    <w:name w:val="Hyperlink"/>
    <w:basedOn w:val="DefaultParagraphFont"/>
    <w:uiPriority w:val="99"/>
    <w:unhideWhenUsed/>
    <w:rsid w:val="00942947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E33905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852ED"/>
    <w:rPr>
      <w:vertAlign w:val="superscript"/>
    </w:rPr>
  </w:style>
  <w:style w:type="table" w:styleId="TableGrid">
    <w:name w:val="Table Grid"/>
    <w:basedOn w:val="TableNormal"/>
    <w:uiPriority w:val="59"/>
    <w:rsid w:val="0094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99"/>
    <w:unhideWhenUsed/>
    <w:rsid w:val="005E51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E51FD"/>
  </w:style>
  <w:style w:type="character" w:styleId="Hyperlink">
    <w:name w:val="Hyperlink"/>
    <w:basedOn w:val="DefaultParagraphFont"/>
    <w:uiPriority w:val="99"/>
    <w:unhideWhenUsed/>
    <w:rsid w:val="00942947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E33905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ost@occ.state.oh.us" TargetMode="External"/><Relationship Id="rId18" Type="http://schemas.openxmlformats.org/officeDocument/2006/relationships/hyperlink" Target="mailto:Elizabeth.Watts@duke-energ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hompson@whitt-sturtevan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leslie@nisource.com" TargetMode="External"/><Relationship Id="rId17" Type="http://schemas.openxmlformats.org/officeDocument/2006/relationships/hyperlink" Target="mailto:Amy.Spiller@duke-energ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thRoyer@aol.com" TargetMode="External"/><Relationship Id="rId20" Type="http://schemas.openxmlformats.org/officeDocument/2006/relationships/hyperlink" Target="mailto:whitt@whitt-sturtevan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eiple@nisourc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k2961@at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omas.mcnamee@puc.state.oh.us" TargetMode="External"/><Relationship Id="rId19" Type="http://schemas.openxmlformats.org/officeDocument/2006/relationships/hyperlink" Target="mailto:selisar@mwncm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lliam.wright@puc.state.oh.us" TargetMode="External"/><Relationship Id="rId14" Type="http://schemas.openxmlformats.org/officeDocument/2006/relationships/hyperlink" Target="mailto:kern@occ.state.oh.u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4DAC-8494-4C29-9E46-26161B6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669</Words>
  <Characters>3720</Characters>
  <Application>Microsoft Office Word</Application>
  <DocSecurity>0</DocSecurity>
  <Lines>161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2012-02-27T18:42:00Z</cp:lastPrinted>
  <dcterms:created xsi:type="dcterms:W3CDTF">2012-02-27T21:01:00Z</dcterms:created>
  <dcterms:modified xsi:type="dcterms:W3CDTF">2012-02-27T21:01:00Z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700043.1</vt:lpwstr>
  </property>
  <property fmtid="{D5CDD505-2E9C-101B-9397-08002B2CF9AE}" pid="3" name="DocumentType">
    <vt:lpwstr>pcgBlank</vt:lpwstr>
  </property>
</Properties>
</file>