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601B85">
        <w:rPr>
          <w:u w:val="single"/>
        </w:rPr>
        <w:t>2.209</w:t>
      </w:r>
      <w:r w:rsidR="00CE7147">
        <w:t xml:space="preserve"> </w:t>
      </w:r>
      <w:r w:rsidR="00540869" w:rsidRPr="009037EF">
        <w:t>p</w:t>
      </w:r>
      <w:r w:rsidRPr="009037EF">
        <w:t>er</w:t>
      </w:r>
      <w:r>
        <w:t xml:space="preserve">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601B85">
        <w:t>February 15</w:t>
      </w:r>
      <w:r w:rsidR="008D33AD">
        <w:t>, 2016</w:t>
      </w:r>
      <w:r w:rsidR="00882143">
        <w:t xml:space="preserve">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305811">
      <w:tc>
        <w:tcPr>
          <w:tcW w:w="2808" w:type="dxa"/>
        </w:tcPr>
        <w:p w:rsidR="00177D36" w:rsidRDefault="00305811" w:rsidP="00601B85">
          <w:pPr>
            <w:pStyle w:val="Footer"/>
          </w:pPr>
          <w:r>
            <w:t xml:space="preserve">Issued:  </w:t>
          </w:r>
          <w:r w:rsidR="00601B85">
            <w:t>February 1</w:t>
          </w:r>
          <w:r w:rsidR="008D33AD">
            <w:t>, 2016</w:t>
          </w:r>
        </w:p>
      </w:tc>
      <w:tc>
        <w:tcPr>
          <w:tcW w:w="6768" w:type="dxa"/>
        </w:tcPr>
        <w:p w:rsidR="00305811" w:rsidRDefault="00177D36" w:rsidP="008D33AD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601B85">
            <w:t>February 15</w:t>
          </w:r>
          <w:r w:rsidR="008D33AD">
            <w:t>, 2016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305811" w:rsidP="006320E9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305811" w:rsidRDefault="003058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305811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8D33AD">
          <w:pPr>
            <w:pStyle w:val="Header"/>
            <w:jc w:val="right"/>
          </w:pPr>
          <w:r>
            <w:t>Eighty-</w:t>
          </w:r>
          <w:r w:rsidR="00601B85">
            <w:t>Second</w:t>
          </w:r>
          <w:r w:rsidR="00601B85">
            <w:t xml:space="preserve"> </w:t>
          </w:r>
          <w:r w:rsidR="00177D36">
            <w:t>Revised Sheet No. B-SCO 3</w:t>
          </w:r>
        </w:p>
        <w:p w:rsidR="00305811" w:rsidRDefault="00177D36" w:rsidP="00601B85">
          <w:pPr>
            <w:pStyle w:val="Header"/>
            <w:jc w:val="right"/>
          </w:pPr>
          <w:r>
            <w:t xml:space="preserve">Superseding </w:t>
          </w:r>
          <w:r w:rsidR="00601B85">
            <w:t>Eighty-First</w:t>
          </w:r>
          <w:r w:rsidR="00601B85">
            <w:t xml:space="preserve"> </w:t>
          </w:r>
          <w:r w:rsidR="00305811">
            <w:t xml:space="preserve">Revised </w:t>
          </w:r>
          <w:proofErr w:type="gramStart"/>
          <w:r w:rsidR="00305811">
            <w:t>Sheet</w:t>
          </w:r>
          <w:proofErr w:type="gramEnd"/>
          <w:r w:rsidR="00305811">
            <w:t xml:space="preserve">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B01047"/>
    <w:rsid w:val="00012F08"/>
    <w:rsid w:val="0001547A"/>
    <w:rsid w:val="000160E8"/>
    <w:rsid w:val="00020969"/>
    <w:rsid w:val="00022E94"/>
    <w:rsid w:val="00052A11"/>
    <w:rsid w:val="00053959"/>
    <w:rsid w:val="00061731"/>
    <w:rsid w:val="000639E4"/>
    <w:rsid w:val="000715D3"/>
    <w:rsid w:val="00085A44"/>
    <w:rsid w:val="00094AFD"/>
    <w:rsid w:val="000973A3"/>
    <w:rsid w:val="000A3104"/>
    <w:rsid w:val="000A35BB"/>
    <w:rsid w:val="000C33AD"/>
    <w:rsid w:val="000C5B1D"/>
    <w:rsid w:val="000D066D"/>
    <w:rsid w:val="000E0CF4"/>
    <w:rsid w:val="000E1E35"/>
    <w:rsid w:val="000F2244"/>
    <w:rsid w:val="001039AA"/>
    <w:rsid w:val="00127394"/>
    <w:rsid w:val="00130461"/>
    <w:rsid w:val="0013715E"/>
    <w:rsid w:val="00143897"/>
    <w:rsid w:val="0015129D"/>
    <w:rsid w:val="001544BC"/>
    <w:rsid w:val="00160B9B"/>
    <w:rsid w:val="00160CAF"/>
    <w:rsid w:val="00177D36"/>
    <w:rsid w:val="0019104E"/>
    <w:rsid w:val="001A007B"/>
    <w:rsid w:val="001A0D39"/>
    <w:rsid w:val="001A3DF1"/>
    <w:rsid w:val="001A5F1B"/>
    <w:rsid w:val="001A6A5F"/>
    <w:rsid w:val="001A718C"/>
    <w:rsid w:val="001B0D2E"/>
    <w:rsid w:val="001C1750"/>
    <w:rsid w:val="001C761A"/>
    <w:rsid w:val="001D31D3"/>
    <w:rsid w:val="001E4A7B"/>
    <w:rsid w:val="001F3B5E"/>
    <w:rsid w:val="001F4900"/>
    <w:rsid w:val="001F7328"/>
    <w:rsid w:val="00203DCB"/>
    <w:rsid w:val="002042B8"/>
    <w:rsid w:val="0021306B"/>
    <w:rsid w:val="002147D1"/>
    <w:rsid w:val="00216AB3"/>
    <w:rsid w:val="00222B4E"/>
    <w:rsid w:val="002232BF"/>
    <w:rsid w:val="00241944"/>
    <w:rsid w:val="00245F4D"/>
    <w:rsid w:val="0026236C"/>
    <w:rsid w:val="00264B8A"/>
    <w:rsid w:val="00270A5A"/>
    <w:rsid w:val="00273CA8"/>
    <w:rsid w:val="0027744E"/>
    <w:rsid w:val="00280DAE"/>
    <w:rsid w:val="00295510"/>
    <w:rsid w:val="002C071B"/>
    <w:rsid w:val="002C3752"/>
    <w:rsid w:val="002C61CA"/>
    <w:rsid w:val="002C6F24"/>
    <w:rsid w:val="002D22CA"/>
    <w:rsid w:val="002D28A4"/>
    <w:rsid w:val="002D4EDD"/>
    <w:rsid w:val="00301EC4"/>
    <w:rsid w:val="00305811"/>
    <w:rsid w:val="0030744B"/>
    <w:rsid w:val="00311A9E"/>
    <w:rsid w:val="00313E5F"/>
    <w:rsid w:val="00335918"/>
    <w:rsid w:val="003430FA"/>
    <w:rsid w:val="00345810"/>
    <w:rsid w:val="00345BCF"/>
    <w:rsid w:val="00350E83"/>
    <w:rsid w:val="00353B07"/>
    <w:rsid w:val="00366CDC"/>
    <w:rsid w:val="00371E60"/>
    <w:rsid w:val="003756A1"/>
    <w:rsid w:val="00377F27"/>
    <w:rsid w:val="00397BD1"/>
    <w:rsid w:val="003A5E9F"/>
    <w:rsid w:val="003A6BEC"/>
    <w:rsid w:val="003C2D15"/>
    <w:rsid w:val="003C6411"/>
    <w:rsid w:val="003E1A07"/>
    <w:rsid w:val="00400E69"/>
    <w:rsid w:val="004024A0"/>
    <w:rsid w:val="004211F6"/>
    <w:rsid w:val="00442C5B"/>
    <w:rsid w:val="00450209"/>
    <w:rsid w:val="00463AF9"/>
    <w:rsid w:val="00464595"/>
    <w:rsid w:val="00482633"/>
    <w:rsid w:val="00490D55"/>
    <w:rsid w:val="00495F3C"/>
    <w:rsid w:val="004961A7"/>
    <w:rsid w:val="004B2EED"/>
    <w:rsid w:val="004B32D0"/>
    <w:rsid w:val="004B466C"/>
    <w:rsid w:val="004C1EB4"/>
    <w:rsid w:val="004C40BB"/>
    <w:rsid w:val="004C46C3"/>
    <w:rsid w:val="004C78DA"/>
    <w:rsid w:val="004D3193"/>
    <w:rsid w:val="004D73FE"/>
    <w:rsid w:val="004E08C7"/>
    <w:rsid w:val="004F1E81"/>
    <w:rsid w:val="004F2E3E"/>
    <w:rsid w:val="004F3426"/>
    <w:rsid w:val="005056ED"/>
    <w:rsid w:val="00532CD3"/>
    <w:rsid w:val="0053399F"/>
    <w:rsid w:val="0053567A"/>
    <w:rsid w:val="00540869"/>
    <w:rsid w:val="00540A82"/>
    <w:rsid w:val="0055472A"/>
    <w:rsid w:val="00555F50"/>
    <w:rsid w:val="00575986"/>
    <w:rsid w:val="0058799D"/>
    <w:rsid w:val="005940C4"/>
    <w:rsid w:val="005979AE"/>
    <w:rsid w:val="005B7CA4"/>
    <w:rsid w:val="005C51D0"/>
    <w:rsid w:val="005C71ED"/>
    <w:rsid w:val="005C7EC2"/>
    <w:rsid w:val="005D47CD"/>
    <w:rsid w:val="005E11BD"/>
    <w:rsid w:val="005E12DF"/>
    <w:rsid w:val="005F7C42"/>
    <w:rsid w:val="00601B85"/>
    <w:rsid w:val="006270B4"/>
    <w:rsid w:val="00627278"/>
    <w:rsid w:val="006320E9"/>
    <w:rsid w:val="0063398D"/>
    <w:rsid w:val="006412D9"/>
    <w:rsid w:val="0066121B"/>
    <w:rsid w:val="00664D1F"/>
    <w:rsid w:val="00691883"/>
    <w:rsid w:val="006A7B97"/>
    <w:rsid w:val="006C4F15"/>
    <w:rsid w:val="006C7319"/>
    <w:rsid w:val="006E2F4F"/>
    <w:rsid w:val="006E3D0D"/>
    <w:rsid w:val="006E5C88"/>
    <w:rsid w:val="006E618D"/>
    <w:rsid w:val="006E760C"/>
    <w:rsid w:val="006E7B5B"/>
    <w:rsid w:val="006F5C0F"/>
    <w:rsid w:val="006F6D12"/>
    <w:rsid w:val="006F743F"/>
    <w:rsid w:val="00710CBC"/>
    <w:rsid w:val="00723439"/>
    <w:rsid w:val="007367B6"/>
    <w:rsid w:val="00753AD5"/>
    <w:rsid w:val="0075621B"/>
    <w:rsid w:val="00770D7D"/>
    <w:rsid w:val="00793BCE"/>
    <w:rsid w:val="007B4167"/>
    <w:rsid w:val="007B4371"/>
    <w:rsid w:val="007D0230"/>
    <w:rsid w:val="007D2D34"/>
    <w:rsid w:val="007D650E"/>
    <w:rsid w:val="007F0357"/>
    <w:rsid w:val="007F325B"/>
    <w:rsid w:val="0081322C"/>
    <w:rsid w:val="00822FB9"/>
    <w:rsid w:val="00833487"/>
    <w:rsid w:val="00842845"/>
    <w:rsid w:val="008544DF"/>
    <w:rsid w:val="008563AB"/>
    <w:rsid w:val="008576A9"/>
    <w:rsid w:val="00861556"/>
    <w:rsid w:val="008663EF"/>
    <w:rsid w:val="0087135B"/>
    <w:rsid w:val="00882143"/>
    <w:rsid w:val="00886A3F"/>
    <w:rsid w:val="008A110E"/>
    <w:rsid w:val="008A5C84"/>
    <w:rsid w:val="008C0939"/>
    <w:rsid w:val="008C0CB1"/>
    <w:rsid w:val="008C23E2"/>
    <w:rsid w:val="008C295C"/>
    <w:rsid w:val="008D1E58"/>
    <w:rsid w:val="008D33AD"/>
    <w:rsid w:val="008E00AE"/>
    <w:rsid w:val="008E1079"/>
    <w:rsid w:val="008E1586"/>
    <w:rsid w:val="008E73A9"/>
    <w:rsid w:val="008F7941"/>
    <w:rsid w:val="009024AF"/>
    <w:rsid w:val="009037EF"/>
    <w:rsid w:val="00910CFC"/>
    <w:rsid w:val="00925961"/>
    <w:rsid w:val="0092697E"/>
    <w:rsid w:val="009361CA"/>
    <w:rsid w:val="00937DC9"/>
    <w:rsid w:val="009600F4"/>
    <w:rsid w:val="009645D9"/>
    <w:rsid w:val="0097202A"/>
    <w:rsid w:val="00972685"/>
    <w:rsid w:val="0099021D"/>
    <w:rsid w:val="0099247E"/>
    <w:rsid w:val="0099560E"/>
    <w:rsid w:val="009A2169"/>
    <w:rsid w:val="009A23CD"/>
    <w:rsid w:val="009B455F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53DD4"/>
    <w:rsid w:val="00A811C5"/>
    <w:rsid w:val="00A94ED7"/>
    <w:rsid w:val="00A96EC7"/>
    <w:rsid w:val="00AA533B"/>
    <w:rsid w:val="00AB5BAE"/>
    <w:rsid w:val="00AB74B0"/>
    <w:rsid w:val="00AE3B87"/>
    <w:rsid w:val="00AE58E9"/>
    <w:rsid w:val="00AF1602"/>
    <w:rsid w:val="00AF7BAA"/>
    <w:rsid w:val="00B01047"/>
    <w:rsid w:val="00B0738E"/>
    <w:rsid w:val="00B22024"/>
    <w:rsid w:val="00B26E23"/>
    <w:rsid w:val="00B40CEB"/>
    <w:rsid w:val="00B54FE7"/>
    <w:rsid w:val="00B6060D"/>
    <w:rsid w:val="00B61E6C"/>
    <w:rsid w:val="00B6215D"/>
    <w:rsid w:val="00B703D7"/>
    <w:rsid w:val="00B850CB"/>
    <w:rsid w:val="00B86763"/>
    <w:rsid w:val="00B92926"/>
    <w:rsid w:val="00B92E00"/>
    <w:rsid w:val="00BA464E"/>
    <w:rsid w:val="00BE0054"/>
    <w:rsid w:val="00BF49B9"/>
    <w:rsid w:val="00BF5053"/>
    <w:rsid w:val="00C0547D"/>
    <w:rsid w:val="00C123D4"/>
    <w:rsid w:val="00C13027"/>
    <w:rsid w:val="00C36800"/>
    <w:rsid w:val="00C44359"/>
    <w:rsid w:val="00C54F63"/>
    <w:rsid w:val="00C8067A"/>
    <w:rsid w:val="00C8664D"/>
    <w:rsid w:val="00C940CF"/>
    <w:rsid w:val="00C95DDE"/>
    <w:rsid w:val="00CA346B"/>
    <w:rsid w:val="00CA504F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0A78"/>
    <w:rsid w:val="00D05891"/>
    <w:rsid w:val="00D15785"/>
    <w:rsid w:val="00D2235D"/>
    <w:rsid w:val="00D23F9C"/>
    <w:rsid w:val="00D312FD"/>
    <w:rsid w:val="00D53C8D"/>
    <w:rsid w:val="00D562A7"/>
    <w:rsid w:val="00D82E76"/>
    <w:rsid w:val="00DA7839"/>
    <w:rsid w:val="00DB14EE"/>
    <w:rsid w:val="00DB7BF1"/>
    <w:rsid w:val="00DC4A02"/>
    <w:rsid w:val="00DC7474"/>
    <w:rsid w:val="00DC7CDD"/>
    <w:rsid w:val="00DD1468"/>
    <w:rsid w:val="00DE4A36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628AB"/>
    <w:rsid w:val="00E643D2"/>
    <w:rsid w:val="00E7060A"/>
    <w:rsid w:val="00E76C5E"/>
    <w:rsid w:val="00E77C9F"/>
    <w:rsid w:val="00E870D5"/>
    <w:rsid w:val="00E977BB"/>
    <w:rsid w:val="00EC3549"/>
    <w:rsid w:val="00ED0B4C"/>
    <w:rsid w:val="00ED249A"/>
    <w:rsid w:val="00ED35AA"/>
    <w:rsid w:val="00EE3E13"/>
    <w:rsid w:val="00EE4F40"/>
    <w:rsid w:val="00EE75A6"/>
    <w:rsid w:val="00EF4118"/>
    <w:rsid w:val="00EF60EC"/>
    <w:rsid w:val="00F01D38"/>
    <w:rsid w:val="00F03374"/>
    <w:rsid w:val="00F043A3"/>
    <w:rsid w:val="00F145AE"/>
    <w:rsid w:val="00F17D84"/>
    <w:rsid w:val="00F422EA"/>
    <w:rsid w:val="00F42FB7"/>
    <w:rsid w:val="00F43344"/>
    <w:rsid w:val="00F43858"/>
    <w:rsid w:val="00F44B0D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3DB1"/>
    <w:rsid w:val="00F97263"/>
    <w:rsid w:val="00FA0E9A"/>
    <w:rsid w:val="00FA3C59"/>
    <w:rsid w:val="00FA4CB4"/>
    <w:rsid w:val="00FC6D9F"/>
    <w:rsid w:val="00FE3260"/>
    <w:rsid w:val="00FF0A89"/>
    <w:rsid w:val="00FF1021"/>
    <w:rsid w:val="00FF106E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6560C-8F7C-47AE-9F75-1E5ACBE1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1</TotalTime>
  <Pages>1</Pages>
  <Words>52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2</cp:revision>
  <cp:lastPrinted>2016-01-29T14:02:00Z</cp:lastPrinted>
  <dcterms:created xsi:type="dcterms:W3CDTF">2016-01-29T14:03:00Z</dcterms:created>
  <dcterms:modified xsi:type="dcterms:W3CDTF">2016-01-29T14:03:00Z</dcterms:modified>
</cp:coreProperties>
</file>