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  <w:bookmarkStart w:id="0" w:name="_GoBack"/>
      <w:bookmarkEnd w:id="0"/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014089">
        <w:rPr>
          <w:u w:val="single"/>
        </w:rPr>
        <w:t>2.969</w:t>
      </w:r>
      <w:r w:rsidR="00B94992" w:rsidRPr="00FD2168"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014089">
        <w:t xml:space="preserve">August </w:t>
      </w:r>
      <w:r w:rsidR="00002513">
        <w:t>14</w:t>
      </w:r>
      <w:r w:rsidR="00625C30">
        <w:t>, 201</w:t>
      </w:r>
      <w:r w:rsidR="00CA659E">
        <w:t>7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014089">
          <w:pPr>
            <w:pStyle w:val="Footer"/>
          </w:pPr>
          <w:r>
            <w:t xml:space="preserve">Issued :  </w:t>
          </w:r>
          <w:r w:rsidR="00014089">
            <w:t>August 1</w:t>
          </w:r>
          <w:r>
            <w:t>, 2017</w:t>
          </w:r>
        </w:p>
      </w:tc>
      <w:tc>
        <w:tcPr>
          <w:tcW w:w="6768" w:type="dxa"/>
        </w:tcPr>
        <w:p w:rsidR="008A3F33" w:rsidRDefault="008A3F33" w:rsidP="00014089">
          <w:pPr>
            <w:pStyle w:val="Footer"/>
            <w:jc w:val="right"/>
          </w:pPr>
          <w:r>
            <w:t xml:space="preserve">Effective:  With bills rendered on or after </w:t>
          </w:r>
          <w:r w:rsidR="00014089">
            <w:t xml:space="preserve">August </w:t>
          </w:r>
          <w:r w:rsidR="00002513">
            <w:t>14</w:t>
          </w:r>
          <w:r>
            <w:t>, 2017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4069B3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014089">
            <w:t>Thirty-First</w:t>
          </w:r>
          <w:r w:rsidR="00002513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137C84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137C84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014089">
            <w:t>Thirtieth</w:t>
          </w:r>
          <w:r w:rsidR="00002513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C6414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7231B"/>
    <w:rsid w:val="00384ECC"/>
    <w:rsid w:val="003A0CFB"/>
    <w:rsid w:val="003A48BC"/>
    <w:rsid w:val="003A5D5C"/>
    <w:rsid w:val="003B03B2"/>
    <w:rsid w:val="003B3C73"/>
    <w:rsid w:val="003B6DE7"/>
    <w:rsid w:val="003C443D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50CE"/>
    <w:rsid w:val="00416C43"/>
    <w:rsid w:val="00427EF6"/>
    <w:rsid w:val="00430727"/>
    <w:rsid w:val="00435948"/>
    <w:rsid w:val="00437652"/>
    <w:rsid w:val="004412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3D4B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55807"/>
    <w:rsid w:val="00E60302"/>
    <w:rsid w:val="00E6501E"/>
    <w:rsid w:val="00E6586C"/>
    <w:rsid w:val="00E80736"/>
    <w:rsid w:val="00E855A8"/>
    <w:rsid w:val="00EB01EF"/>
    <w:rsid w:val="00EB7629"/>
    <w:rsid w:val="00EC36F9"/>
    <w:rsid w:val="00EE1711"/>
    <w:rsid w:val="00EE2EDB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54DB9-9F26-4F61-BAFE-55A14643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2</TotalTime>
  <Pages>1</Pages>
  <Words>69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jona237</cp:lastModifiedBy>
  <cp:revision>4</cp:revision>
  <cp:lastPrinted>2017-06-30T16:02:00Z</cp:lastPrinted>
  <dcterms:created xsi:type="dcterms:W3CDTF">2017-06-30T16:03:00Z</dcterms:created>
  <dcterms:modified xsi:type="dcterms:W3CDTF">2017-07-31T18:39:00Z</dcterms:modified>
</cp:coreProperties>
</file>