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8B01A5">
        <w:rPr>
          <w:u w:val="single"/>
        </w:rPr>
        <w:t>2.</w:t>
      </w:r>
      <w:r w:rsidR="00252404">
        <w:rPr>
          <w:u w:val="single"/>
        </w:rPr>
        <w:t>786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252404">
        <w:t>May</w:t>
      </w:r>
      <w:r w:rsidR="00252404">
        <w:t xml:space="preserve"> </w:t>
      </w:r>
      <w:r w:rsidR="004B04BD">
        <w:t>15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8B01A5">
            <w:t xml:space="preserve">April </w:t>
          </w:r>
          <w:r w:rsidR="00252404">
            <w:t>30</w:t>
          </w:r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252404">
            <w:t>May</w:t>
          </w:r>
          <w:r w:rsidR="004B04BD">
            <w:t xml:space="preserve"> 15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</w:t>
          </w:r>
          <w:r w:rsidR="00252404">
            <w:t>ty-First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221B7E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Twentieth</w:t>
          </w:r>
          <w:r w:rsidR="00C261E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88CA-46AF-4C48-98B4-3FA2BC37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2019-04-29T20:58:00Z</dcterms:created>
  <dcterms:modified xsi:type="dcterms:W3CDTF">2019-04-29T20:58:00Z</dcterms:modified>
</cp:coreProperties>
</file>