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434B20">
        <w:rPr>
          <w:u w:val="single"/>
        </w:rPr>
        <w:t>2.752</w:t>
      </w:r>
      <w:r w:rsidR="007B0A79">
        <w:rPr>
          <w:u w:val="single"/>
        </w:rPr>
        <w:t xml:space="preserve"> </w:t>
      </w:r>
      <w:r w:rsidR="00540869" w:rsidRPr="009037EF">
        <w:t>p</w:t>
      </w:r>
      <w:r w:rsidRPr="009037EF">
        <w:t>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</w:t>
      </w:r>
      <w:r w:rsidR="004F5F79">
        <w:t xml:space="preserve"> </w:t>
      </w:r>
      <w:r w:rsidR="00434B20">
        <w:t>November 10</w:t>
      </w:r>
      <w:r w:rsidR="008D33AD">
        <w:t>, 201</w:t>
      </w:r>
      <w:r w:rsidR="004D0D85">
        <w:t>7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>
      <w:bookmarkStart w:id="0" w:name="_GoBack"/>
      <w:bookmarkEnd w:id="0"/>
    </w:p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434B20">
          <w:pPr>
            <w:pStyle w:val="Footer"/>
          </w:pPr>
          <w:r>
            <w:t xml:space="preserve">Issued:  </w:t>
          </w:r>
          <w:r w:rsidR="00434B20">
            <w:t>October 30</w:t>
          </w:r>
          <w:r w:rsidR="008D33AD">
            <w:t>, 201</w:t>
          </w:r>
          <w:r w:rsidR="004D0D85">
            <w:t>7</w:t>
          </w:r>
        </w:p>
      </w:tc>
      <w:tc>
        <w:tcPr>
          <w:tcW w:w="6768" w:type="dxa"/>
        </w:tcPr>
        <w:p w:rsidR="00305811" w:rsidRDefault="00177D36" w:rsidP="00434B20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434B20">
            <w:t>November 10</w:t>
          </w:r>
          <w:r w:rsidR="008D33AD">
            <w:t>, 201</w:t>
          </w:r>
          <w:r w:rsidR="004D0D85">
            <w:t>7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20E9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7B0A79">
          <w:pPr>
            <w:pStyle w:val="Header"/>
            <w:jc w:val="right"/>
          </w:pPr>
          <w:r>
            <w:t>One</w:t>
          </w:r>
          <w:r w:rsidR="00543555">
            <w:t>-</w:t>
          </w:r>
          <w:r>
            <w:t>Hundre</w:t>
          </w:r>
          <w:r w:rsidR="00CB1591">
            <w:t>d</w:t>
          </w:r>
          <w:r w:rsidR="000637D1">
            <w:t xml:space="preserve"> and </w:t>
          </w:r>
          <w:r w:rsidR="00434B20">
            <w:t>Third</w:t>
          </w:r>
          <w:r>
            <w:t xml:space="preserve"> </w:t>
          </w:r>
          <w:r w:rsidR="00177D36">
            <w:t>Revised Sheet No. B-SCO 3</w:t>
          </w:r>
        </w:p>
        <w:p w:rsidR="00305811" w:rsidRDefault="00177D36" w:rsidP="007B0A79">
          <w:pPr>
            <w:pStyle w:val="Header"/>
            <w:jc w:val="right"/>
          </w:pPr>
          <w:r>
            <w:t xml:space="preserve">Superseding </w:t>
          </w:r>
          <w:r w:rsidR="000637D1">
            <w:t xml:space="preserve">One </w:t>
          </w:r>
          <w:r w:rsidR="00D91BE8">
            <w:t xml:space="preserve">Hundred and </w:t>
          </w:r>
          <w:r w:rsidR="00434B20">
            <w:t>Second</w:t>
          </w:r>
          <w:r w:rsidR="007B0A79">
            <w:t xml:space="preserve"> </w:t>
          </w:r>
          <w:r w:rsidR="00305811">
            <w:t xml:space="preserve">Revised Sheet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47"/>
    <w:rsid w:val="00012F08"/>
    <w:rsid w:val="0001547A"/>
    <w:rsid w:val="000160E8"/>
    <w:rsid w:val="00020969"/>
    <w:rsid w:val="00022E94"/>
    <w:rsid w:val="000433F0"/>
    <w:rsid w:val="00052A11"/>
    <w:rsid w:val="00053959"/>
    <w:rsid w:val="00061731"/>
    <w:rsid w:val="000637D1"/>
    <w:rsid w:val="000639E4"/>
    <w:rsid w:val="000662C3"/>
    <w:rsid w:val="000715D3"/>
    <w:rsid w:val="000838AA"/>
    <w:rsid w:val="00085A44"/>
    <w:rsid w:val="00094AFD"/>
    <w:rsid w:val="000973A3"/>
    <w:rsid w:val="000A3104"/>
    <w:rsid w:val="000A35BB"/>
    <w:rsid w:val="000B3EC4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27E68"/>
    <w:rsid w:val="00130461"/>
    <w:rsid w:val="00133F64"/>
    <w:rsid w:val="00136D6D"/>
    <w:rsid w:val="0013715E"/>
    <w:rsid w:val="00143897"/>
    <w:rsid w:val="00150C12"/>
    <w:rsid w:val="0015129D"/>
    <w:rsid w:val="001537E5"/>
    <w:rsid w:val="001544BC"/>
    <w:rsid w:val="00160B9B"/>
    <w:rsid w:val="00160CAF"/>
    <w:rsid w:val="00170551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D6F09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2B4E"/>
    <w:rsid w:val="002232BF"/>
    <w:rsid w:val="00241944"/>
    <w:rsid w:val="00245F4D"/>
    <w:rsid w:val="002525ED"/>
    <w:rsid w:val="00252CC2"/>
    <w:rsid w:val="00255C3C"/>
    <w:rsid w:val="0026236C"/>
    <w:rsid w:val="00264B8A"/>
    <w:rsid w:val="00270A5A"/>
    <w:rsid w:val="00273CA8"/>
    <w:rsid w:val="0027744E"/>
    <w:rsid w:val="00280DAE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2AE1"/>
    <w:rsid w:val="00305811"/>
    <w:rsid w:val="0030744B"/>
    <w:rsid w:val="00311A9E"/>
    <w:rsid w:val="00313E5F"/>
    <w:rsid w:val="00335918"/>
    <w:rsid w:val="003430FA"/>
    <w:rsid w:val="00345810"/>
    <w:rsid w:val="00345BCF"/>
    <w:rsid w:val="00350E83"/>
    <w:rsid w:val="00353B07"/>
    <w:rsid w:val="0036472F"/>
    <w:rsid w:val="003656FD"/>
    <w:rsid w:val="00366CDC"/>
    <w:rsid w:val="00371E60"/>
    <w:rsid w:val="003756A1"/>
    <w:rsid w:val="00377F27"/>
    <w:rsid w:val="00397BD1"/>
    <w:rsid w:val="003A13B0"/>
    <w:rsid w:val="003A5E9F"/>
    <w:rsid w:val="003A6BEC"/>
    <w:rsid w:val="003A77F8"/>
    <w:rsid w:val="003C2D15"/>
    <w:rsid w:val="003C5249"/>
    <w:rsid w:val="003C6411"/>
    <w:rsid w:val="003D1488"/>
    <w:rsid w:val="003E1A07"/>
    <w:rsid w:val="003F14CA"/>
    <w:rsid w:val="00400E69"/>
    <w:rsid w:val="004024A0"/>
    <w:rsid w:val="004211F6"/>
    <w:rsid w:val="00434B20"/>
    <w:rsid w:val="00442C5B"/>
    <w:rsid w:val="00450209"/>
    <w:rsid w:val="00463AF9"/>
    <w:rsid w:val="00464595"/>
    <w:rsid w:val="00465B93"/>
    <w:rsid w:val="00482633"/>
    <w:rsid w:val="00490D55"/>
    <w:rsid w:val="004936A4"/>
    <w:rsid w:val="00495F3C"/>
    <w:rsid w:val="004961A7"/>
    <w:rsid w:val="004975D7"/>
    <w:rsid w:val="004B2EED"/>
    <w:rsid w:val="004B32D0"/>
    <w:rsid w:val="004B466C"/>
    <w:rsid w:val="004C1EB4"/>
    <w:rsid w:val="004C40BB"/>
    <w:rsid w:val="004C46C3"/>
    <w:rsid w:val="004C78DA"/>
    <w:rsid w:val="004D0D85"/>
    <w:rsid w:val="004D3193"/>
    <w:rsid w:val="004D73FE"/>
    <w:rsid w:val="004E08C7"/>
    <w:rsid w:val="004F1E81"/>
    <w:rsid w:val="004F2E3E"/>
    <w:rsid w:val="004F3426"/>
    <w:rsid w:val="004F5F79"/>
    <w:rsid w:val="005056ED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75986"/>
    <w:rsid w:val="00586B9C"/>
    <w:rsid w:val="0058799D"/>
    <w:rsid w:val="00591E97"/>
    <w:rsid w:val="005931AE"/>
    <w:rsid w:val="005940C4"/>
    <w:rsid w:val="005979AE"/>
    <w:rsid w:val="005A30F5"/>
    <w:rsid w:val="005B7CA4"/>
    <w:rsid w:val="005C51D0"/>
    <w:rsid w:val="005C71ED"/>
    <w:rsid w:val="005C7EC2"/>
    <w:rsid w:val="005D47CD"/>
    <w:rsid w:val="005D53CB"/>
    <w:rsid w:val="005D5C69"/>
    <w:rsid w:val="005E11BD"/>
    <w:rsid w:val="005E12DF"/>
    <w:rsid w:val="005F7C42"/>
    <w:rsid w:val="00601B85"/>
    <w:rsid w:val="006270B4"/>
    <w:rsid w:val="00627278"/>
    <w:rsid w:val="006320E9"/>
    <w:rsid w:val="0063398D"/>
    <w:rsid w:val="00636FE8"/>
    <w:rsid w:val="006412D9"/>
    <w:rsid w:val="00653DAF"/>
    <w:rsid w:val="0066121B"/>
    <w:rsid w:val="00664BA0"/>
    <w:rsid w:val="00664D1F"/>
    <w:rsid w:val="006678F8"/>
    <w:rsid w:val="00691883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121DF"/>
    <w:rsid w:val="00723439"/>
    <w:rsid w:val="00732CC9"/>
    <w:rsid w:val="007367B6"/>
    <w:rsid w:val="007518FF"/>
    <w:rsid w:val="00753AD5"/>
    <w:rsid w:val="0075621B"/>
    <w:rsid w:val="00770D7D"/>
    <w:rsid w:val="00793BCE"/>
    <w:rsid w:val="007B0A79"/>
    <w:rsid w:val="007B4167"/>
    <w:rsid w:val="007B4371"/>
    <w:rsid w:val="007D0230"/>
    <w:rsid w:val="007D2D34"/>
    <w:rsid w:val="007D650E"/>
    <w:rsid w:val="007F0357"/>
    <w:rsid w:val="007F2F6C"/>
    <w:rsid w:val="007F325B"/>
    <w:rsid w:val="0081322C"/>
    <w:rsid w:val="00822FB9"/>
    <w:rsid w:val="00833487"/>
    <w:rsid w:val="00835D70"/>
    <w:rsid w:val="008364E9"/>
    <w:rsid w:val="00842845"/>
    <w:rsid w:val="008544DF"/>
    <w:rsid w:val="008563AB"/>
    <w:rsid w:val="008576A9"/>
    <w:rsid w:val="00861556"/>
    <w:rsid w:val="008663EF"/>
    <w:rsid w:val="00867D65"/>
    <w:rsid w:val="0087135B"/>
    <w:rsid w:val="00882143"/>
    <w:rsid w:val="00886A3F"/>
    <w:rsid w:val="008A110E"/>
    <w:rsid w:val="008A5C84"/>
    <w:rsid w:val="008C0939"/>
    <w:rsid w:val="008C0CB1"/>
    <w:rsid w:val="008C1585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8F7A77"/>
    <w:rsid w:val="009024AF"/>
    <w:rsid w:val="009037EF"/>
    <w:rsid w:val="00910CFC"/>
    <w:rsid w:val="00925961"/>
    <w:rsid w:val="0092697E"/>
    <w:rsid w:val="009361CA"/>
    <w:rsid w:val="00937DC9"/>
    <w:rsid w:val="00942964"/>
    <w:rsid w:val="0094364F"/>
    <w:rsid w:val="00951A2E"/>
    <w:rsid w:val="009600F4"/>
    <w:rsid w:val="009645D9"/>
    <w:rsid w:val="0097202A"/>
    <w:rsid w:val="00972685"/>
    <w:rsid w:val="00987285"/>
    <w:rsid w:val="0099021D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45C7F"/>
    <w:rsid w:val="00A53DD4"/>
    <w:rsid w:val="00A569A3"/>
    <w:rsid w:val="00A667CE"/>
    <w:rsid w:val="00A811C5"/>
    <w:rsid w:val="00A94ED7"/>
    <w:rsid w:val="00A96EC7"/>
    <w:rsid w:val="00AA533B"/>
    <w:rsid w:val="00AB5BAE"/>
    <w:rsid w:val="00AB74B0"/>
    <w:rsid w:val="00AD1902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23D4"/>
    <w:rsid w:val="00C13027"/>
    <w:rsid w:val="00C33E36"/>
    <w:rsid w:val="00C36800"/>
    <w:rsid w:val="00C44359"/>
    <w:rsid w:val="00C54F63"/>
    <w:rsid w:val="00C8067A"/>
    <w:rsid w:val="00C8664D"/>
    <w:rsid w:val="00C940CF"/>
    <w:rsid w:val="00C95DDE"/>
    <w:rsid w:val="00CA05C2"/>
    <w:rsid w:val="00CA346B"/>
    <w:rsid w:val="00CA504F"/>
    <w:rsid w:val="00CB1591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2D77"/>
    <w:rsid w:val="00D23F9C"/>
    <w:rsid w:val="00D312FD"/>
    <w:rsid w:val="00D53C8D"/>
    <w:rsid w:val="00D562A7"/>
    <w:rsid w:val="00D6426A"/>
    <w:rsid w:val="00D773C3"/>
    <w:rsid w:val="00D82E76"/>
    <w:rsid w:val="00D91BE8"/>
    <w:rsid w:val="00DA4B00"/>
    <w:rsid w:val="00DA7839"/>
    <w:rsid w:val="00DB0538"/>
    <w:rsid w:val="00DB14EE"/>
    <w:rsid w:val="00DB7BF1"/>
    <w:rsid w:val="00DC4A02"/>
    <w:rsid w:val="00DC7474"/>
    <w:rsid w:val="00DC7CDD"/>
    <w:rsid w:val="00DD1468"/>
    <w:rsid w:val="00DE4A36"/>
    <w:rsid w:val="00DE563C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6700B"/>
    <w:rsid w:val="00E7060A"/>
    <w:rsid w:val="00E76C5E"/>
    <w:rsid w:val="00E77C9F"/>
    <w:rsid w:val="00E870D5"/>
    <w:rsid w:val="00E94FBE"/>
    <w:rsid w:val="00E977BB"/>
    <w:rsid w:val="00EB3881"/>
    <w:rsid w:val="00EC3549"/>
    <w:rsid w:val="00EC39A4"/>
    <w:rsid w:val="00ED0B4C"/>
    <w:rsid w:val="00ED249A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31C6C"/>
    <w:rsid w:val="00F422EA"/>
    <w:rsid w:val="00F42FB7"/>
    <w:rsid w:val="00F43344"/>
    <w:rsid w:val="00F43858"/>
    <w:rsid w:val="00F44B0D"/>
    <w:rsid w:val="00F47C08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5898-5B6B-4257-81DD-B903C5FA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1</TotalTime>
  <Pages>1</Pages>
  <Words>52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3</cp:revision>
  <cp:lastPrinted>2017-01-31T17:46:00Z</cp:lastPrinted>
  <dcterms:created xsi:type="dcterms:W3CDTF">2017-10-30T15:19:00Z</dcterms:created>
  <dcterms:modified xsi:type="dcterms:W3CDTF">2017-10-30T15:19:00Z</dcterms:modified>
</cp:coreProperties>
</file>