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DA" w:rsidRDefault="004165DA">
      <w:bookmarkStart w:id="0" w:name="_GoBack"/>
      <w:bookmarkEnd w:id="0"/>
    </w:p>
    <w:p w:rsidR="005C74BE" w:rsidRDefault="005C74BE" w:rsidP="005C74BE">
      <w:pPr>
        <w:pStyle w:val="PersonalInfo"/>
        <w:jc w:val="right"/>
      </w:pPr>
      <w:bookmarkStart w:id="1" w:name="PersonalInfo"/>
      <w:r>
        <w:t>Frank P. Darr</w:t>
      </w:r>
    </w:p>
    <w:p w:rsidR="005C74BE" w:rsidRDefault="005C74BE" w:rsidP="005C74BE">
      <w:pPr>
        <w:pStyle w:val="PersonalInfo"/>
        <w:jc w:val="right"/>
      </w:pPr>
      <w:r>
        <w:t>(614) 719-2855-Direct Dial</w:t>
      </w:r>
    </w:p>
    <w:p w:rsidR="004165DA" w:rsidRDefault="005C74BE" w:rsidP="005C74BE">
      <w:pPr>
        <w:pStyle w:val="PersonalInfo"/>
        <w:jc w:val="right"/>
      </w:pPr>
      <w:r>
        <w:t>fdarr@mwncmh.com</w:t>
      </w:r>
      <w:bookmarkEnd w:id="1"/>
    </w:p>
    <w:p w:rsidR="004165DA" w:rsidRDefault="00F5736C">
      <w:pPr>
        <w:pStyle w:val="LetterDate"/>
        <w:jc w:val="left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D36040">
        <w:rPr>
          <w:noProof/>
        </w:rPr>
        <w:t>May 7, 2014</w:t>
      </w:r>
      <w:r>
        <w:rPr>
          <w:noProof/>
        </w:rPr>
        <w:fldChar w:fldCharType="end"/>
      </w:r>
    </w:p>
    <w:p w:rsidR="004165DA" w:rsidRDefault="004165DA"/>
    <w:p w:rsidR="005C74BE" w:rsidRDefault="005C74BE" w:rsidP="002A522B">
      <w:pPr>
        <w:pStyle w:val="DeliveryMethod"/>
        <w:spacing w:after="0"/>
      </w:pPr>
      <w:bookmarkStart w:id="2" w:name="DeliveryMethod"/>
    </w:p>
    <w:p w:rsidR="004165DA" w:rsidRDefault="0081775C" w:rsidP="002A522B">
      <w:pPr>
        <w:pStyle w:val="DeliveryMethod"/>
        <w:spacing w:after="0"/>
      </w:pPr>
      <w:r>
        <w:t>VIA ELECTRONIC FILING</w:t>
      </w:r>
    </w:p>
    <w:bookmarkEnd w:id="2"/>
    <w:p w:rsidR="004165DA" w:rsidRDefault="004165DA">
      <w:pPr>
        <w:pStyle w:val="RecipientAddress"/>
      </w:pPr>
    </w:p>
    <w:p w:rsidR="0081775C" w:rsidRDefault="0081775C" w:rsidP="0081775C">
      <w:bookmarkStart w:id="3" w:name="mwn"/>
      <w:r>
        <w:t>Ms. Barcy McNeal</w:t>
      </w:r>
    </w:p>
    <w:p w:rsidR="0081775C" w:rsidRDefault="0081775C" w:rsidP="0081775C">
      <w:r>
        <w:t>Secretary</w:t>
      </w:r>
    </w:p>
    <w:p w:rsidR="0081775C" w:rsidRDefault="0081775C" w:rsidP="0081775C">
      <w:r>
        <w:t>Public Utilities Commission of Ohio</w:t>
      </w:r>
    </w:p>
    <w:p w:rsidR="0081775C" w:rsidRDefault="0081775C" w:rsidP="0081775C">
      <w:r>
        <w:t>180 East Broad Street</w:t>
      </w:r>
    </w:p>
    <w:p w:rsidR="0081775C" w:rsidRDefault="0081775C" w:rsidP="0081775C">
      <w:r>
        <w:t>Columbus, Ohio 43215</w:t>
      </w:r>
    </w:p>
    <w:p w:rsidR="0081775C" w:rsidRDefault="0081775C" w:rsidP="0081775C"/>
    <w:p w:rsidR="0081775C" w:rsidRPr="00F5736C" w:rsidRDefault="0081775C" w:rsidP="0081775C">
      <w:pPr>
        <w:ind w:firstLine="720"/>
        <w:rPr>
          <w:b/>
        </w:rPr>
      </w:pPr>
      <w:r w:rsidRPr="00F5736C">
        <w:rPr>
          <w:b/>
        </w:rPr>
        <w:t>R</w:t>
      </w:r>
      <w:r w:rsidR="00F5736C" w:rsidRPr="00F5736C">
        <w:rPr>
          <w:b/>
        </w:rPr>
        <w:t>e</w:t>
      </w:r>
      <w:r w:rsidRPr="00F5736C">
        <w:rPr>
          <w:b/>
        </w:rPr>
        <w:t xml:space="preserve">: Case No. 14-0662-GA-UNC; withdrawal of request for expedited decision </w:t>
      </w:r>
    </w:p>
    <w:p w:rsidR="0081775C" w:rsidRDefault="0081775C" w:rsidP="0081775C"/>
    <w:p w:rsidR="0081775C" w:rsidRDefault="0081775C" w:rsidP="005C74BE">
      <w:pPr>
        <w:spacing w:after="120"/>
      </w:pPr>
      <w:r>
        <w:t>Dear Ms. McNeal:</w:t>
      </w:r>
    </w:p>
    <w:p w:rsidR="0081775C" w:rsidRDefault="0081775C" w:rsidP="002A522B">
      <w:pPr>
        <w:spacing w:after="120"/>
        <w:ind w:firstLine="720"/>
        <w:jc w:val="both"/>
      </w:pPr>
      <w:r>
        <w:t>On April 15, 2014, Vectren Energy Delivery of Ohio (“Vectren”) filed an applicati</w:t>
      </w:r>
      <w:r w:rsidR="00B268D7">
        <w:t>on seeking to modify its bill</w:t>
      </w:r>
      <w:r>
        <w:t xml:space="preserve"> format.  As part of that application, Vectren requested that the Public Utilities Commission of Ohio (“Commission”) issue a decision approving the application on an expedited basis.</w:t>
      </w:r>
    </w:p>
    <w:p w:rsidR="00B268D7" w:rsidRPr="0059436A" w:rsidRDefault="0081775C" w:rsidP="00B268D7">
      <w:pPr>
        <w:spacing w:after="120"/>
        <w:ind w:firstLine="720"/>
        <w:jc w:val="both"/>
      </w:pPr>
      <w:r>
        <w:t xml:space="preserve">Commission rules provide that the application will be deemed approved on the forty-sixth day after the application is filed if the Commission does not act on the application within forty-five days.  </w:t>
      </w:r>
      <w:r w:rsidRPr="00B268D7">
        <w:t xml:space="preserve">Since the </w:t>
      </w:r>
      <w:r w:rsidR="00B268D7" w:rsidRPr="00B268D7">
        <w:t xml:space="preserve">filing of the </w:t>
      </w:r>
      <w:r w:rsidRPr="00B268D7">
        <w:t xml:space="preserve">application, Vectren and the Staff of the Commission (“Staff”) have </w:t>
      </w:r>
      <w:r w:rsidR="00B268D7" w:rsidRPr="00B268D7">
        <w:t xml:space="preserve">further </w:t>
      </w:r>
      <w:r w:rsidRPr="00B268D7">
        <w:t xml:space="preserve">discussed the </w:t>
      </w:r>
      <w:r w:rsidR="00B268D7">
        <w:t>requested bill format change, and Vectren will soon file an amended application based on those discussions.</w:t>
      </w:r>
    </w:p>
    <w:p w:rsidR="0081775C" w:rsidRDefault="0081775C" w:rsidP="002A522B">
      <w:pPr>
        <w:spacing w:after="120"/>
        <w:ind w:firstLine="720"/>
        <w:jc w:val="both"/>
      </w:pPr>
      <w:r w:rsidRPr="00B268D7">
        <w:t>Vectren withdraws its request for an expedited decision approving the application.</w:t>
      </w:r>
    </w:p>
    <w:p w:rsidR="0081775C" w:rsidRDefault="0081775C" w:rsidP="0081775C">
      <w:pPr>
        <w:ind w:firstLine="720"/>
        <w:jc w:val="both"/>
      </w:pPr>
      <w:r>
        <w:t>Please contact me if you have any questions.</w:t>
      </w:r>
    </w:p>
    <w:p w:rsidR="0081775C" w:rsidRDefault="0081775C" w:rsidP="0081775C"/>
    <w:p w:rsidR="0081775C" w:rsidRDefault="0081775C" w:rsidP="0081775C">
      <w:r>
        <w:t>Sincerely,</w:t>
      </w:r>
    </w:p>
    <w:p w:rsidR="0081775C" w:rsidRDefault="0081775C" w:rsidP="0081775C"/>
    <w:p w:rsidR="0081775C" w:rsidRDefault="0081775C" w:rsidP="0081775C">
      <w:pPr>
        <w:rPr>
          <w:i/>
        </w:rPr>
      </w:pPr>
      <w:r w:rsidRPr="0081775C">
        <w:rPr>
          <w:i/>
        </w:rPr>
        <w:t>/s/ Frank P. Darr</w:t>
      </w:r>
    </w:p>
    <w:p w:rsidR="0081775C" w:rsidRPr="0081775C" w:rsidRDefault="0081775C" w:rsidP="0081775C">
      <w:pPr>
        <w:rPr>
          <w:i/>
        </w:rPr>
      </w:pPr>
    </w:p>
    <w:p w:rsidR="0081775C" w:rsidRDefault="0081775C" w:rsidP="0081775C">
      <w:r>
        <w:t>Frank P. Darr</w:t>
      </w:r>
    </w:p>
    <w:p w:rsidR="00B268D7" w:rsidRDefault="00B268D7" w:rsidP="0081775C">
      <w:r>
        <w:t>Counsel for</w:t>
      </w:r>
    </w:p>
    <w:p w:rsidR="0081775C" w:rsidRDefault="0081775C" w:rsidP="0081775C">
      <w:pPr>
        <w:rPr>
          <w:b/>
          <w:smallCaps/>
        </w:rPr>
      </w:pPr>
      <w:r w:rsidRPr="00B268D7">
        <w:rPr>
          <w:b/>
          <w:smallCaps/>
        </w:rPr>
        <w:t>Vectren Energy Delivery of Ohio</w:t>
      </w:r>
    </w:p>
    <w:p w:rsidR="0081775C" w:rsidRDefault="0081775C" w:rsidP="0081775C">
      <w:pPr>
        <w:rPr>
          <w:b/>
          <w:smallCaps/>
        </w:rPr>
      </w:pPr>
    </w:p>
    <w:p w:rsidR="0081775C" w:rsidRPr="002A522B" w:rsidRDefault="0081775C" w:rsidP="0081775C">
      <w:r>
        <w:rPr>
          <w:b/>
          <w:smallCaps/>
        </w:rPr>
        <w:t>cc</w:t>
      </w:r>
      <w:r w:rsidRPr="0081775C">
        <w:t>: Parties of Record</w:t>
      </w:r>
    </w:p>
    <w:bookmarkEnd w:id="3"/>
    <w:sectPr w:rsidR="0081775C" w:rsidRPr="002A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C" w:rsidRDefault="0081775C">
      <w:r>
        <w:separator/>
      </w:r>
    </w:p>
  </w:endnote>
  <w:endnote w:type="continuationSeparator" w:id="0">
    <w:p w:rsidR="0081775C" w:rsidRDefault="0081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DA" w:rsidRDefault="0041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DA" w:rsidRPr="002A522B" w:rsidRDefault="00D36040">
    <w:pPr>
      <w:pStyle w:val="Footer"/>
    </w:pPr>
    <w:r w:rsidRPr="00D36040">
      <w:rPr>
        <w:noProof/>
        <w:sz w:val="16"/>
      </w:rPr>
      <w:t>{C43647: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DA" w:rsidRPr="002A522B" w:rsidRDefault="00D36040">
    <w:pPr>
      <w:pStyle w:val="Footer"/>
      <w:jc w:val="center"/>
      <w:rPr>
        <w:sz w:val="16"/>
      </w:rPr>
    </w:pPr>
    <w:r w:rsidRPr="00D36040">
      <w:rPr>
        <w:noProof/>
        <w:sz w:val="16"/>
      </w:rPr>
      <w:t>{C43647: }</w:t>
    </w:r>
    <w:r w:rsidR="002A522B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  <w:r w:rsidR="00F5736C" w:rsidRPr="002A522B">
      <w:rPr>
        <w:noProof/>
        <w:sz w:val="16"/>
      </w:rPr>
      <w:drawing>
        <wp:inline distT="0" distB="0" distL="0" distR="0" wp14:anchorId="3574EC26" wp14:editId="61943D4D">
          <wp:extent cx="5754624" cy="454152"/>
          <wp:effectExtent l="19050" t="0" r="0" b="0"/>
          <wp:docPr id="1" name="Picture 0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C" w:rsidRDefault="0081775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1775C" w:rsidRDefault="0081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DA" w:rsidRDefault="0041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DA" w:rsidRDefault="004165DA">
    <w:pPr>
      <w:pStyle w:val="Header"/>
    </w:pPr>
  </w:p>
  <w:p w:rsidR="004165DA" w:rsidRDefault="004165DA">
    <w:pPr>
      <w:pStyle w:val="Header"/>
    </w:pPr>
  </w:p>
  <w:p w:rsidR="004165DA" w:rsidRDefault="004165DA">
    <w:pPr>
      <w:pStyle w:val="Header"/>
    </w:pPr>
  </w:p>
  <w:p w:rsidR="004165DA" w:rsidRDefault="004165DA">
    <w:pPr>
      <w:pStyle w:val="Header"/>
    </w:pPr>
    <w:bookmarkStart w:id="4" w:name="Recipients"/>
    <w:bookmarkEnd w:id="4"/>
  </w:p>
  <w:p w:rsidR="004165DA" w:rsidRDefault="00D36040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>
      <w:rPr>
        <w:noProof/>
      </w:rPr>
      <w:t>May 7, 2014</w:t>
    </w:r>
    <w:r>
      <w:rPr>
        <w:noProof/>
      </w:rPr>
      <w:fldChar w:fldCharType="end"/>
    </w:r>
  </w:p>
  <w:p w:rsidR="004165DA" w:rsidRDefault="00F5736C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68D7">
      <w:rPr>
        <w:rStyle w:val="PageNumber"/>
        <w:noProof/>
      </w:rPr>
      <w:t>2</w:t>
    </w:r>
    <w:r>
      <w:rPr>
        <w:rStyle w:val="PageNumber"/>
      </w:rPr>
      <w:fldChar w:fldCharType="end"/>
    </w:r>
  </w:p>
  <w:p w:rsidR="004165DA" w:rsidRDefault="004165DA">
    <w:pPr>
      <w:pStyle w:val="Header"/>
      <w:rPr>
        <w:rStyle w:val="PageNumber"/>
      </w:rPr>
    </w:pPr>
  </w:p>
  <w:p w:rsidR="004165DA" w:rsidRDefault="00416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DA" w:rsidRDefault="00F5736C">
    <w:pPr>
      <w:pStyle w:val="Header"/>
      <w:ind w:left="-63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927485" wp14:editId="3E8D078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0" wp14:anchorId="4365BD00" wp14:editId="31107A6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</w:docVars>
  <w:rsids>
    <w:rsidRoot w:val="0081775C"/>
    <w:rsid w:val="002A522B"/>
    <w:rsid w:val="004165DA"/>
    <w:rsid w:val="005C74BE"/>
    <w:rsid w:val="0081775C"/>
    <w:rsid w:val="00B268D7"/>
    <w:rsid w:val="00D36040"/>
    <w:rsid w:val="00F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5C"/>
    <w:pPr>
      <w:ind w:firstLine="720"/>
      <w:jc w:val="both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5C"/>
    <w:rPr>
      <w:rFonts w:ascii="Arial" w:eastAsiaTheme="minorHAnsi" w:hAnsi="Arial" w:cstheme="minorBidi"/>
    </w:rPr>
  </w:style>
  <w:style w:type="character" w:styleId="Hyperlink">
    <w:name w:val="Hyperlink"/>
    <w:basedOn w:val="DefaultParagraphFont"/>
    <w:uiPriority w:val="99"/>
    <w:unhideWhenUsed/>
    <w:rsid w:val="005C7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5C"/>
    <w:pPr>
      <w:ind w:firstLine="720"/>
      <w:jc w:val="both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5C"/>
    <w:rPr>
      <w:rFonts w:ascii="Arial" w:eastAsiaTheme="minorHAnsi" w:hAnsi="Arial" w:cstheme="minorBidi"/>
    </w:rPr>
  </w:style>
  <w:style w:type="character" w:styleId="Hyperlink">
    <w:name w:val="Hyperlink"/>
    <w:basedOn w:val="DefaultParagraphFont"/>
    <w:uiPriority w:val="99"/>
    <w:unhideWhenUsed/>
    <w:rsid w:val="005C7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38</TotalTime>
  <Pages>1</Pages>
  <Words>189</Words>
  <Characters>1049</Characters>
  <Application>Microsoft Office Word</Application>
  <DocSecurity>0</DocSecurity>
  <PresentationFormat/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14-0662 Withdrawal of Request for Expedited Decision (Vectren) (C43647).DOCX</vt:lpstr>
    </vt:vector>
  </TitlesOfParts>
  <Company>MWN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14-0662 Withdrawal of Request for Expedited Decision (Vectren) (C43647).DOCX</dc:title>
  <dc:subject>C43647: /font=8</dc:subject>
  <dc:creator>Karen Bowman</dc:creator>
  <cp:lastModifiedBy>Karen Bowman</cp:lastModifiedBy>
  <cp:revision>5</cp:revision>
  <cp:lastPrinted>2014-05-07T19:48:00Z</cp:lastPrinted>
  <dcterms:created xsi:type="dcterms:W3CDTF">2014-05-07T12:31:00Z</dcterms:created>
  <dcterms:modified xsi:type="dcterms:W3CDTF">2014-05-07T19:50:00Z</dcterms:modified>
</cp:coreProperties>
</file>