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4E" w:rsidRDefault="00572F4E" w:rsidP="00C116F3">
      <w:pPr>
        <w:widowControl/>
        <w:suppressLineNumbers/>
        <w:spacing w:after="0"/>
        <w:jc w:val="center"/>
        <w:rPr>
          <w:b/>
          <w:bCs/>
        </w:rPr>
      </w:pPr>
      <w:r>
        <w:rPr>
          <w:b/>
          <w:bCs/>
        </w:rPr>
        <w:t>BEFORE THE</w:t>
      </w:r>
    </w:p>
    <w:p w:rsidR="00572F4E" w:rsidRDefault="00572F4E" w:rsidP="00C116F3">
      <w:pPr>
        <w:widowControl/>
        <w:suppressLineNumbers/>
        <w:spacing w:after="0"/>
        <w:jc w:val="center"/>
        <w:rPr>
          <w:b/>
          <w:bCs/>
        </w:rPr>
      </w:pPr>
      <w:bookmarkStart w:id="0" w:name="_DV_M1"/>
      <w:bookmarkEnd w:id="0"/>
      <w:r>
        <w:rPr>
          <w:b/>
          <w:bCs/>
        </w:rPr>
        <w:t xml:space="preserve">THE PUBLIC UTILITIES COMMISSION OF </w:t>
      </w:r>
      <w:smartTag w:uri="urn:schemas-microsoft-com:office:smarttags" w:element="State">
        <w:smartTag w:uri="urn:schemas-microsoft-com:office:smarttags" w:element="place">
          <w:r>
            <w:rPr>
              <w:b/>
              <w:bCs/>
            </w:rPr>
            <w:t>OHIO</w:t>
          </w:r>
        </w:smartTag>
      </w:smartTag>
    </w:p>
    <w:p w:rsidR="00572F4E" w:rsidRDefault="00572F4E" w:rsidP="00C116F3">
      <w:pPr>
        <w:widowControl/>
        <w:spacing w:after="0"/>
        <w:ind w:right="12"/>
        <w:rPr>
          <w:b/>
          <w:bCs/>
        </w:rPr>
      </w:pPr>
      <w:bookmarkStart w:id="1" w:name="_DV_M2"/>
      <w:bookmarkStart w:id="2" w:name="_DV_M5"/>
      <w:bookmarkEnd w:id="1"/>
      <w:bookmarkEnd w:id="2"/>
    </w:p>
    <w:tbl>
      <w:tblPr>
        <w:tblW w:w="0" w:type="auto"/>
        <w:tblLook w:val="00A0"/>
      </w:tblPr>
      <w:tblGrid>
        <w:gridCol w:w="4608"/>
        <w:gridCol w:w="360"/>
        <w:gridCol w:w="4608"/>
      </w:tblGrid>
      <w:tr w:rsidR="00572F4E" w:rsidTr="00C915E0">
        <w:tc>
          <w:tcPr>
            <w:tcW w:w="4608" w:type="dxa"/>
          </w:tcPr>
          <w:p w:rsidR="00572F4E" w:rsidRPr="00C915E0" w:rsidRDefault="00572F4E" w:rsidP="00C915E0">
            <w:pPr>
              <w:widowControl/>
              <w:spacing w:after="0"/>
              <w:ind w:right="12"/>
              <w:rPr>
                <w:bCs/>
              </w:rPr>
            </w:pPr>
            <w:r w:rsidRPr="00C915E0">
              <w:rPr>
                <w:bCs/>
              </w:rPr>
              <w:t>In the Matter of the Review of the Smart Grid Modernization Initiative Contained in the Tariffs of Ohio Edison Company, The Cleveland Electric Illuminating Company, and The Toledo Edison Company</w:t>
            </w:r>
          </w:p>
        </w:tc>
        <w:tc>
          <w:tcPr>
            <w:tcW w:w="360" w:type="dxa"/>
          </w:tcPr>
          <w:p w:rsidR="00572F4E" w:rsidRPr="00C915E0" w:rsidRDefault="00572F4E" w:rsidP="00C915E0">
            <w:pPr>
              <w:widowControl/>
              <w:spacing w:after="0"/>
              <w:ind w:right="12"/>
              <w:rPr>
                <w:bCs/>
              </w:rPr>
            </w:pPr>
            <w:r w:rsidRPr="00C915E0">
              <w:rPr>
                <w:bCs/>
              </w:rPr>
              <w:t>)</w:t>
            </w:r>
          </w:p>
          <w:p w:rsidR="00572F4E" w:rsidRPr="00C915E0" w:rsidRDefault="00572F4E" w:rsidP="00C915E0">
            <w:pPr>
              <w:widowControl/>
              <w:spacing w:after="0"/>
              <w:ind w:right="12"/>
              <w:rPr>
                <w:bCs/>
              </w:rPr>
            </w:pPr>
            <w:r w:rsidRPr="00C915E0">
              <w:rPr>
                <w:bCs/>
              </w:rPr>
              <w:t>)</w:t>
            </w:r>
          </w:p>
          <w:p w:rsidR="00572F4E" w:rsidRPr="00C915E0" w:rsidRDefault="00572F4E" w:rsidP="00C915E0">
            <w:pPr>
              <w:widowControl/>
              <w:spacing w:after="0"/>
              <w:ind w:right="12"/>
              <w:rPr>
                <w:bCs/>
              </w:rPr>
            </w:pPr>
            <w:r w:rsidRPr="00C915E0">
              <w:rPr>
                <w:bCs/>
              </w:rPr>
              <w:t>)</w:t>
            </w:r>
          </w:p>
          <w:p w:rsidR="00572F4E" w:rsidRPr="00C915E0" w:rsidRDefault="00572F4E" w:rsidP="00C915E0">
            <w:pPr>
              <w:widowControl/>
              <w:spacing w:after="0"/>
              <w:ind w:right="12"/>
              <w:rPr>
                <w:bCs/>
              </w:rPr>
            </w:pPr>
            <w:r w:rsidRPr="00C915E0">
              <w:rPr>
                <w:bCs/>
              </w:rPr>
              <w:t>)</w:t>
            </w:r>
          </w:p>
          <w:p w:rsidR="00572F4E" w:rsidRPr="00C915E0" w:rsidRDefault="00572F4E" w:rsidP="00C915E0">
            <w:pPr>
              <w:widowControl/>
              <w:spacing w:after="0"/>
              <w:ind w:right="12"/>
              <w:rPr>
                <w:bCs/>
              </w:rPr>
            </w:pPr>
            <w:r w:rsidRPr="00C915E0">
              <w:rPr>
                <w:bCs/>
              </w:rPr>
              <w:t>)</w:t>
            </w:r>
          </w:p>
          <w:p w:rsidR="00572F4E" w:rsidRPr="00C915E0" w:rsidRDefault="00572F4E" w:rsidP="00C915E0">
            <w:pPr>
              <w:widowControl/>
              <w:spacing w:after="0"/>
              <w:ind w:right="12"/>
              <w:rPr>
                <w:bCs/>
              </w:rPr>
            </w:pPr>
            <w:r w:rsidRPr="00C915E0">
              <w:rPr>
                <w:bCs/>
              </w:rPr>
              <w:t>)</w:t>
            </w:r>
          </w:p>
        </w:tc>
        <w:tc>
          <w:tcPr>
            <w:tcW w:w="4608" w:type="dxa"/>
          </w:tcPr>
          <w:p w:rsidR="00572F4E" w:rsidRPr="00C915E0" w:rsidRDefault="00572F4E" w:rsidP="00C915E0">
            <w:pPr>
              <w:widowControl/>
              <w:spacing w:after="0"/>
              <w:ind w:right="12"/>
              <w:rPr>
                <w:bCs/>
              </w:rPr>
            </w:pPr>
          </w:p>
          <w:p w:rsidR="00572F4E" w:rsidRPr="00C915E0" w:rsidRDefault="00572F4E" w:rsidP="00C915E0">
            <w:pPr>
              <w:widowControl/>
              <w:spacing w:after="0"/>
              <w:ind w:right="12"/>
              <w:rPr>
                <w:bCs/>
              </w:rPr>
            </w:pPr>
          </w:p>
          <w:p w:rsidR="00572F4E" w:rsidRPr="00C915E0" w:rsidRDefault="00572F4E" w:rsidP="00C915E0">
            <w:pPr>
              <w:widowControl/>
              <w:spacing w:after="0"/>
              <w:ind w:right="12"/>
              <w:rPr>
                <w:bCs/>
              </w:rPr>
            </w:pPr>
            <w:r w:rsidRPr="00C915E0">
              <w:rPr>
                <w:bCs/>
              </w:rPr>
              <w:t>Case No. 12-0406-EL-RDR</w:t>
            </w:r>
          </w:p>
          <w:p w:rsidR="00572F4E" w:rsidRPr="00C915E0" w:rsidRDefault="00572F4E" w:rsidP="00C915E0">
            <w:pPr>
              <w:widowControl/>
              <w:spacing w:after="0"/>
              <w:ind w:right="12"/>
              <w:rPr>
                <w:b/>
                <w:bCs/>
              </w:rPr>
            </w:pPr>
          </w:p>
        </w:tc>
      </w:tr>
    </w:tbl>
    <w:p w:rsidR="00572F4E" w:rsidRDefault="00572F4E" w:rsidP="00C116F3">
      <w:pPr>
        <w:widowControl/>
        <w:spacing w:after="0"/>
        <w:ind w:right="12"/>
        <w:rPr>
          <w:b/>
          <w:bCs/>
        </w:rPr>
      </w:pPr>
      <w:r>
        <w:rPr>
          <w:b/>
          <w:bCs/>
        </w:rPr>
        <w:t>____________________________________________________________________________</w:t>
      </w:r>
    </w:p>
    <w:p w:rsidR="00572F4E" w:rsidRDefault="00572F4E" w:rsidP="00C116F3">
      <w:pPr>
        <w:widowControl/>
        <w:spacing w:after="0" w:line="120" w:lineRule="exact"/>
        <w:jc w:val="left"/>
        <w:rPr>
          <w:b/>
          <w:bCs/>
        </w:rPr>
      </w:pPr>
    </w:p>
    <w:p w:rsidR="00572F4E" w:rsidRDefault="00572F4E" w:rsidP="00C116F3">
      <w:pPr>
        <w:widowControl/>
        <w:spacing w:after="0"/>
        <w:ind w:right="12"/>
        <w:jc w:val="center"/>
        <w:rPr>
          <w:b/>
          <w:bCs/>
        </w:rPr>
      </w:pPr>
      <w:bookmarkStart w:id="3" w:name="_DV_M6"/>
      <w:bookmarkEnd w:id="3"/>
      <w:r>
        <w:rPr>
          <w:b/>
          <w:bCs/>
        </w:rPr>
        <w:t>FIFTH STATUS UPDATE</w:t>
      </w:r>
    </w:p>
    <w:p w:rsidR="00572F4E" w:rsidRDefault="00572F4E" w:rsidP="00C116F3">
      <w:pPr>
        <w:pStyle w:val="DoubleSpace"/>
      </w:pPr>
      <w:bookmarkStart w:id="4" w:name="_DV_M7"/>
      <w:bookmarkEnd w:id="4"/>
      <w:r>
        <w:t>____________________________________________________________________________</w:t>
      </w:r>
      <w:r>
        <w:tab/>
      </w:r>
    </w:p>
    <w:p w:rsidR="00572F4E" w:rsidRPr="00BD7136" w:rsidRDefault="00572F4E" w:rsidP="003B4CA1">
      <w:pPr>
        <w:spacing w:before="100" w:beforeAutospacing="1" w:after="100" w:afterAutospacing="1" w:line="480" w:lineRule="auto"/>
        <w:ind w:firstLine="720"/>
        <w:contextualSpacing/>
        <w:rPr>
          <w:bCs/>
        </w:rPr>
      </w:pPr>
      <w:r>
        <w:t>On August 15, 2013, O</w:t>
      </w:r>
      <w:r w:rsidRPr="00730023">
        <w:rPr>
          <w:bCs/>
        </w:rPr>
        <w:t>hio Edison Company, The Cleveland Electric Illuminating Company, and The Toledo Edison Company</w:t>
      </w:r>
      <w:r>
        <w:rPr>
          <w:bCs/>
        </w:rPr>
        <w:t xml:space="preserve"> (the “Companies”) moved for a stay of the procedural schedule in this matter, which was granted on August 19, 2013.  In the Entry granting the stay, the Attorney Examiner requested that “an update on the status of the settlement discussions” be provided to the Attorney Examiner by August 30, 3013.   Pursuant to this directive, the Companies filed a status report in which they indicated that they would provide a further update on or before September 30, 2013 which was, indeed, timely filed.  In the September filing, the Companies requested an extension of the stay with a commitment to file a further status update by October 31, 2013.  In the October filing the Companies committed to submit another update by the end of November.</w:t>
      </w:r>
      <w:r>
        <w:rPr>
          <w:rStyle w:val="FootnoteReference"/>
          <w:bCs/>
        </w:rPr>
        <w:footnoteReference w:id="1"/>
      </w:r>
      <w:r>
        <w:rPr>
          <w:bCs/>
        </w:rPr>
        <w:t xml:space="preserve">  Pursuant to this commitment, the Companies hereby submit this fourth status update to inform the Attorney Examiner that the parties met on December 3, 2013 and that all parties agree that the discussions during said meeting furthered the possibility for settlement.  Based on these discussions, the Companies committed to memorialize the discussions in a proposed settlement and provide it to the parties within a week of the meeting.  The parties intended to meet before the end of the year (schedules permitting) to try to finalize </w:t>
      </w:r>
      <w:r w:rsidRPr="00BD7136">
        <w:rPr>
          <w:bCs/>
        </w:rPr>
        <w:t xml:space="preserve">the terms.  </w:t>
      </w:r>
    </w:p>
    <w:p w:rsidR="00572F4E" w:rsidRPr="00BD7136" w:rsidRDefault="00572F4E" w:rsidP="003B4CA1">
      <w:pPr>
        <w:spacing w:before="100" w:beforeAutospacing="1" w:after="100" w:afterAutospacing="1" w:line="480" w:lineRule="auto"/>
        <w:ind w:firstLine="720"/>
        <w:contextualSpacing/>
        <w:rPr>
          <w:bCs/>
        </w:rPr>
      </w:pPr>
      <w:r w:rsidRPr="00BD7136">
        <w:rPr>
          <w:bCs/>
        </w:rPr>
        <w:t xml:space="preserve">The parties could not meet during the holiday season, but on January 10, 2014, the Companies received a red-line to their proposal from opposing parties.  The Companies intend to provide the opposing parties a response to the suggested changes on January 31, 2014, and then schedule a final meeting during February as schedules permit in an effort to resolve the matter.  The parties will advise the Attorney Examiner of the results of said meeting within a reasonable time after its conclusion.  All parties agreed that a further stay of the procedural schedule is warranted.  </w:t>
      </w:r>
    </w:p>
    <w:p w:rsidR="00572F4E" w:rsidRPr="009846AA" w:rsidRDefault="00572F4E" w:rsidP="003B4CA1">
      <w:pPr>
        <w:spacing w:before="100" w:beforeAutospacing="1" w:after="100" w:afterAutospacing="1" w:line="480" w:lineRule="auto"/>
        <w:ind w:firstLine="720"/>
        <w:contextualSpacing/>
        <w:rPr>
          <w:bCs/>
        </w:rPr>
      </w:pPr>
      <w:r w:rsidRPr="00BD7136">
        <w:rPr>
          <w:bCs/>
        </w:rPr>
        <w:t>Accordingly, the Companies ask that the stay of the procedural schedule remain in place, with the Companies providing another update on or before March 1, 2014.</w:t>
      </w:r>
      <w:r>
        <w:rPr>
          <w:bCs/>
        </w:rPr>
        <w:t xml:space="preserve">     </w:t>
      </w:r>
    </w:p>
    <w:p w:rsidR="00572F4E" w:rsidRDefault="00572F4E" w:rsidP="00C116F3">
      <w:pPr>
        <w:widowControl/>
        <w:spacing w:line="480" w:lineRule="auto"/>
        <w:ind w:left="3600" w:right="12" w:firstLine="720"/>
      </w:pPr>
      <w:r>
        <w:t xml:space="preserve">      Respectfully submitted,</w:t>
      </w:r>
    </w:p>
    <w:tbl>
      <w:tblPr>
        <w:tblW w:w="9590" w:type="dxa"/>
        <w:tblLayout w:type="fixed"/>
        <w:tblLook w:val="0000"/>
      </w:tblPr>
      <w:tblGrid>
        <w:gridCol w:w="4795"/>
        <w:gridCol w:w="4795"/>
      </w:tblGrid>
      <w:tr w:rsidR="00572F4E" w:rsidRPr="00DF3F87" w:rsidTr="003B4CA1">
        <w:tc>
          <w:tcPr>
            <w:tcW w:w="4795" w:type="dxa"/>
            <w:tcBorders>
              <w:top w:val="nil"/>
              <w:left w:val="nil"/>
              <w:bottom w:val="nil"/>
              <w:right w:val="nil"/>
            </w:tcBorders>
          </w:tcPr>
          <w:p w:rsidR="00572F4E" w:rsidRPr="00DF3F87" w:rsidRDefault="00572F4E" w:rsidP="003B4CA1">
            <w:pPr>
              <w:pStyle w:val="PleadingSignature"/>
              <w:keepNext w:val="0"/>
              <w:keepLines w:val="0"/>
              <w:widowControl/>
            </w:pPr>
          </w:p>
        </w:tc>
        <w:tc>
          <w:tcPr>
            <w:tcW w:w="4795" w:type="dxa"/>
            <w:tcBorders>
              <w:top w:val="nil"/>
              <w:left w:val="nil"/>
              <w:bottom w:val="nil"/>
              <w:right w:val="nil"/>
            </w:tcBorders>
          </w:tcPr>
          <w:p w:rsidR="00572F4E" w:rsidRPr="00221ADC" w:rsidRDefault="00572F4E" w:rsidP="003B4CA1">
            <w:pPr>
              <w:pStyle w:val="PleadingSignature"/>
              <w:keepNext w:val="0"/>
              <w:keepLines w:val="0"/>
              <w:widowControl/>
              <w:rPr>
                <w:u w:val="single"/>
                <w:lang w:val="pl-PL"/>
              </w:rPr>
            </w:pPr>
          </w:p>
          <w:p w:rsidR="00572F4E" w:rsidRPr="00B434AD" w:rsidRDefault="00572F4E" w:rsidP="003B4CA1">
            <w:pPr>
              <w:pStyle w:val="PleadingSignature"/>
              <w:keepNext w:val="0"/>
              <w:keepLines w:val="0"/>
              <w:widowControl/>
              <w:ind w:left="-115"/>
              <w:rPr>
                <w:u w:val="single"/>
                <w:lang w:val="pl-PL"/>
              </w:rPr>
            </w:pPr>
            <w:r w:rsidRPr="00221ADC">
              <w:rPr>
                <w:i/>
                <w:u w:val="single"/>
                <w:lang w:val="pl-PL"/>
              </w:rPr>
              <w:t>/s/ Kathy J. Kolich</w:t>
            </w:r>
            <w:r w:rsidRPr="00221ADC">
              <w:rPr>
                <w:u w:val="single"/>
                <w:lang w:val="pl-PL"/>
              </w:rPr>
              <w:t>__________________</w:t>
            </w:r>
            <w:r w:rsidRPr="00B434AD">
              <w:rPr>
                <w:u w:val="single"/>
                <w:lang w:val="pl-PL"/>
              </w:rPr>
              <w:t>__</w:t>
            </w:r>
          </w:p>
          <w:p w:rsidR="00572F4E" w:rsidRPr="00B434AD" w:rsidRDefault="00572F4E" w:rsidP="003B4CA1">
            <w:pPr>
              <w:pStyle w:val="PleadingSignature"/>
              <w:keepNext w:val="0"/>
              <w:keepLines w:val="0"/>
              <w:widowControl/>
              <w:ind w:left="-115"/>
              <w:rPr>
                <w:lang w:val="pl-PL"/>
              </w:rPr>
            </w:pPr>
            <w:r w:rsidRPr="00B434AD">
              <w:rPr>
                <w:lang w:val="pl-PL"/>
              </w:rPr>
              <w:t xml:space="preserve">Kathy J. Kolich (0038855) </w:t>
            </w:r>
          </w:p>
          <w:p w:rsidR="00572F4E" w:rsidRDefault="00572F4E" w:rsidP="003B4CA1">
            <w:pPr>
              <w:pStyle w:val="PleadingSignature"/>
              <w:keepNext w:val="0"/>
              <w:keepLines w:val="0"/>
              <w:widowControl/>
              <w:ind w:left="-115"/>
            </w:pPr>
            <w:r>
              <w:t>FIRSTENERGY SERVICE COMPANY</w:t>
            </w:r>
          </w:p>
          <w:p w:rsidR="00572F4E" w:rsidRPr="00DF3F87" w:rsidRDefault="00572F4E" w:rsidP="003B4CA1">
            <w:pPr>
              <w:pStyle w:val="PleadingSignature"/>
              <w:keepNext w:val="0"/>
              <w:keepLines w:val="0"/>
              <w:widowControl/>
              <w:ind w:left="-115"/>
            </w:pPr>
            <w:smartTag w:uri="urn:schemas-microsoft-com:office:smarttags" w:element="place">
              <w:r w:rsidRPr="00DF3F87">
                <w:t>76 South Main Street</w:t>
              </w:r>
            </w:smartTag>
            <w:r w:rsidRPr="00DF3F87">
              <w:t xml:space="preserve"> </w:t>
            </w:r>
          </w:p>
          <w:p w:rsidR="00572F4E" w:rsidRPr="00B434AD" w:rsidRDefault="00572F4E" w:rsidP="003B4CA1">
            <w:pPr>
              <w:pStyle w:val="PleadingSignature"/>
              <w:keepNext w:val="0"/>
              <w:keepLines w:val="0"/>
              <w:widowControl/>
              <w:ind w:left="-115"/>
              <w:rPr>
                <w:lang w:val="fi-FI"/>
              </w:rPr>
            </w:pPr>
            <w:r w:rsidRPr="00B434AD">
              <w:rPr>
                <w:lang w:val="fi-FI"/>
              </w:rPr>
              <w:t xml:space="preserve">Akron, OH 44308 </w:t>
            </w:r>
          </w:p>
          <w:p w:rsidR="00572F4E" w:rsidRPr="00B434AD" w:rsidRDefault="00572F4E" w:rsidP="003B4CA1">
            <w:pPr>
              <w:pStyle w:val="PleadingSignature"/>
              <w:keepNext w:val="0"/>
              <w:keepLines w:val="0"/>
              <w:widowControl/>
              <w:ind w:left="-115"/>
              <w:rPr>
                <w:lang w:val="fi-FI"/>
              </w:rPr>
            </w:pPr>
            <w:r w:rsidRPr="00B434AD">
              <w:rPr>
                <w:lang w:val="fi-FI"/>
              </w:rPr>
              <w:t xml:space="preserve">(330) 384-4580 </w:t>
            </w:r>
          </w:p>
          <w:p w:rsidR="00572F4E" w:rsidRPr="00B434AD" w:rsidRDefault="00572F4E" w:rsidP="003B4CA1">
            <w:pPr>
              <w:pStyle w:val="PleadingSignature"/>
              <w:keepNext w:val="0"/>
              <w:keepLines w:val="0"/>
              <w:widowControl/>
              <w:ind w:left="-115"/>
              <w:rPr>
                <w:lang w:val="fi-FI"/>
              </w:rPr>
            </w:pPr>
            <w:r w:rsidRPr="00B434AD">
              <w:rPr>
                <w:lang w:val="fi-FI"/>
              </w:rPr>
              <w:t>(330) 384</w:t>
            </w:r>
            <w:bookmarkStart w:id="5" w:name="_DV_C1016"/>
            <w:r w:rsidRPr="00B434AD">
              <w:rPr>
                <w:rStyle w:val="DeltaViewDeletion"/>
                <w:color w:val="auto"/>
                <w:lang w:val="fi-FI"/>
              </w:rPr>
              <w:t>-</w:t>
            </w:r>
            <w:bookmarkStart w:id="6" w:name="_DV_M401"/>
            <w:bookmarkEnd w:id="5"/>
            <w:bookmarkEnd w:id="6"/>
            <w:r w:rsidRPr="00B434AD">
              <w:rPr>
                <w:lang w:val="fi-FI"/>
              </w:rPr>
              <w:t xml:space="preserve">3875 (fax) </w:t>
            </w:r>
          </w:p>
          <w:p w:rsidR="00572F4E" w:rsidRPr="00B434AD" w:rsidRDefault="00572F4E" w:rsidP="003B4CA1">
            <w:pPr>
              <w:pStyle w:val="PleadingSignature"/>
              <w:keepNext w:val="0"/>
              <w:keepLines w:val="0"/>
              <w:widowControl/>
              <w:ind w:left="-115"/>
              <w:rPr>
                <w:lang w:val="fi-FI"/>
              </w:rPr>
            </w:pPr>
            <w:r w:rsidRPr="00B434AD">
              <w:rPr>
                <w:lang w:val="fi-FI"/>
              </w:rPr>
              <w:t xml:space="preserve">kjkolich@firstenergycorp.com </w:t>
            </w:r>
          </w:p>
          <w:p w:rsidR="00572F4E" w:rsidRPr="00B434AD" w:rsidRDefault="00572F4E" w:rsidP="003B4CA1">
            <w:pPr>
              <w:pStyle w:val="PleadingSignature"/>
              <w:keepNext w:val="0"/>
              <w:keepLines w:val="0"/>
              <w:widowControl/>
              <w:ind w:left="-115"/>
              <w:rPr>
                <w:lang w:val="fi-FI"/>
              </w:rPr>
            </w:pPr>
          </w:p>
          <w:p w:rsidR="00572F4E" w:rsidRPr="00B434AD" w:rsidRDefault="00572F4E" w:rsidP="003B4CA1">
            <w:pPr>
              <w:pStyle w:val="PleadingSignature"/>
              <w:keepNext w:val="0"/>
              <w:keepLines w:val="0"/>
              <w:widowControl/>
              <w:ind w:left="-115"/>
              <w:rPr>
                <w:lang w:val="fi-FI"/>
              </w:rPr>
            </w:pPr>
            <w:r w:rsidRPr="00B434AD">
              <w:rPr>
                <w:lang w:val="fi-FI"/>
              </w:rPr>
              <w:t>Colleen M. O’Neil (0066576)</w:t>
            </w:r>
          </w:p>
          <w:p w:rsidR="00572F4E" w:rsidRPr="00C116F3" w:rsidRDefault="00572F4E" w:rsidP="003B4CA1">
            <w:pPr>
              <w:pStyle w:val="PleadingSignature"/>
              <w:keepNext w:val="0"/>
              <w:keepLines w:val="0"/>
              <w:widowControl/>
              <w:ind w:left="-115"/>
            </w:pPr>
            <w:r w:rsidRPr="00C116F3">
              <w:t xml:space="preserve">CALFEE, HALTER &amp; GRISWOLD LLP </w:t>
            </w:r>
          </w:p>
          <w:p w:rsidR="00572F4E" w:rsidRPr="00C116F3" w:rsidRDefault="00572F4E" w:rsidP="003B4CA1">
            <w:pPr>
              <w:pStyle w:val="PleadingSignature"/>
              <w:keepNext w:val="0"/>
              <w:keepLines w:val="0"/>
              <w:widowControl/>
              <w:ind w:left="-115"/>
            </w:pPr>
            <w:r w:rsidRPr="00C116F3">
              <w:t xml:space="preserve">The </w:t>
            </w:r>
            <w:smartTag w:uri="urn:schemas-microsoft-com:office:smarttags" w:element="place">
              <w:smartTag w:uri="urn:schemas-microsoft-com:office:smarttags" w:element="place">
                <w:r w:rsidRPr="00C116F3">
                  <w:t>Calfee</w:t>
                </w:r>
              </w:smartTag>
              <w:r w:rsidRPr="00C116F3">
                <w:t xml:space="preserve"> </w:t>
              </w:r>
              <w:smartTag w:uri="urn:schemas-microsoft-com:office:smarttags" w:element="place">
                <w:r w:rsidRPr="00C116F3">
                  <w:t>Building</w:t>
                </w:r>
              </w:smartTag>
            </w:smartTag>
          </w:p>
          <w:p w:rsidR="00572F4E" w:rsidRPr="00C116F3" w:rsidRDefault="00572F4E" w:rsidP="003B4CA1">
            <w:pPr>
              <w:pStyle w:val="PleadingSignature"/>
              <w:keepNext w:val="0"/>
              <w:keepLines w:val="0"/>
              <w:widowControl/>
              <w:ind w:left="-115"/>
            </w:pPr>
            <w:smartTag w:uri="urn:schemas-microsoft-com:office:smarttags" w:element="place">
              <w:r w:rsidRPr="00C116F3">
                <w:t>1405 East 6th Street</w:t>
              </w:r>
            </w:smartTag>
          </w:p>
          <w:p w:rsidR="00572F4E" w:rsidRPr="00C116F3" w:rsidRDefault="00572F4E" w:rsidP="003B4CA1">
            <w:pPr>
              <w:pStyle w:val="PleadingSignature"/>
              <w:keepNext w:val="0"/>
              <w:keepLines w:val="0"/>
              <w:widowControl/>
              <w:ind w:left="-115"/>
            </w:pPr>
            <w:smartTag w:uri="urn:schemas-microsoft-com:office:smarttags" w:element="place">
              <w:smartTag w:uri="urn:schemas-microsoft-com:office:smarttags" w:element="place">
                <w:r w:rsidRPr="00C116F3">
                  <w:t>Cleveland</w:t>
                </w:r>
              </w:smartTag>
              <w:r w:rsidRPr="00C116F3">
                <w:t xml:space="preserve">, </w:t>
              </w:r>
              <w:smartTag w:uri="urn:schemas-microsoft-com:office:smarttags" w:element="place">
                <w:r w:rsidRPr="00C116F3">
                  <w:t>OH</w:t>
                </w:r>
              </w:smartTag>
              <w:r w:rsidRPr="00C116F3">
                <w:t xml:space="preserve"> </w:t>
              </w:r>
              <w:smartTag w:uri="urn:schemas-microsoft-com:office:smarttags" w:element="place">
                <w:r w:rsidRPr="00C116F3">
                  <w:t>44114</w:t>
                </w:r>
              </w:smartTag>
            </w:smartTag>
            <w:r w:rsidRPr="00C116F3">
              <w:t xml:space="preserve"> </w:t>
            </w:r>
          </w:p>
          <w:p w:rsidR="00572F4E" w:rsidRPr="00C116F3" w:rsidRDefault="00572F4E" w:rsidP="003B4CA1">
            <w:pPr>
              <w:pStyle w:val="PleadingSignature"/>
              <w:keepNext w:val="0"/>
              <w:keepLines w:val="0"/>
              <w:widowControl/>
              <w:ind w:left="-115"/>
            </w:pPr>
            <w:r w:rsidRPr="00C116F3">
              <w:t>(216) 622</w:t>
            </w:r>
            <w:bookmarkStart w:id="7" w:name="_DV_C1018"/>
            <w:r w:rsidRPr="00C116F3">
              <w:rPr>
                <w:rStyle w:val="DeltaViewDeletion"/>
                <w:color w:val="auto"/>
              </w:rPr>
              <w:t>-</w:t>
            </w:r>
            <w:bookmarkStart w:id="8" w:name="_DV_M402"/>
            <w:bookmarkEnd w:id="7"/>
            <w:bookmarkEnd w:id="8"/>
            <w:r w:rsidRPr="00C116F3">
              <w:t xml:space="preserve">8200 </w:t>
            </w:r>
          </w:p>
          <w:p w:rsidR="00572F4E" w:rsidRPr="00C116F3" w:rsidRDefault="00572F4E" w:rsidP="003B4CA1">
            <w:pPr>
              <w:pStyle w:val="PleadingSignature"/>
              <w:keepNext w:val="0"/>
              <w:keepLines w:val="0"/>
              <w:widowControl/>
              <w:ind w:left="-115"/>
            </w:pPr>
            <w:r w:rsidRPr="00C116F3">
              <w:t>(216) 241</w:t>
            </w:r>
            <w:bookmarkStart w:id="9" w:name="_DV_C1020"/>
            <w:r w:rsidRPr="00C116F3">
              <w:rPr>
                <w:rStyle w:val="DeltaViewDeletion"/>
                <w:color w:val="auto"/>
              </w:rPr>
              <w:t>-</w:t>
            </w:r>
            <w:bookmarkStart w:id="10" w:name="_DV_M403"/>
            <w:bookmarkEnd w:id="9"/>
            <w:bookmarkEnd w:id="10"/>
            <w:r w:rsidRPr="00C116F3">
              <w:t xml:space="preserve">0816 (fax) </w:t>
            </w:r>
          </w:p>
          <w:p w:rsidR="00572F4E" w:rsidRPr="00DF3F87" w:rsidRDefault="00572F4E" w:rsidP="003B4CA1">
            <w:pPr>
              <w:pStyle w:val="PleadingSignature"/>
              <w:keepNext w:val="0"/>
              <w:keepLines w:val="0"/>
              <w:widowControl/>
              <w:ind w:left="-115"/>
            </w:pPr>
            <w:r w:rsidRPr="00DF3F87">
              <w:t>coneil@calfee.com</w:t>
            </w:r>
          </w:p>
          <w:p w:rsidR="00572F4E" w:rsidRDefault="00572F4E" w:rsidP="003B4CA1">
            <w:pPr>
              <w:pStyle w:val="PleadingSignature"/>
              <w:keepNext w:val="0"/>
              <w:keepLines w:val="0"/>
              <w:widowControl/>
              <w:ind w:left="-115"/>
            </w:pPr>
          </w:p>
          <w:p w:rsidR="00572F4E" w:rsidRPr="00DF3F87" w:rsidRDefault="00572F4E" w:rsidP="003B4CA1">
            <w:pPr>
              <w:pStyle w:val="PleadingSignature"/>
              <w:keepNext w:val="0"/>
              <w:keepLines w:val="0"/>
              <w:widowControl/>
              <w:ind w:left="-115"/>
              <w:rPr>
                <w:i/>
                <w:iCs/>
              </w:rPr>
            </w:pPr>
            <w:r w:rsidRPr="00DF3F87">
              <w:rPr>
                <w:i/>
                <w:iCs/>
              </w:rPr>
              <w:t xml:space="preserve">Attorneys for </w:t>
            </w:r>
            <w:r w:rsidRPr="00043F4C">
              <w:rPr>
                <w:i/>
              </w:rPr>
              <w:t xml:space="preserve">Applicants </w:t>
            </w:r>
            <w:r w:rsidRPr="00043F4C">
              <w:rPr>
                <w:bCs/>
                <w:i/>
              </w:rPr>
              <w:t xml:space="preserve">Ohio Edison Company, The </w:t>
            </w:r>
            <w:smartTag w:uri="urn:schemas-microsoft-com:office:smarttags" w:element="place">
              <w:r w:rsidRPr="00043F4C">
                <w:rPr>
                  <w:bCs/>
                  <w:i/>
                </w:rPr>
                <w:t>Cleveland</w:t>
              </w:r>
            </w:smartTag>
            <w:r w:rsidRPr="00043F4C">
              <w:rPr>
                <w:bCs/>
                <w:i/>
              </w:rPr>
              <w:t xml:space="preserve"> Electric Illuminating Company, and The Toledo Edison Company</w:t>
            </w:r>
          </w:p>
        </w:tc>
      </w:tr>
    </w:tbl>
    <w:p w:rsidR="00572F4E" w:rsidRPr="00BD7136" w:rsidRDefault="00572F4E" w:rsidP="00BD7136">
      <w:pPr>
        <w:widowControl/>
        <w:autoSpaceDE/>
        <w:autoSpaceDN/>
        <w:adjustRightInd/>
        <w:jc w:val="center"/>
        <w:rPr>
          <w:b/>
        </w:rPr>
      </w:pPr>
      <w:r>
        <w:br w:type="page"/>
      </w:r>
      <w:r w:rsidRPr="00BD7136">
        <w:rPr>
          <w:b/>
        </w:rPr>
        <w:t>CERTIFICATE OF SERVICE</w:t>
      </w:r>
    </w:p>
    <w:p w:rsidR="00572F4E" w:rsidRDefault="00572F4E" w:rsidP="003B4CA1">
      <w:pPr>
        <w:pStyle w:val="ListParagraph"/>
        <w:spacing w:line="480" w:lineRule="auto"/>
        <w:ind w:left="0"/>
      </w:pPr>
      <w:r>
        <w:tab/>
        <w:t>I hereby certify that this Fifth Status Update submitted by Ohio Edison Company, The Cleveland Electric Illuminating Company and The Toledo Edison Company was filed electronically with the Public Utilities Commission of Ohio Docketing Information System</w:t>
      </w:r>
      <w:r w:rsidRPr="00095BB3">
        <w:t xml:space="preserve"> </w:t>
      </w:r>
      <w:r>
        <w:t>on this 31</w:t>
      </w:r>
      <w:r w:rsidRPr="00C96870">
        <w:rPr>
          <w:vertAlign w:val="superscript"/>
        </w:rPr>
        <w:t>st</w:t>
      </w:r>
      <w:r>
        <w:t xml:space="preserve"> day of January, 2014.  A courtesy copy of this filing will also be sent via e-mail to all current parties of record.</w:t>
      </w:r>
    </w:p>
    <w:p w:rsidR="00572F4E" w:rsidRDefault="00572F4E" w:rsidP="003B4CA1">
      <w:pPr>
        <w:pStyle w:val="ListParagraph"/>
        <w:ind w:left="0"/>
      </w:pPr>
    </w:p>
    <w:p w:rsidR="00572F4E" w:rsidRDefault="00572F4E" w:rsidP="003B4CA1">
      <w:pPr>
        <w:pStyle w:val="ListParagraph"/>
        <w:ind w:left="0"/>
      </w:pPr>
    </w:p>
    <w:p w:rsidR="00572F4E" w:rsidRPr="00513CF4" w:rsidRDefault="00572F4E" w:rsidP="003B4CA1">
      <w:pPr>
        <w:pStyle w:val="ListParagraph"/>
        <w:ind w:left="0"/>
        <w:rPr>
          <w:i/>
          <w:u w:val="single"/>
          <w:lang w:val="pl-PL"/>
        </w:rPr>
      </w:pPr>
      <w:r>
        <w:tab/>
      </w:r>
      <w:r>
        <w:tab/>
      </w:r>
      <w:r>
        <w:tab/>
      </w:r>
      <w:r>
        <w:tab/>
      </w:r>
      <w:r>
        <w:tab/>
      </w:r>
      <w:r>
        <w:tab/>
      </w:r>
      <w:r>
        <w:tab/>
      </w:r>
      <w:r w:rsidRPr="00513CF4">
        <w:rPr>
          <w:i/>
          <w:u w:val="single"/>
          <w:lang w:val="pl-PL"/>
        </w:rPr>
        <w:t>/s/ Kathy J. Kolich</w:t>
      </w:r>
      <w:r w:rsidRPr="00513CF4">
        <w:rPr>
          <w:i/>
          <w:u w:val="single"/>
          <w:lang w:val="pl-PL"/>
        </w:rPr>
        <w:tab/>
      </w:r>
      <w:r w:rsidRPr="00513CF4">
        <w:rPr>
          <w:i/>
          <w:u w:val="single"/>
          <w:lang w:val="pl-PL"/>
        </w:rPr>
        <w:tab/>
      </w:r>
      <w:r w:rsidRPr="00513CF4">
        <w:rPr>
          <w:i/>
          <w:u w:val="single"/>
          <w:lang w:val="pl-PL"/>
        </w:rPr>
        <w:tab/>
      </w:r>
    </w:p>
    <w:p w:rsidR="00572F4E" w:rsidRPr="00513CF4" w:rsidRDefault="00572F4E" w:rsidP="003B4CA1">
      <w:pPr>
        <w:pStyle w:val="ListParagraph"/>
        <w:ind w:left="0"/>
        <w:rPr>
          <w:lang w:val="pl-PL"/>
        </w:rPr>
      </w:pP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t>Kathy J. Kolich</w:t>
      </w:r>
    </w:p>
    <w:p w:rsidR="00572F4E" w:rsidRDefault="00572F4E" w:rsidP="003B4CA1">
      <w:pPr>
        <w:pStyle w:val="ListParagraph"/>
        <w:ind w:left="0"/>
      </w:pP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t>(Reg. No. 0038855)</w:t>
      </w:r>
    </w:p>
    <w:p w:rsidR="00572F4E" w:rsidRDefault="00572F4E" w:rsidP="003B4CA1">
      <w:pPr>
        <w:pStyle w:val="ListParagraph"/>
        <w:ind w:left="0"/>
      </w:pPr>
      <w:r>
        <w:tab/>
      </w:r>
      <w:r>
        <w:tab/>
      </w:r>
      <w:r>
        <w:tab/>
      </w:r>
      <w:r>
        <w:tab/>
      </w:r>
      <w:r>
        <w:tab/>
      </w:r>
      <w:r>
        <w:tab/>
      </w:r>
      <w:r>
        <w:tab/>
        <w:t>FIRSTENERGY SERVICE COMPANY</w:t>
      </w:r>
    </w:p>
    <w:p w:rsidR="00572F4E" w:rsidRDefault="00572F4E" w:rsidP="003B4CA1">
      <w:pPr>
        <w:pStyle w:val="ListParagraph"/>
        <w:ind w:left="0"/>
      </w:pPr>
      <w:r>
        <w:tab/>
      </w:r>
      <w:r>
        <w:tab/>
      </w:r>
      <w:r>
        <w:tab/>
      </w:r>
      <w:r>
        <w:tab/>
      </w:r>
      <w:r>
        <w:tab/>
      </w:r>
      <w:r>
        <w:tab/>
      </w:r>
      <w:r>
        <w:tab/>
      </w:r>
      <w:smartTag w:uri="urn:schemas-microsoft-com:office:smarttags" w:element="place">
        <w:r>
          <w:t>76 South Main Street</w:t>
        </w:r>
      </w:smartTag>
    </w:p>
    <w:p w:rsidR="00572F4E" w:rsidRDefault="00572F4E" w:rsidP="003B4CA1">
      <w:pPr>
        <w:pStyle w:val="ListParagraph"/>
        <w:ind w:left="0"/>
      </w:pPr>
      <w:r>
        <w:tab/>
      </w:r>
      <w:r>
        <w:tab/>
      </w:r>
      <w:r>
        <w:tab/>
      </w:r>
      <w:r>
        <w:tab/>
      </w:r>
      <w:r>
        <w:tab/>
      </w:r>
      <w:r>
        <w:tab/>
      </w:r>
      <w:r>
        <w:tab/>
      </w:r>
      <w:smartTag w:uri="urn:schemas-microsoft-com:office:smarttags" w:element="place">
        <w:smartTag w:uri="urn:schemas-microsoft-com:office:smarttags" w:element="place">
          <w:r>
            <w:t>Akron</w:t>
          </w:r>
        </w:smartTag>
        <w:r>
          <w:t xml:space="preserve">, </w:t>
        </w:r>
        <w:smartTag w:uri="urn:schemas-microsoft-com:office:smarttags" w:element="place">
          <w:r>
            <w:t>OH</w:t>
          </w:r>
        </w:smartTag>
        <w:r>
          <w:t xml:space="preserve">  </w:t>
        </w:r>
        <w:smartTag w:uri="urn:schemas-microsoft-com:office:smarttags" w:element="place">
          <w:r>
            <w:t>44308</w:t>
          </w:r>
        </w:smartTag>
      </w:smartTag>
    </w:p>
    <w:p w:rsidR="00572F4E" w:rsidRDefault="00572F4E" w:rsidP="003B4CA1">
      <w:pPr>
        <w:pStyle w:val="ListParagraph"/>
        <w:ind w:left="0"/>
      </w:pPr>
      <w:r>
        <w:tab/>
      </w:r>
      <w:r>
        <w:tab/>
      </w:r>
      <w:r>
        <w:tab/>
      </w:r>
      <w:r>
        <w:tab/>
      </w:r>
      <w:r>
        <w:tab/>
      </w:r>
      <w:r>
        <w:tab/>
      </w:r>
      <w:r>
        <w:tab/>
        <w:t>330-384-4580</w:t>
      </w:r>
      <w:r>
        <w:tab/>
        <w:t>Telephone</w:t>
      </w:r>
    </w:p>
    <w:p w:rsidR="00572F4E" w:rsidRDefault="00572F4E" w:rsidP="003B4CA1">
      <w:pPr>
        <w:pStyle w:val="ListParagraph"/>
        <w:ind w:left="0"/>
      </w:pPr>
      <w:r>
        <w:tab/>
      </w:r>
      <w:r>
        <w:tab/>
      </w:r>
      <w:r>
        <w:tab/>
      </w:r>
      <w:r>
        <w:tab/>
      </w:r>
      <w:r>
        <w:tab/>
      </w:r>
      <w:r>
        <w:tab/>
      </w:r>
      <w:r>
        <w:tab/>
        <w:t>330-384-3875</w:t>
      </w:r>
      <w:r>
        <w:tab/>
        <w:t>Fax</w:t>
      </w:r>
    </w:p>
    <w:p w:rsidR="00572F4E" w:rsidRDefault="00572F4E" w:rsidP="003B4CA1">
      <w:pPr>
        <w:pStyle w:val="ListParagraph"/>
        <w:ind w:left="0"/>
      </w:pPr>
      <w:r>
        <w:tab/>
      </w:r>
      <w:r>
        <w:tab/>
      </w:r>
      <w:r>
        <w:tab/>
      </w:r>
      <w:r>
        <w:tab/>
      </w:r>
      <w:r>
        <w:tab/>
      </w:r>
      <w:r>
        <w:tab/>
      </w:r>
      <w:r>
        <w:tab/>
        <w:t>kjkolich@firstenergycorp.com</w:t>
      </w:r>
      <w:r>
        <w:tab/>
      </w:r>
    </w:p>
    <w:p w:rsidR="00572F4E" w:rsidRPr="00972B4C" w:rsidRDefault="00572F4E" w:rsidP="003B4CA1">
      <w:pPr>
        <w:pStyle w:val="ListParagraph"/>
        <w:ind w:left="0"/>
      </w:pPr>
    </w:p>
    <w:p w:rsidR="00572F4E" w:rsidRDefault="00572F4E" w:rsidP="003B4CA1">
      <w:pPr>
        <w:pStyle w:val="ListParagraph"/>
        <w:ind w:left="5040"/>
      </w:pPr>
      <w:r>
        <w:rPr>
          <w:sz w:val="22"/>
          <w:szCs w:val="22"/>
        </w:rPr>
        <w:t xml:space="preserve">ONE OF THE </w:t>
      </w:r>
      <w:r w:rsidRPr="003D6BEA">
        <w:rPr>
          <w:sz w:val="22"/>
          <w:szCs w:val="22"/>
        </w:rPr>
        <w:t>ATTORNEY</w:t>
      </w:r>
      <w:r>
        <w:rPr>
          <w:sz w:val="22"/>
          <w:szCs w:val="22"/>
        </w:rPr>
        <w:t>S</w:t>
      </w:r>
      <w:r w:rsidRPr="003D6BEA">
        <w:rPr>
          <w:sz w:val="22"/>
          <w:szCs w:val="22"/>
        </w:rPr>
        <w:t xml:space="preserve"> FOR APPLICANTS, OHIO EDISON COMPANY, THE </w:t>
      </w:r>
      <w:smartTag w:uri="urn:schemas-microsoft-com:office:smarttags" w:element="place">
        <w:r w:rsidRPr="003D6BEA">
          <w:rPr>
            <w:sz w:val="22"/>
            <w:szCs w:val="22"/>
          </w:rPr>
          <w:t>CLEVELAND</w:t>
        </w:r>
      </w:smartTag>
      <w:r w:rsidRPr="003D6BEA">
        <w:rPr>
          <w:sz w:val="22"/>
          <w:szCs w:val="22"/>
        </w:rPr>
        <w:t xml:space="preserve"> ELECTRIC ILLUMINATING COMPANY, AND THE TOLEDO EDISON COMPANY</w:t>
      </w:r>
    </w:p>
    <w:p w:rsidR="00572F4E" w:rsidRDefault="00572F4E" w:rsidP="000A6FAC">
      <w:pPr>
        <w:pStyle w:val="Default"/>
        <w:spacing w:line="480" w:lineRule="auto"/>
        <w:ind w:firstLine="720"/>
      </w:pPr>
    </w:p>
    <w:p w:rsidR="00572F4E" w:rsidRDefault="00572F4E" w:rsidP="00E94260"/>
    <w:sectPr w:rsidR="00572F4E" w:rsidSect="00D969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F4E" w:rsidRDefault="00572F4E" w:rsidP="00DD6F7E">
      <w:pPr>
        <w:spacing w:after="0"/>
      </w:pPr>
      <w:r>
        <w:separator/>
      </w:r>
    </w:p>
  </w:endnote>
  <w:endnote w:type="continuationSeparator" w:id="0">
    <w:p w:rsidR="00572F4E" w:rsidRDefault="00572F4E" w:rsidP="00DD6F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4E" w:rsidRDefault="00572F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4E" w:rsidRPr="00E8702A" w:rsidRDefault="00572F4E" w:rsidP="00E8702A">
    <w:pPr>
      <w:pStyle w:val="Footer"/>
      <w:jc w:val="left"/>
    </w:pPr>
    <w:r w:rsidRPr="000A6B38">
      <w:rPr>
        <w:noProof/>
        <w:sz w:val="16"/>
      </w:rPr>
      <w:t>{02123784.DOCX;1 }</w:t>
    </w:r>
    <w:r w:rsidRPr="00E8702A">
      <w:tab/>
    </w:r>
    <w:fldSimple w:instr=" PAGE   \* MERGEFORMAT ">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4E" w:rsidRDefault="00572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F4E" w:rsidRDefault="00572F4E" w:rsidP="00DD6F7E">
      <w:pPr>
        <w:spacing w:after="0"/>
        <w:rPr>
          <w:noProof/>
        </w:rPr>
      </w:pPr>
      <w:r>
        <w:rPr>
          <w:noProof/>
        </w:rPr>
        <w:separator/>
      </w:r>
    </w:p>
  </w:footnote>
  <w:footnote w:type="continuationSeparator" w:id="0">
    <w:p w:rsidR="00572F4E" w:rsidRDefault="00572F4E" w:rsidP="00DD6F7E">
      <w:pPr>
        <w:spacing w:after="0"/>
      </w:pPr>
      <w:r>
        <w:continuationSeparator/>
      </w:r>
    </w:p>
  </w:footnote>
  <w:footnote w:id="1">
    <w:p w:rsidR="00572F4E" w:rsidRDefault="00572F4E" w:rsidP="003431F0">
      <w:pPr>
        <w:pStyle w:val="FootnoteText"/>
      </w:pPr>
      <w:r>
        <w:rPr>
          <w:rStyle w:val="FootnoteReference"/>
        </w:rPr>
        <w:footnoteRef/>
      </w:r>
      <w:r>
        <w:t xml:space="preserve"> Inasmuch as there was no significant activity during the month of November, the Companies elected to file this update after the meeting which took place on December 3, 2013.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4E" w:rsidRDefault="00572F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4E" w:rsidRDefault="00572F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4E" w:rsidRDefault="00572F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7A599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284515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D8711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C68165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8475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302F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CA11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1C87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F4F4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2EF9EE"/>
    <w:lvl w:ilvl="0">
      <w:start w:val="1"/>
      <w:numFmt w:val="bullet"/>
      <w:lvlText w:val=""/>
      <w:lvlJc w:val="left"/>
      <w:pPr>
        <w:tabs>
          <w:tab w:val="num" w:pos="360"/>
        </w:tabs>
        <w:ind w:left="360" w:hanging="360"/>
      </w:pPr>
      <w:rPr>
        <w:rFonts w:ascii="Symbol" w:hAnsi="Symbol" w:hint="default"/>
      </w:rPr>
    </w:lvl>
  </w:abstractNum>
  <w:abstractNum w:abstractNumId="10">
    <w:nsid w:val="101F1AEE"/>
    <w:multiLevelType w:val="multilevel"/>
    <w:tmpl w:val="F448FA24"/>
    <w:lvl w:ilvl="0">
      <w:start w:val="1"/>
      <w:numFmt w:val="decimal"/>
      <w:suff w:val="nothing"/>
      <w:lvlText w:val="%1."/>
      <w:lvlJc w:val="left"/>
      <w:rPr>
        <w:rFonts w:cs="Times New Roman" w:hint="default"/>
      </w:rPr>
    </w:lvl>
    <w:lvl w:ilvl="1">
      <w:start w:val="1"/>
      <w:numFmt w:val="decimal"/>
      <w:suff w:val="nothing"/>
      <w:lvlText w:val="%1.%2"/>
      <w:lvlJc w:val="left"/>
      <w:pPr>
        <w:ind w:firstLine="1440"/>
      </w:pPr>
      <w:rPr>
        <w:rFonts w:cs="Times New Roman" w:hint="default"/>
      </w:rPr>
    </w:lvl>
    <w:lvl w:ilvl="2">
      <w:start w:val="1"/>
      <w:numFmt w:val="lowerLetter"/>
      <w:suff w:val="nothing"/>
      <w:lvlText w:val="(%3)"/>
      <w:lvlJc w:val="left"/>
      <w:pPr>
        <w:ind w:left="2880" w:hanging="720"/>
      </w:pPr>
      <w:rPr>
        <w:rFonts w:cs="Times New Roman" w:hint="default"/>
      </w:rPr>
    </w:lvl>
    <w:lvl w:ilvl="3">
      <w:start w:val="1"/>
      <w:numFmt w:val="decimal"/>
      <w:suff w:val="nothing"/>
      <w:lvlText w:val="(%4)"/>
      <w:lvlJc w:val="left"/>
      <w:pPr>
        <w:ind w:left="3600" w:hanging="720"/>
      </w:pPr>
      <w:rPr>
        <w:rFonts w:cs="Times New Roman" w:hint="default"/>
      </w:rPr>
    </w:lvl>
    <w:lvl w:ilvl="4">
      <w:start w:val="1"/>
      <w:numFmt w:val="upperLetter"/>
      <w:suff w:val="nothing"/>
      <w:lvlText w:val="(%5)"/>
      <w:lvlJc w:val="left"/>
      <w:pPr>
        <w:ind w:left="4320" w:hanging="720"/>
      </w:pPr>
      <w:rPr>
        <w:rFonts w:cs="Times New Roman" w:hint="default"/>
      </w:rPr>
    </w:lvl>
    <w:lvl w:ilvl="5">
      <w:start w:val="1"/>
      <w:numFmt w:val="decimal"/>
      <w:suff w:val="nothing"/>
      <w:lvlText w:val="%6)"/>
      <w:lvlJc w:val="left"/>
      <w:pPr>
        <w:ind w:left="5040" w:hanging="720"/>
      </w:pPr>
      <w:rPr>
        <w:rFonts w:cs="Times New Roman" w:hint="default"/>
      </w:rPr>
    </w:lvl>
    <w:lvl w:ilvl="6">
      <w:start w:val="1"/>
      <w:numFmt w:val="lowerLetter"/>
      <w:suff w:val="nothing"/>
      <w:lvlText w:val="%7."/>
      <w:lvlJc w:val="left"/>
      <w:pPr>
        <w:ind w:left="5760" w:hanging="720"/>
      </w:pPr>
      <w:rPr>
        <w:rFonts w:cs="Times New Roman" w:hint="default"/>
      </w:rPr>
    </w:lvl>
    <w:lvl w:ilvl="7">
      <w:start w:val="1"/>
      <w:numFmt w:val="decimal"/>
      <w:suff w:val="nothing"/>
      <w:lvlText w:val="%8."/>
      <w:lvlJc w:val="left"/>
      <w:pPr>
        <w:ind w:left="6480" w:hanging="720"/>
      </w:pPr>
      <w:rPr>
        <w:rFonts w:cs="Times New Roman" w:hint="default"/>
      </w:rPr>
    </w:lvl>
    <w:lvl w:ilvl="8">
      <w:start w:val="1"/>
      <w:numFmt w:val="decimal"/>
      <w:suff w:val="nothing"/>
      <w:lvlText w:val="%1.%2.%3.%4.%5.%6.%7.%8.%9."/>
      <w:lvlJc w:val="left"/>
      <w:pPr>
        <w:ind w:left="4320" w:hanging="1440"/>
      </w:pPr>
      <w:rPr>
        <w:rFonts w:cs="Times New Roman" w:hint="default"/>
      </w:rPr>
    </w:lvl>
  </w:abstractNum>
  <w:abstractNum w:abstractNumId="11">
    <w:nsid w:val="29927673"/>
    <w:multiLevelType w:val="hybridMultilevel"/>
    <w:tmpl w:val="D114ABFA"/>
    <w:lvl w:ilvl="0" w:tplc="0F00C26C">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CC1847"/>
    <w:multiLevelType w:val="hybridMultilevel"/>
    <w:tmpl w:val="2A987C00"/>
    <w:lvl w:ilvl="0" w:tplc="AFDE615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8976EB"/>
    <w:multiLevelType w:val="multilevel"/>
    <w:tmpl w:val="92C873E0"/>
    <w:numStyleLink w:val="CalfeeListStyles"/>
  </w:abstractNum>
  <w:abstractNum w:abstractNumId="14">
    <w:nsid w:val="389D2F92"/>
    <w:multiLevelType w:val="hybridMultilevel"/>
    <w:tmpl w:val="83500E0E"/>
    <w:lvl w:ilvl="0" w:tplc="D22C74B2">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076258"/>
    <w:multiLevelType w:val="multilevel"/>
    <w:tmpl w:val="92C873E0"/>
    <w:styleLink w:val="CalfeeListStyles"/>
    <w:lvl w:ilvl="0">
      <w:start w:val="1"/>
      <w:numFmt w:val="decimal"/>
      <w:pStyle w:val="Heading1"/>
      <w:suff w:val="nothing"/>
      <w:lvlText w:val="%1."/>
      <w:lvlJc w:val="left"/>
      <w:rPr>
        <w:rFonts w:ascii="Times New Roman" w:hAnsi="Times New Roman" w:cs="Times New Roman" w:hint="default"/>
        <w:b w:val="0"/>
        <w:i w:val="0"/>
        <w:color w:val="auto"/>
        <w:sz w:val="24"/>
      </w:rPr>
    </w:lvl>
    <w:lvl w:ilvl="1">
      <w:start w:val="1"/>
      <w:numFmt w:val="decimal"/>
      <w:pStyle w:val="Level2"/>
      <w:suff w:val="nothing"/>
      <w:lvlText w:val="%1.%2"/>
      <w:lvlJc w:val="left"/>
      <w:pPr>
        <w:ind w:firstLine="1440"/>
      </w:pPr>
      <w:rPr>
        <w:rFonts w:cs="Times New Roman" w:hint="default"/>
      </w:rPr>
    </w:lvl>
    <w:lvl w:ilvl="2">
      <w:start w:val="1"/>
      <w:numFmt w:val="lowerLetter"/>
      <w:pStyle w:val="Level3"/>
      <w:suff w:val="nothing"/>
      <w:lvlText w:val="(%3)"/>
      <w:lvlJc w:val="left"/>
      <w:pPr>
        <w:ind w:left="2880" w:hanging="720"/>
      </w:pPr>
      <w:rPr>
        <w:rFonts w:cs="Times New Roman" w:hint="default"/>
      </w:rPr>
    </w:lvl>
    <w:lvl w:ilvl="3">
      <w:start w:val="1"/>
      <w:numFmt w:val="decimal"/>
      <w:pStyle w:val="Level4"/>
      <w:suff w:val="nothing"/>
      <w:lvlText w:val="(%4)"/>
      <w:lvlJc w:val="left"/>
      <w:pPr>
        <w:ind w:left="3600" w:hanging="720"/>
      </w:pPr>
      <w:rPr>
        <w:rFonts w:cs="Times New Roman" w:hint="default"/>
      </w:rPr>
    </w:lvl>
    <w:lvl w:ilvl="4">
      <w:start w:val="1"/>
      <w:numFmt w:val="upperLetter"/>
      <w:pStyle w:val="Level5"/>
      <w:suff w:val="nothing"/>
      <w:lvlText w:val="(%5)"/>
      <w:lvlJc w:val="left"/>
      <w:pPr>
        <w:ind w:left="4320" w:hanging="720"/>
      </w:pPr>
      <w:rPr>
        <w:rFonts w:cs="Times New Roman" w:hint="default"/>
      </w:rPr>
    </w:lvl>
    <w:lvl w:ilvl="5">
      <w:start w:val="1"/>
      <w:numFmt w:val="decimal"/>
      <w:pStyle w:val="Level6"/>
      <w:suff w:val="nothing"/>
      <w:lvlText w:val="%6)"/>
      <w:lvlJc w:val="left"/>
      <w:pPr>
        <w:ind w:left="5040" w:hanging="720"/>
      </w:pPr>
      <w:rPr>
        <w:rFonts w:cs="Times New Roman" w:hint="default"/>
      </w:rPr>
    </w:lvl>
    <w:lvl w:ilvl="6">
      <w:start w:val="1"/>
      <w:numFmt w:val="lowerLetter"/>
      <w:pStyle w:val="Level7"/>
      <w:suff w:val="nothing"/>
      <w:lvlText w:val="%7."/>
      <w:lvlJc w:val="left"/>
      <w:pPr>
        <w:ind w:left="5760" w:hanging="720"/>
      </w:pPr>
      <w:rPr>
        <w:rFonts w:cs="Times New Roman" w:hint="default"/>
      </w:rPr>
    </w:lvl>
    <w:lvl w:ilvl="7">
      <w:start w:val="1"/>
      <w:numFmt w:val="decimal"/>
      <w:pStyle w:val="Level8"/>
      <w:suff w:val="nothing"/>
      <w:lvlText w:val="%8."/>
      <w:lvlJc w:val="left"/>
      <w:pPr>
        <w:ind w:left="6480" w:hanging="720"/>
      </w:pPr>
      <w:rPr>
        <w:rFonts w:cs="Times New Roman" w:hint="default"/>
      </w:rPr>
    </w:lvl>
    <w:lvl w:ilvl="8">
      <w:start w:val="1"/>
      <w:numFmt w:val="lowerRoman"/>
      <w:pStyle w:val="Level9"/>
      <w:suff w:val="nothing"/>
      <w:lvlText w:val="%9."/>
      <w:lvlJc w:val="left"/>
      <w:pPr>
        <w:ind w:left="7200" w:hanging="720"/>
      </w:pPr>
      <w:rPr>
        <w:rFonts w:cs="Times New Roman" w:hint="default"/>
      </w:rPr>
    </w:lvl>
  </w:abstractNum>
  <w:abstractNum w:abstractNumId="16">
    <w:nsid w:val="4B7B7782"/>
    <w:multiLevelType w:val="hybridMultilevel"/>
    <w:tmpl w:val="35BCDBB4"/>
    <w:lvl w:ilvl="0" w:tplc="71A2D8A4">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FC0CA2"/>
    <w:multiLevelType w:val="multilevel"/>
    <w:tmpl w:val="92C873E0"/>
    <w:numStyleLink w:val="CalfeeListStyles"/>
  </w:abstractNum>
  <w:abstractNum w:abstractNumId="18">
    <w:nsid w:val="518801F6"/>
    <w:multiLevelType w:val="multilevel"/>
    <w:tmpl w:val="92C873E0"/>
    <w:numStyleLink w:val="CalfeeListStyles"/>
  </w:abstractNum>
  <w:abstractNum w:abstractNumId="19">
    <w:nsid w:val="67E33844"/>
    <w:multiLevelType w:val="hybridMultilevel"/>
    <w:tmpl w:val="7AD8449C"/>
    <w:lvl w:ilvl="0" w:tplc="D6423E0C">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2"/>
  </w:num>
  <w:num w:numId="4">
    <w:abstractNumId w:val="14"/>
  </w:num>
  <w:num w:numId="5">
    <w:abstractNumId w:val="19"/>
  </w:num>
  <w:num w:numId="6">
    <w:abstractNumId w:val="15"/>
  </w:num>
  <w:num w:numId="7">
    <w:abstractNumId w:val="15"/>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8"/>
  </w:num>
  <w:num w:numId="21">
    <w:abstractNumId w:val="15"/>
  </w:num>
  <w:num w:numId="22">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1024"/>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FF1"/>
    <w:rsid w:val="00003134"/>
    <w:rsid w:val="00034C44"/>
    <w:rsid w:val="00043721"/>
    <w:rsid w:val="00043F4C"/>
    <w:rsid w:val="000507FA"/>
    <w:rsid w:val="00056178"/>
    <w:rsid w:val="00071DE8"/>
    <w:rsid w:val="00087B3C"/>
    <w:rsid w:val="00094E97"/>
    <w:rsid w:val="00095BB3"/>
    <w:rsid w:val="000A6B38"/>
    <w:rsid w:val="000A6FAC"/>
    <w:rsid w:val="000B38D5"/>
    <w:rsid w:val="000D1600"/>
    <w:rsid w:val="000D6F10"/>
    <w:rsid w:val="000E060C"/>
    <w:rsid w:val="000E574B"/>
    <w:rsid w:val="000F00D7"/>
    <w:rsid w:val="000F7BDC"/>
    <w:rsid w:val="00102BBA"/>
    <w:rsid w:val="001231AF"/>
    <w:rsid w:val="001256FC"/>
    <w:rsid w:val="00132AE3"/>
    <w:rsid w:val="00132F5F"/>
    <w:rsid w:val="00135627"/>
    <w:rsid w:val="00143FA3"/>
    <w:rsid w:val="001714C2"/>
    <w:rsid w:val="0017456A"/>
    <w:rsid w:val="001850F2"/>
    <w:rsid w:val="00186292"/>
    <w:rsid w:val="00186A1A"/>
    <w:rsid w:val="001958FC"/>
    <w:rsid w:val="00195D0D"/>
    <w:rsid w:val="001A00AC"/>
    <w:rsid w:val="001A37E5"/>
    <w:rsid w:val="001C05D9"/>
    <w:rsid w:val="001C14E5"/>
    <w:rsid w:val="001E542D"/>
    <w:rsid w:val="001F4771"/>
    <w:rsid w:val="00221ADC"/>
    <w:rsid w:val="00224646"/>
    <w:rsid w:val="00245947"/>
    <w:rsid w:val="002615F9"/>
    <w:rsid w:val="00262FAF"/>
    <w:rsid w:val="00263214"/>
    <w:rsid w:val="00267B91"/>
    <w:rsid w:val="00271E1E"/>
    <w:rsid w:val="002774D3"/>
    <w:rsid w:val="0028167D"/>
    <w:rsid w:val="00290679"/>
    <w:rsid w:val="002942B0"/>
    <w:rsid w:val="00294836"/>
    <w:rsid w:val="002954C5"/>
    <w:rsid w:val="00297B55"/>
    <w:rsid w:val="002C0769"/>
    <w:rsid w:val="002C39A9"/>
    <w:rsid w:val="002C788D"/>
    <w:rsid w:val="002D75FA"/>
    <w:rsid w:val="002E321B"/>
    <w:rsid w:val="002E7319"/>
    <w:rsid w:val="002E73FD"/>
    <w:rsid w:val="003025FE"/>
    <w:rsid w:val="00313A23"/>
    <w:rsid w:val="003152A1"/>
    <w:rsid w:val="003246F8"/>
    <w:rsid w:val="00324C1D"/>
    <w:rsid w:val="003252F7"/>
    <w:rsid w:val="003260AC"/>
    <w:rsid w:val="00326447"/>
    <w:rsid w:val="00330CE3"/>
    <w:rsid w:val="00331213"/>
    <w:rsid w:val="003431F0"/>
    <w:rsid w:val="00345838"/>
    <w:rsid w:val="00352E39"/>
    <w:rsid w:val="003615B6"/>
    <w:rsid w:val="00364BDC"/>
    <w:rsid w:val="003730A9"/>
    <w:rsid w:val="0037398F"/>
    <w:rsid w:val="00384C77"/>
    <w:rsid w:val="003A35FE"/>
    <w:rsid w:val="003B495B"/>
    <w:rsid w:val="003B4CA1"/>
    <w:rsid w:val="003B4F82"/>
    <w:rsid w:val="003C4E73"/>
    <w:rsid w:val="003C5369"/>
    <w:rsid w:val="003D6BEA"/>
    <w:rsid w:val="00403252"/>
    <w:rsid w:val="004277C2"/>
    <w:rsid w:val="00434262"/>
    <w:rsid w:val="00440821"/>
    <w:rsid w:val="0046080A"/>
    <w:rsid w:val="00483948"/>
    <w:rsid w:val="004871D5"/>
    <w:rsid w:val="0049036C"/>
    <w:rsid w:val="00496309"/>
    <w:rsid w:val="004A31C0"/>
    <w:rsid w:val="004C2DC4"/>
    <w:rsid w:val="004F07E9"/>
    <w:rsid w:val="004F4779"/>
    <w:rsid w:val="004F4FF1"/>
    <w:rsid w:val="004F7BCD"/>
    <w:rsid w:val="00510961"/>
    <w:rsid w:val="00513CF4"/>
    <w:rsid w:val="0051755E"/>
    <w:rsid w:val="00523D68"/>
    <w:rsid w:val="00531844"/>
    <w:rsid w:val="00537DF4"/>
    <w:rsid w:val="00561C94"/>
    <w:rsid w:val="00572F4E"/>
    <w:rsid w:val="00575B06"/>
    <w:rsid w:val="005A7E22"/>
    <w:rsid w:val="005C09F9"/>
    <w:rsid w:val="005C65F9"/>
    <w:rsid w:val="00602147"/>
    <w:rsid w:val="00610182"/>
    <w:rsid w:val="00612181"/>
    <w:rsid w:val="00621BF3"/>
    <w:rsid w:val="006307D3"/>
    <w:rsid w:val="0063609C"/>
    <w:rsid w:val="00646F7D"/>
    <w:rsid w:val="00651B66"/>
    <w:rsid w:val="00653C26"/>
    <w:rsid w:val="0065736B"/>
    <w:rsid w:val="00667541"/>
    <w:rsid w:val="00674E9F"/>
    <w:rsid w:val="00674FE0"/>
    <w:rsid w:val="006A29D5"/>
    <w:rsid w:val="006B27E2"/>
    <w:rsid w:val="006C5ED9"/>
    <w:rsid w:val="006C6CB7"/>
    <w:rsid w:val="006E3871"/>
    <w:rsid w:val="006F23A9"/>
    <w:rsid w:val="006F49B7"/>
    <w:rsid w:val="00702B85"/>
    <w:rsid w:val="00712CDB"/>
    <w:rsid w:val="00716C81"/>
    <w:rsid w:val="00717343"/>
    <w:rsid w:val="00720FD5"/>
    <w:rsid w:val="00724D7B"/>
    <w:rsid w:val="0072686A"/>
    <w:rsid w:val="00730023"/>
    <w:rsid w:val="007350CB"/>
    <w:rsid w:val="00740E58"/>
    <w:rsid w:val="00747B99"/>
    <w:rsid w:val="00751EE4"/>
    <w:rsid w:val="0076732F"/>
    <w:rsid w:val="00773950"/>
    <w:rsid w:val="007A5968"/>
    <w:rsid w:val="007C2E14"/>
    <w:rsid w:val="007C4369"/>
    <w:rsid w:val="007D7106"/>
    <w:rsid w:val="007F4C48"/>
    <w:rsid w:val="007F7089"/>
    <w:rsid w:val="00801658"/>
    <w:rsid w:val="008126B9"/>
    <w:rsid w:val="00826336"/>
    <w:rsid w:val="0083115F"/>
    <w:rsid w:val="00845717"/>
    <w:rsid w:val="008618D5"/>
    <w:rsid w:val="00863975"/>
    <w:rsid w:val="00880F06"/>
    <w:rsid w:val="00881ADB"/>
    <w:rsid w:val="0088461E"/>
    <w:rsid w:val="008B0F73"/>
    <w:rsid w:val="008B3959"/>
    <w:rsid w:val="008C0964"/>
    <w:rsid w:val="008C2936"/>
    <w:rsid w:val="008C6498"/>
    <w:rsid w:val="008E2134"/>
    <w:rsid w:val="00906FA2"/>
    <w:rsid w:val="009075F9"/>
    <w:rsid w:val="00917506"/>
    <w:rsid w:val="00930695"/>
    <w:rsid w:val="00933958"/>
    <w:rsid w:val="009448C0"/>
    <w:rsid w:val="009635DF"/>
    <w:rsid w:val="00972B4C"/>
    <w:rsid w:val="00974D6B"/>
    <w:rsid w:val="0097735F"/>
    <w:rsid w:val="009846AA"/>
    <w:rsid w:val="00984B35"/>
    <w:rsid w:val="009B2216"/>
    <w:rsid w:val="009C353A"/>
    <w:rsid w:val="009D03BE"/>
    <w:rsid w:val="009D4906"/>
    <w:rsid w:val="009E1ACC"/>
    <w:rsid w:val="009F0D6A"/>
    <w:rsid w:val="009F126D"/>
    <w:rsid w:val="00A03DBC"/>
    <w:rsid w:val="00A148B3"/>
    <w:rsid w:val="00A2292E"/>
    <w:rsid w:val="00A472D3"/>
    <w:rsid w:val="00A50D1B"/>
    <w:rsid w:val="00A52731"/>
    <w:rsid w:val="00A717AE"/>
    <w:rsid w:val="00AA6D3E"/>
    <w:rsid w:val="00AC317B"/>
    <w:rsid w:val="00B006E8"/>
    <w:rsid w:val="00B00A48"/>
    <w:rsid w:val="00B11E49"/>
    <w:rsid w:val="00B2637D"/>
    <w:rsid w:val="00B42267"/>
    <w:rsid w:val="00B434AD"/>
    <w:rsid w:val="00B47BA8"/>
    <w:rsid w:val="00B507D6"/>
    <w:rsid w:val="00B6064A"/>
    <w:rsid w:val="00B61EE1"/>
    <w:rsid w:val="00B6666D"/>
    <w:rsid w:val="00B672FE"/>
    <w:rsid w:val="00B77BA4"/>
    <w:rsid w:val="00B91B21"/>
    <w:rsid w:val="00BA176B"/>
    <w:rsid w:val="00BA622B"/>
    <w:rsid w:val="00BA7FC9"/>
    <w:rsid w:val="00BC1779"/>
    <w:rsid w:val="00BD177F"/>
    <w:rsid w:val="00BD44C8"/>
    <w:rsid w:val="00BD46CF"/>
    <w:rsid w:val="00BD5FF5"/>
    <w:rsid w:val="00BD7136"/>
    <w:rsid w:val="00BE0720"/>
    <w:rsid w:val="00BE4971"/>
    <w:rsid w:val="00BF7DC0"/>
    <w:rsid w:val="00C018CD"/>
    <w:rsid w:val="00C04A35"/>
    <w:rsid w:val="00C05E04"/>
    <w:rsid w:val="00C1066C"/>
    <w:rsid w:val="00C116F3"/>
    <w:rsid w:val="00C25EE0"/>
    <w:rsid w:val="00C26C7C"/>
    <w:rsid w:val="00C5226D"/>
    <w:rsid w:val="00C57FFD"/>
    <w:rsid w:val="00C60E58"/>
    <w:rsid w:val="00C70011"/>
    <w:rsid w:val="00C80E50"/>
    <w:rsid w:val="00C915E0"/>
    <w:rsid w:val="00C9306A"/>
    <w:rsid w:val="00C9526B"/>
    <w:rsid w:val="00C96870"/>
    <w:rsid w:val="00CA09E1"/>
    <w:rsid w:val="00CC19CF"/>
    <w:rsid w:val="00CD0146"/>
    <w:rsid w:val="00CD1C66"/>
    <w:rsid w:val="00CD2D06"/>
    <w:rsid w:val="00CD4EA8"/>
    <w:rsid w:val="00D07B45"/>
    <w:rsid w:val="00D27A1A"/>
    <w:rsid w:val="00D27FCC"/>
    <w:rsid w:val="00D34B29"/>
    <w:rsid w:val="00D462E4"/>
    <w:rsid w:val="00D60B54"/>
    <w:rsid w:val="00D650B8"/>
    <w:rsid w:val="00D6596C"/>
    <w:rsid w:val="00D71A1F"/>
    <w:rsid w:val="00D71E48"/>
    <w:rsid w:val="00D770F7"/>
    <w:rsid w:val="00D80D96"/>
    <w:rsid w:val="00D83EAB"/>
    <w:rsid w:val="00D96942"/>
    <w:rsid w:val="00DA3D4E"/>
    <w:rsid w:val="00DB703F"/>
    <w:rsid w:val="00DC1A9A"/>
    <w:rsid w:val="00DD6F7E"/>
    <w:rsid w:val="00DE0D83"/>
    <w:rsid w:val="00DE2770"/>
    <w:rsid w:val="00DF1F91"/>
    <w:rsid w:val="00DF3F87"/>
    <w:rsid w:val="00E15F28"/>
    <w:rsid w:val="00E162F8"/>
    <w:rsid w:val="00E30DED"/>
    <w:rsid w:val="00E323CB"/>
    <w:rsid w:val="00E60517"/>
    <w:rsid w:val="00E60A66"/>
    <w:rsid w:val="00E645A6"/>
    <w:rsid w:val="00E8702A"/>
    <w:rsid w:val="00E94260"/>
    <w:rsid w:val="00EB13CB"/>
    <w:rsid w:val="00EC0E9A"/>
    <w:rsid w:val="00ED5994"/>
    <w:rsid w:val="00EF120D"/>
    <w:rsid w:val="00EF208D"/>
    <w:rsid w:val="00EF5605"/>
    <w:rsid w:val="00F0195C"/>
    <w:rsid w:val="00F20650"/>
    <w:rsid w:val="00F31457"/>
    <w:rsid w:val="00F323C6"/>
    <w:rsid w:val="00F433E5"/>
    <w:rsid w:val="00F5212E"/>
    <w:rsid w:val="00F829FB"/>
    <w:rsid w:val="00F86202"/>
    <w:rsid w:val="00FC121D"/>
    <w:rsid w:val="00FE49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F3"/>
    <w:pPr>
      <w:widowControl w:val="0"/>
      <w:autoSpaceDE w:val="0"/>
      <w:autoSpaceDN w:val="0"/>
      <w:adjustRightInd w:val="0"/>
      <w:spacing w:after="240"/>
      <w:jc w:val="both"/>
    </w:pPr>
    <w:rPr>
      <w:rFonts w:eastAsia="Times New Roman"/>
      <w:sz w:val="24"/>
      <w:szCs w:val="24"/>
    </w:rPr>
  </w:style>
  <w:style w:type="paragraph" w:styleId="Heading1">
    <w:name w:val="heading 1"/>
    <w:basedOn w:val="Normal"/>
    <w:next w:val="Normal"/>
    <w:link w:val="Heading1Char"/>
    <w:uiPriority w:val="99"/>
    <w:qFormat/>
    <w:rsid w:val="00E94260"/>
    <w:pPr>
      <w:keepNext/>
      <w:numPr>
        <w:numId w:val="22"/>
      </w:numPr>
      <w:jc w:val="center"/>
      <w:outlineLvl w:val="0"/>
    </w:pPr>
    <w:rPr>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260"/>
    <w:rPr>
      <w:rFonts w:eastAsia="Times New Roman" w:cs="Times New Roman"/>
      <w:bCs/>
      <w:sz w:val="28"/>
      <w:szCs w:val="28"/>
    </w:rPr>
  </w:style>
  <w:style w:type="paragraph" w:customStyle="1" w:styleId="Level2">
    <w:name w:val="Level 2"/>
    <w:basedOn w:val="Normal"/>
    <w:uiPriority w:val="99"/>
    <w:rsid w:val="00FE49C7"/>
    <w:pPr>
      <w:numPr>
        <w:ilvl w:val="1"/>
        <w:numId w:val="22"/>
      </w:numPr>
      <w:outlineLvl w:val="1"/>
    </w:pPr>
  </w:style>
  <w:style w:type="paragraph" w:customStyle="1" w:styleId="Level3">
    <w:name w:val="Level 3"/>
    <w:basedOn w:val="Normal"/>
    <w:uiPriority w:val="99"/>
    <w:rsid w:val="00FE49C7"/>
    <w:pPr>
      <w:numPr>
        <w:ilvl w:val="2"/>
        <w:numId w:val="22"/>
      </w:numPr>
      <w:outlineLvl w:val="2"/>
    </w:pPr>
  </w:style>
  <w:style w:type="paragraph" w:customStyle="1" w:styleId="Level4">
    <w:name w:val="Level 4"/>
    <w:basedOn w:val="Normal"/>
    <w:uiPriority w:val="99"/>
    <w:rsid w:val="00FE49C7"/>
    <w:pPr>
      <w:numPr>
        <w:ilvl w:val="3"/>
        <w:numId w:val="22"/>
      </w:numPr>
      <w:outlineLvl w:val="3"/>
    </w:pPr>
  </w:style>
  <w:style w:type="paragraph" w:customStyle="1" w:styleId="Level5">
    <w:name w:val="Level 5"/>
    <w:basedOn w:val="Normal"/>
    <w:uiPriority w:val="99"/>
    <w:rsid w:val="00FE49C7"/>
    <w:pPr>
      <w:numPr>
        <w:ilvl w:val="4"/>
        <w:numId w:val="22"/>
      </w:numPr>
      <w:outlineLvl w:val="4"/>
    </w:pPr>
  </w:style>
  <w:style w:type="paragraph" w:customStyle="1" w:styleId="Level6">
    <w:name w:val="Level 6"/>
    <w:basedOn w:val="Normal"/>
    <w:uiPriority w:val="99"/>
    <w:rsid w:val="00FE49C7"/>
    <w:pPr>
      <w:numPr>
        <w:ilvl w:val="5"/>
        <w:numId w:val="22"/>
      </w:numPr>
      <w:outlineLvl w:val="5"/>
    </w:pPr>
  </w:style>
  <w:style w:type="paragraph" w:customStyle="1" w:styleId="Level7">
    <w:name w:val="Level 7"/>
    <w:basedOn w:val="Normal"/>
    <w:uiPriority w:val="99"/>
    <w:rsid w:val="00FE49C7"/>
    <w:pPr>
      <w:numPr>
        <w:ilvl w:val="6"/>
        <w:numId w:val="22"/>
      </w:numPr>
      <w:outlineLvl w:val="6"/>
    </w:pPr>
  </w:style>
  <w:style w:type="paragraph" w:customStyle="1" w:styleId="Level8">
    <w:name w:val="Level 8"/>
    <w:basedOn w:val="Normal"/>
    <w:uiPriority w:val="99"/>
    <w:rsid w:val="00FE49C7"/>
    <w:pPr>
      <w:numPr>
        <w:ilvl w:val="7"/>
        <w:numId w:val="22"/>
      </w:numPr>
      <w:outlineLvl w:val="7"/>
    </w:pPr>
  </w:style>
  <w:style w:type="paragraph" w:customStyle="1" w:styleId="Level9">
    <w:name w:val="Level 9"/>
    <w:basedOn w:val="Normal"/>
    <w:uiPriority w:val="99"/>
    <w:rsid w:val="00FE49C7"/>
    <w:pPr>
      <w:numPr>
        <w:ilvl w:val="8"/>
        <w:numId w:val="22"/>
      </w:numPr>
      <w:outlineLvl w:val="8"/>
    </w:pPr>
  </w:style>
  <w:style w:type="paragraph" w:styleId="Header">
    <w:name w:val="header"/>
    <w:basedOn w:val="Normal"/>
    <w:link w:val="HeaderChar"/>
    <w:uiPriority w:val="99"/>
    <w:rsid w:val="00DD6F7E"/>
    <w:pPr>
      <w:tabs>
        <w:tab w:val="center" w:pos="4680"/>
        <w:tab w:val="right" w:pos="9360"/>
      </w:tabs>
      <w:spacing w:after="0"/>
    </w:pPr>
  </w:style>
  <w:style w:type="character" w:customStyle="1" w:styleId="HeaderChar">
    <w:name w:val="Header Char"/>
    <w:basedOn w:val="DefaultParagraphFont"/>
    <w:link w:val="Header"/>
    <w:uiPriority w:val="99"/>
    <w:locked/>
    <w:rsid w:val="00DD6F7E"/>
    <w:rPr>
      <w:rFonts w:cs="Times New Roman"/>
    </w:rPr>
  </w:style>
  <w:style w:type="paragraph" w:styleId="Footer">
    <w:name w:val="footer"/>
    <w:basedOn w:val="Normal"/>
    <w:link w:val="FooterChar"/>
    <w:uiPriority w:val="99"/>
    <w:rsid w:val="00DD6F7E"/>
    <w:pPr>
      <w:tabs>
        <w:tab w:val="center" w:pos="4680"/>
        <w:tab w:val="right" w:pos="9360"/>
      </w:tabs>
      <w:spacing w:after="0"/>
    </w:pPr>
  </w:style>
  <w:style w:type="character" w:customStyle="1" w:styleId="FooterChar">
    <w:name w:val="Footer Char"/>
    <w:basedOn w:val="DefaultParagraphFont"/>
    <w:link w:val="Footer"/>
    <w:uiPriority w:val="99"/>
    <w:locked/>
    <w:rsid w:val="00DD6F7E"/>
    <w:rPr>
      <w:rFonts w:cs="Times New Roman"/>
    </w:rPr>
  </w:style>
  <w:style w:type="paragraph" w:styleId="BalloonText">
    <w:name w:val="Balloon Text"/>
    <w:basedOn w:val="Normal"/>
    <w:link w:val="BalloonTextChar"/>
    <w:uiPriority w:val="99"/>
    <w:semiHidden/>
    <w:rsid w:val="00DD6F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F7E"/>
    <w:rPr>
      <w:rFonts w:ascii="Tahoma" w:hAnsi="Tahoma" w:cs="Tahoma"/>
      <w:sz w:val="16"/>
      <w:szCs w:val="16"/>
    </w:rPr>
  </w:style>
  <w:style w:type="paragraph" w:customStyle="1" w:styleId="DoubleSpace">
    <w:name w:val="Double Space"/>
    <w:basedOn w:val="Normal"/>
    <w:uiPriority w:val="99"/>
    <w:rsid w:val="00C9306A"/>
    <w:pPr>
      <w:spacing w:after="0" w:line="480" w:lineRule="auto"/>
    </w:pPr>
  </w:style>
  <w:style w:type="paragraph" w:customStyle="1" w:styleId="SingleSpace">
    <w:name w:val="Single Space"/>
    <w:basedOn w:val="Normal"/>
    <w:uiPriority w:val="99"/>
    <w:rsid w:val="006C6CB7"/>
  </w:style>
  <w:style w:type="paragraph" w:customStyle="1" w:styleId="CenteredHeading">
    <w:name w:val="Centered Heading"/>
    <w:basedOn w:val="Normal"/>
    <w:next w:val="Normal"/>
    <w:uiPriority w:val="99"/>
    <w:rsid w:val="008126B9"/>
    <w:pPr>
      <w:keepNext/>
      <w:jc w:val="center"/>
    </w:pPr>
    <w:rPr>
      <w:u w:val="single"/>
    </w:rPr>
  </w:style>
  <w:style w:type="paragraph" w:customStyle="1" w:styleId="Style1">
    <w:name w:val="Style1"/>
    <w:basedOn w:val="Heading1"/>
    <w:uiPriority w:val="99"/>
    <w:rsid w:val="004C2DC4"/>
    <w:pPr>
      <w:numPr>
        <w:numId w:val="0"/>
      </w:numPr>
    </w:pPr>
    <w:rPr>
      <w:bCs w:val="0"/>
      <w:szCs w:val="20"/>
    </w:rPr>
  </w:style>
  <w:style w:type="paragraph" w:styleId="ListParagraph">
    <w:name w:val="List Paragraph"/>
    <w:basedOn w:val="Normal"/>
    <w:uiPriority w:val="99"/>
    <w:qFormat/>
    <w:rsid w:val="00A50D1B"/>
    <w:pPr>
      <w:ind w:left="720"/>
      <w:contextualSpacing/>
    </w:pPr>
  </w:style>
  <w:style w:type="paragraph" w:styleId="TableofAuthorities">
    <w:name w:val="table of authorities"/>
    <w:basedOn w:val="Normal"/>
    <w:next w:val="Normal"/>
    <w:uiPriority w:val="99"/>
    <w:semiHidden/>
    <w:rsid w:val="00612181"/>
    <w:pPr>
      <w:spacing w:after="0"/>
      <w:ind w:left="245" w:right="1440" w:hanging="245"/>
      <w:jc w:val="left"/>
    </w:pPr>
  </w:style>
  <w:style w:type="paragraph" w:styleId="TOAHeading">
    <w:name w:val="toa heading"/>
    <w:basedOn w:val="Normal"/>
    <w:next w:val="Normal"/>
    <w:uiPriority w:val="99"/>
    <w:semiHidden/>
    <w:rsid w:val="00331213"/>
    <w:pPr>
      <w:spacing w:before="120"/>
    </w:pPr>
    <w:rPr>
      <w:b/>
      <w:bCs/>
    </w:rPr>
  </w:style>
  <w:style w:type="paragraph" w:styleId="TOC1">
    <w:name w:val="toc 1"/>
    <w:basedOn w:val="Normal"/>
    <w:next w:val="Normal"/>
    <w:autoRedefine/>
    <w:uiPriority w:val="99"/>
    <w:rsid w:val="009B2216"/>
    <w:pPr>
      <w:spacing w:after="100"/>
      <w:ind w:right="1440"/>
      <w:jc w:val="left"/>
    </w:pPr>
  </w:style>
  <w:style w:type="paragraph" w:styleId="TOC2">
    <w:name w:val="toc 2"/>
    <w:basedOn w:val="Normal"/>
    <w:next w:val="Normal"/>
    <w:autoRedefine/>
    <w:uiPriority w:val="99"/>
    <w:semiHidden/>
    <w:rsid w:val="009B2216"/>
    <w:pPr>
      <w:spacing w:after="100"/>
      <w:ind w:left="245" w:right="1440"/>
      <w:jc w:val="left"/>
    </w:pPr>
  </w:style>
  <w:style w:type="paragraph" w:styleId="TOC3">
    <w:name w:val="toc 3"/>
    <w:basedOn w:val="Normal"/>
    <w:next w:val="Normal"/>
    <w:autoRedefine/>
    <w:uiPriority w:val="99"/>
    <w:semiHidden/>
    <w:rsid w:val="009B2216"/>
    <w:pPr>
      <w:spacing w:after="100"/>
      <w:ind w:left="475" w:right="1440"/>
      <w:jc w:val="left"/>
    </w:pPr>
  </w:style>
  <w:style w:type="paragraph" w:styleId="TOC4">
    <w:name w:val="toc 4"/>
    <w:basedOn w:val="Normal"/>
    <w:next w:val="Normal"/>
    <w:autoRedefine/>
    <w:uiPriority w:val="99"/>
    <w:semiHidden/>
    <w:rsid w:val="009B2216"/>
    <w:pPr>
      <w:spacing w:after="100"/>
      <w:ind w:left="720" w:right="1440"/>
      <w:jc w:val="left"/>
    </w:pPr>
  </w:style>
  <w:style w:type="paragraph" w:styleId="TOC5">
    <w:name w:val="toc 5"/>
    <w:basedOn w:val="Normal"/>
    <w:next w:val="Normal"/>
    <w:autoRedefine/>
    <w:uiPriority w:val="99"/>
    <w:semiHidden/>
    <w:rsid w:val="009B2216"/>
    <w:pPr>
      <w:spacing w:after="100"/>
      <w:ind w:left="965" w:right="1440"/>
      <w:jc w:val="left"/>
    </w:pPr>
  </w:style>
  <w:style w:type="paragraph" w:styleId="TOC6">
    <w:name w:val="toc 6"/>
    <w:basedOn w:val="Normal"/>
    <w:next w:val="Normal"/>
    <w:autoRedefine/>
    <w:uiPriority w:val="99"/>
    <w:semiHidden/>
    <w:rsid w:val="009B2216"/>
    <w:pPr>
      <w:spacing w:after="100"/>
      <w:ind w:left="1195" w:right="1440"/>
      <w:jc w:val="left"/>
    </w:pPr>
  </w:style>
  <w:style w:type="paragraph" w:styleId="TOC7">
    <w:name w:val="toc 7"/>
    <w:basedOn w:val="Normal"/>
    <w:next w:val="Normal"/>
    <w:autoRedefine/>
    <w:uiPriority w:val="99"/>
    <w:semiHidden/>
    <w:rsid w:val="009B2216"/>
    <w:pPr>
      <w:spacing w:after="100"/>
      <w:ind w:left="1440" w:right="1440"/>
      <w:jc w:val="left"/>
    </w:pPr>
  </w:style>
  <w:style w:type="paragraph" w:styleId="TOC8">
    <w:name w:val="toc 8"/>
    <w:basedOn w:val="Normal"/>
    <w:next w:val="Normal"/>
    <w:autoRedefine/>
    <w:uiPriority w:val="99"/>
    <w:semiHidden/>
    <w:rsid w:val="009B2216"/>
    <w:pPr>
      <w:spacing w:after="100"/>
      <w:ind w:left="1685" w:right="1440"/>
      <w:jc w:val="left"/>
    </w:pPr>
  </w:style>
  <w:style w:type="paragraph" w:styleId="TOC9">
    <w:name w:val="toc 9"/>
    <w:basedOn w:val="Normal"/>
    <w:next w:val="Normal"/>
    <w:autoRedefine/>
    <w:uiPriority w:val="99"/>
    <w:semiHidden/>
    <w:rsid w:val="009B2216"/>
    <w:pPr>
      <w:spacing w:after="100"/>
      <w:ind w:left="1915" w:right="1440"/>
      <w:jc w:val="left"/>
    </w:pPr>
  </w:style>
  <w:style w:type="paragraph" w:styleId="EnvelopeAddress">
    <w:name w:val="envelope address"/>
    <w:basedOn w:val="Normal"/>
    <w:uiPriority w:val="99"/>
    <w:semiHidden/>
    <w:rsid w:val="00C05E04"/>
    <w:pPr>
      <w:framePr w:w="7920" w:h="1980" w:hRule="exact" w:hSpace="180" w:wrap="auto" w:hAnchor="page" w:xAlign="center" w:yAlign="bottom"/>
      <w:spacing w:after="0"/>
      <w:ind w:left="2880"/>
      <w:jc w:val="left"/>
    </w:pPr>
  </w:style>
  <w:style w:type="character" w:customStyle="1" w:styleId="DeltaViewDeletion">
    <w:name w:val="DeltaView Deletion"/>
    <w:uiPriority w:val="99"/>
    <w:rsid w:val="00C116F3"/>
    <w:rPr>
      <w:strike/>
      <w:color w:val="FF0000"/>
    </w:rPr>
  </w:style>
  <w:style w:type="character" w:customStyle="1" w:styleId="DeltaViewInsertion">
    <w:name w:val="DeltaView Insertion"/>
    <w:uiPriority w:val="99"/>
    <w:rsid w:val="00C116F3"/>
    <w:rPr>
      <w:color w:val="0000FF"/>
      <w:u w:val="double"/>
    </w:rPr>
  </w:style>
  <w:style w:type="paragraph" w:customStyle="1" w:styleId="PleadingSignature">
    <w:name w:val="Pleading Signature"/>
    <w:basedOn w:val="Normal"/>
    <w:uiPriority w:val="99"/>
    <w:rsid w:val="00C116F3"/>
    <w:pPr>
      <w:keepNext/>
      <w:keepLines/>
      <w:spacing w:after="0"/>
      <w:jc w:val="left"/>
    </w:pPr>
  </w:style>
  <w:style w:type="table" w:styleId="TableGrid">
    <w:name w:val="Table Grid"/>
    <w:basedOn w:val="TableNormal"/>
    <w:uiPriority w:val="99"/>
    <w:rsid w:val="00C116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30023"/>
    <w:pPr>
      <w:autoSpaceDE w:val="0"/>
      <w:autoSpaceDN w:val="0"/>
      <w:adjustRightInd w:val="0"/>
    </w:pPr>
    <w:rPr>
      <w:color w:val="000000"/>
      <w:sz w:val="24"/>
      <w:szCs w:val="24"/>
    </w:rPr>
  </w:style>
  <w:style w:type="character" w:styleId="Hyperlink">
    <w:name w:val="Hyperlink"/>
    <w:basedOn w:val="DefaultParagraphFont"/>
    <w:uiPriority w:val="99"/>
    <w:rsid w:val="003B4CA1"/>
    <w:rPr>
      <w:rFonts w:cs="Times New Roman"/>
      <w:color w:val="0000FF"/>
      <w:u w:val="single"/>
    </w:rPr>
  </w:style>
  <w:style w:type="paragraph" w:styleId="FootnoteText">
    <w:name w:val="footnote text"/>
    <w:basedOn w:val="Normal"/>
    <w:link w:val="FootnoteTextChar"/>
    <w:uiPriority w:val="99"/>
    <w:semiHidden/>
    <w:rsid w:val="00984B35"/>
    <w:rPr>
      <w:sz w:val="20"/>
      <w:szCs w:val="20"/>
    </w:rPr>
  </w:style>
  <w:style w:type="character" w:customStyle="1" w:styleId="FootnoteTextChar">
    <w:name w:val="Footnote Text Char"/>
    <w:basedOn w:val="DefaultParagraphFont"/>
    <w:link w:val="FootnoteText"/>
    <w:uiPriority w:val="99"/>
    <w:semiHidden/>
    <w:locked/>
    <w:rsid w:val="00F433E5"/>
    <w:rPr>
      <w:rFonts w:eastAsia="Times New Roman" w:cs="Times New Roman"/>
      <w:sz w:val="20"/>
      <w:szCs w:val="20"/>
    </w:rPr>
  </w:style>
  <w:style w:type="character" w:styleId="FootnoteReference">
    <w:name w:val="footnote reference"/>
    <w:basedOn w:val="DefaultParagraphFont"/>
    <w:uiPriority w:val="99"/>
    <w:semiHidden/>
    <w:rsid w:val="00984B35"/>
    <w:rPr>
      <w:rFonts w:cs="Times New Roman"/>
      <w:vertAlign w:val="superscript"/>
    </w:rPr>
  </w:style>
  <w:style w:type="numbering" w:customStyle="1" w:styleId="CalfeeListStyles">
    <w:name w:val="Calfee List Styles"/>
    <w:rsid w:val="00733643"/>
    <w:pPr>
      <w:numPr>
        <w:numId w:val="6"/>
      </w:numPr>
    </w:pPr>
  </w:style>
</w:styles>
</file>

<file path=word/webSettings.xml><?xml version="1.0" encoding="utf-8"?>
<w:webSettings xmlns:r="http://schemas.openxmlformats.org/officeDocument/2006/relationships" xmlns:w="http://schemas.openxmlformats.org/wordprocessingml/2006/main">
  <w:divs>
    <w:div w:id="1832676977">
      <w:marLeft w:val="0"/>
      <w:marRight w:val="0"/>
      <w:marTop w:val="0"/>
      <w:marBottom w:val="0"/>
      <w:divBdr>
        <w:top w:val="none" w:sz="0" w:space="0" w:color="auto"/>
        <w:left w:val="none" w:sz="0" w:space="0" w:color="auto"/>
        <w:bottom w:val="none" w:sz="0" w:space="0" w:color="auto"/>
        <w:right w:val="none" w:sz="0" w:space="0" w:color="auto"/>
      </w:divBdr>
      <w:divsChild>
        <w:div w:id="1832676976">
          <w:marLeft w:val="0"/>
          <w:marRight w:val="-5040"/>
          <w:marTop w:val="0"/>
          <w:marBottom w:val="0"/>
          <w:divBdr>
            <w:top w:val="none" w:sz="0" w:space="0" w:color="auto"/>
            <w:left w:val="none" w:sz="0" w:space="0" w:color="auto"/>
            <w:bottom w:val="none" w:sz="0" w:space="0" w:color="auto"/>
            <w:right w:val="none" w:sz="0" w:space="0" w:color="auto"/>
          </w:divBdr>
          <w:divsChild>
            <w:div w:id="183267697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589</Words>
  <Characters>3360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
  <cp:keywords/>
  <dc:description/>
  <cp:lastModifiedBy/>
  <cp:revision>2</cp:revision>
  <cp:lastPrinted>2013-08-15T14:53:00Z</cp:lastPrinted>
  <dcterms:created xsi:type="dcterms:W3CDTF">2014-01-31T15:01:00Z</dcterms:created>
  <dcterms:modified xsi:type="dcterms:W3CDTF">2014-01-31T15:01:00Z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ABAAVOAfoSrQoywHTijypkpiwKn7IEP8y2lZi8X5VIy+W0eIQQuUuy7fyjbxx02UVmvS</vt:lpwstr>
  </property>
  <property fmtid="{D5CDD505-2E9C-101B-9397-08002B2CF9AE}" pid="3" name="RESPONSE_SENDER_NAME">
    <vt:lpwstr>gAAAdya76B99d4hLGUR1rQ+8TxTv0GGEPdix</vt:lpwstr>
  </property>
  <property fmtid="{D5CDD505-2E9C-101B-9397-08002B2CF9AE}" pid="4" name="EMAIL_OWNER_ADDRESS">
    <vt:lpwstr>4AAA9mrMv1QjWAsXtun56o2LfUL2L/FcqG/RE3Ayikgj+Dl87TuUXfNC6Q==</vt:lpwstr>
  </property>
</Properties>
</file>