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37F34887" w:rsidR="00B16F65" w:rsidRPr="00B80D08" w:rsidRDefault="0015640E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28, 2021</w:t>
      </w:r>
    </w:p>
    <w:p w14:paraId="2EFE0241" w14:textId="77777777" w:rsidR="00780F80" w:rsidRPr="00B80D08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0D08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B80D08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B80D08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0347F6A6" w14:textId="77777777" w:rsidR="0015640E" w:rsidRPr="00B80D08" w:rsidRDefault="0015640E" w:rsidP="0015640E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Tanowa</w:t>
      </w:r>
      <w:proofErr w:type="spellEnd"/>
      <w:r>
        <w:rPr>
          <w:rFonts w:ascii="Arial" w:hAnsi="Arial" w:cs="Arial"/>
          <w:sz w:val="20"/>
          <w:szCs w:val="20"/>
        </w:rPr>
        <w:t xml:space="preserve"> Troupe</w:t>
      </w:r>
      <w:r w:rsidRPr="00B80D0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B80D08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B80D08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54A51" w14:textId="77777777" w:rsidR="00913A7A" w:rsidRPr="00B80D08" w:rsidRDefault="00B16F65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>Re:</w:t>
      </w:r>
      <w:r w:rsidRPr="00B80D08">
        <w:rPr>
          <w:rFonts w:ascii="Arial" w:hAnsi="Arial" w:cs="Arial"/>
          <w:sz w:val="20"/>
          <w:szCs w:val="20"/>
        </w:rPr>
        <w:tab/>
      </w:r>
      <w:r w:rsidR="00913A7A" w:rsidRPr="00B80D08">
        <w:rPr>
          <w:rFonts w:ascii="Arial" w:hAnsi="Arial" w:cs="Arial"/>
          <w:sz w:val="20"/>
          <w:szCs w:val="20"/>
        </w:rPr>
        <w:t xml:space="preserve">CenturyTel of Ohio, Inc. d/b/a CenturyLink </w:t>
      </w:r>
    </w:p>
    <w:p w14:paraId="5DA0B887" w14:textId="6C9E6EF6" w:rsidR="00B559A1" w:rsidRPr="00B80D08" w:rsidRDefault="00913A7A" w:rsidP="00913A7A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B80D08">
        <w:rPr>
          <w:rFonts w:ascii="Arial" w:hAnsi="Arial" w:cs="Arial"/>
          <w:sz w:val="20"/>
          <w:szCs w:val="20"/>
        </w:rPr>
        <w:t xml:space="preserve"> </w:t>
      </w:r>
      <w:bookmarkStart w:id="1" w:name="_Hlk75512977"/>
      <w:r w:rsidRPr="00B80D08">
        <w:rPr>
          <w:rFonts w:ascii="Arial" w:hAnsi="Arial" w:cs="Arial"/>
          <w:sz w:val="20"/>
          <w:szCs w:val="20"/>
        </w:rPr>
        <w:t>90-5010-TP-TRF</w:t>
      </w:r>
      <w:bookmarkEnd w:id="0"/>
      <w:bookmarkEnd w:id="1"/>
      <w:r w:rsidR="009E1A9F" w:rsidRPr="00B80D08">
        <w:rPr>
          <w:rFonts w:ascii="Arial" w:hAnsi="Arial" w:cs="Arial"/>
          <w:sz w:val="20"/>
          <w:szCs w:val="20"/>
        </w:rPr>
        <w:t xml:space="preserve"> and Case No. </w:t>
      </w:r>
      <w:r w:rsidR="004E7DEF" w:rsidRPr="004E7DEF">
        <w:rPr>
          <w:rFonts w:ascii="Arial" w:hAnsi="Arial" w:cs="Arial"/>
          <w:sz w:val="20"/>
          <w:szCs w:val="20"/>
        </w:rPr>
        <w:t>21-0628</w:t>
      </w:r>
      <w:r w:rsidR="00780F80" w:rsidRPr="004E7DEF">
        <w:rPr>
          <w:rFonts w:ascii="Arial" w:hAnsi="Arial" w:cs="Arial"/>
          <w:sz w:val="20"/>
          <w:szCs w:val="20"/>
        </w:rPr>
        <w:t>-</w:t>
      </w:r>
      <w:r w:rsidR="00B559A1" w:rsidRPr="004E7DEF">
        <w:rPr>
          <w:rFonts w:ascii="Arial" w:hAnsi="Arial" w:cs="Arial"/>
          <w:sz w:val="20"/>
          <w:szCs w:val="20"/>
        </w:rPr>
        <w:t>TP-</w:t>
      </w:r>
      <w:r w:rsidR="00423AE8" w:rsidRPr="004E7DEF">
        <w:rPr>
          <w:rFonts w:ascii="Arial" w:hAnsi="Arial" w:cs="Arial"/>
          <w:sz w:val="20"/>
          <w:szCs w:val="20"/>
        </w:rPr>
        <w:t>A</w:t>
      </w:r>
      <w:r w:rsidR="00F33A2E" w:rsidRPr="004E7DEF">
        <w:rPr>
          <w:rFonts w:ascii="Arial" w:hAnsi="Arial" w:cs="Arial"/>
          <w:sz w:val="20"/>
          <w:szCs w:val="20"/>
        </w:rPr>
        <w:t>TA</w:t>
      </w:r>
      <w:r w:rsidR="00780F80" w:rsidRPr="004E7DEF">
        <w:rPr>
          <w:rFonts w:ascii="Arial" w:hAnsi="Arial" w:cs="Arial"/>
          <w:sz w:val="20"/>
          <w:szCs w:val="20"/>
        </w:rPr>
        <w:t xml:space="preserve"> </w:t>
      </w:r>
    </w:p>
    <w:p w14:paraId="79D3E83C" w14:textId="77777777" w:rsidR="009E1A9F" w:rsidRPr="00B80D08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1A4F516" w:rsidR="00B16F65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80D08">
        <w:rPr>
          <w:rFonts w:ascii="Arial" w:hAnsi="Arial" w:cs="Arial"/>
          <w:sz w:val="20"/>
          <w:szCs w:val="20"/>
        </w:rPr>
        <w:t xml:space="preserve">Dear </w:t>
      </w:r>
      <w:r w:rsidR="00D10E6B" w:rsidRPr="00B80D08">
        <w:rPr>
          <w:rFonts w:ascii="Arial" w:hAnsi="Arial" w:cs="Arial"/>
          <w:sz w:val="20"/>
          <w:szCs w:val="20"/>
        </w:rPr>
        <w:t xml:space="preserve">Ms. </w:t>
      </w:r>
      <w:r w:rsidR="00D10E6B">
        <w:rPr>
          <w:rFonts w:ascii="Arial" w:hAnsi="Arial" w:cs="Arial"/>
          <w:sz w:val="20"/>
          <w:szCs w:val="20"/>
        </w:rPr>
        <w:t>Troupe</w:t>
      </w:r>
      <w:r w:rsidRPr="00B80D08">
        <w:rPr>
          <w:rFonts w:ascii="Arial" w:hAnsi="Arial" w:cs="Arial"/>
          <w:sz w:val="20"/>
          <w:szCs w:val="20"/>
        </w:rPr>
        <w:t>:</w:t>
      </w:r>
    </w:p>
    <w:p w14:paraId="64ACBF19" w14:textId="77777777" w:rsidR="006968E1" w:rsidRPr="00B80D08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4A7F180" w14:textId="10D2EEBA" w:rsidR="0015640E" w:rsidRPr="00360FD3" w:rsidRDefault="0015640E" w:rsidP="0015640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60FD3">
        <w:rPr>
          <w:rFonts w:ascii="Arial" w:hAnsi="Arial" w:cs="Arial"/>
          <w:sz w:val="20"/>
          <w:szCs w:val="20"/>
        </w:rPr>
        <w:t xml:space="preserve">Enclosed </w:t>
      </w:r>
      <w:r>
        <w:rPr>
          <w:rFonts w:ascii="Arial" w:hAnsi="Arial" w:cs="Arial"/>
          <w:sz w:val="20"/>
          <w:szCs w:val="20"/>
        </w:rPr>
        <w:t>is</w:t>
      </w:r>
      <w:r w:rsidRPr="00360FD3">
        <w:rPr>
          <w:rFonts w:ascii="Arial" w:hAnsi="Arial" w:cs="Arial"/>
          <w:sz w:val="20"/>
          <w:szCs w:val="20"/>
        </w:rPr>
        <w:t xml:space="preserve"> the final tariff sheet in the above-referenced case numbers for </w:t>
      </w:r>
      <w:r w:rsidRPr="00B80D08">
        <w:rPr>
          <w:rFonts w:ascii="Arial" w:hAnsi="Arial" w:cs="Arial"/>
          <w:sz w:val="20"/>
          <w:szCs w:val="20"/>
        </w:rPr>
        <w:t>CenturyTel of Ohio, Inc. d/b/a CenturyLink</w:t>
      </w:r>
      <w:r w:rsidRPr="00360FD3">
        <w:rPr>
          <w:rFonts w:ascii="Arial" w:hAnsi="Arial" w:cs="Arial"/>
          <w:sz w:val="20"/>
          <w:szCs w:val="20"/>
        </w:rPr>
        <w:t>.  The following tariff sheet</w:t>
      </w:r>
      <w:r>
        <w:rPr>
          <w:rFonts w:ascii="Arial" w:hAnsi="Arial" w:cs="Arial"/>
          <w:sz w:val="20"/>
          <w:szCs w:val="20"/>
        </w:rPr>
        <w:t xml:space="preserve"> is</w:t>
      </w:r>
      <w:r w:rsidRPr="00360FD3">
        <w:rPr>
          <w:rFonts w:ascii="Arial" w:hAnsi="Arial" w:cs="Arial"/>
          <w:sz w:val="20"/>
          <w:szCs w:val="20"/>
        </w:rPr>
        <w:t xml:space="preserve"> enclosed:</w:t>
      </w:r>
    </w:p>
    <w:p w14:paraId="19E8B82F" w14:textId="77777777" w:rsidR="0015640E" w:rsidRPr="00360FD3" w:rsidRDefault="0015640E" w:rsidP="0015640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3D36E4E" w14:textId="3F5A3F89" w:rsidR="0015640E" w:rsidRDefault="0015640E" w:rsidP="0015640E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 Revised Sheet No. 10</w:t>
      </w:r>
    </w:p>
    <w:p w14:paraId="044446A3" w14:textId="77777777" w:rsidR="0015640E" w:rsidRPr="005B0FBB" w:rsidRDefault="0015640E" w:rsidP="0015640E">
      <w:pPr>
        <w:pStyle w:val="Header"/>
        <w:jc w:val="center"/>
        <w:rPr>
          <w:rFonts w:ascii="Arial" w:hAnsi="Arial" w:cs="Arial"/>
          <w:sz w:val="20"/>
          <w:szCs w:val="20"/>
        </w:rPr>
      </w:pPr>
    </w:p>
    <w:p w14:paraId="413BA20B" w14:textId="552F6A83" w:rsidR="0015640E" w:rsidRPr="00242C67" w:rsidRDefault="0015640E" w:rsidP="0015640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5B0FBB">
        <w:rPr>
          <w:rFonts w:ascii="Arial" w:hAnsi="Arial" w:cs="Arial"/>
          <w:sz w:val="20"/>
          <w:szCs w:val="20"/>
        </w:rPr>
        <w:t xml:space="preserve">The issue </w:t>
      </w:r>
      <w:r w:rsidR="00465B93">
        <w:rPr>
          <w:rFonts w:ascii="Arial" w:hAnsi="Arial" w:cs="Arial"/>
          <w:sz w:val="20"/>
          <w:szCs w:val="20"/>
        </w:rPr>
        <w:t xml:space="preserve">date is June 28, 2021 </w:t>
      </w:r>
      <w:r w:rsidRPr="005B0FBB">
        <w:rPr>
          <w:rFonts w:ascii="Arial" w:hAnsi="Arial" w:cs="Arial"/>
          <w:sz w:val="20"/>
          <w:szCs w:val="20"/>
        </w:rPr>
        <w:t>and</w:t>
      </w:r>
      <w:r w:rsidR="00465B93">
        <w:rPr>
          <w:rFonts w:ascii="Arial" w:hAnsi="Arial" w:cs="Arial"/>
          <w:sz w:val="20"/>
          <w:szCs w:val="20"/>
        </w:rPr>
        <w:t xml:space="preserve"> the</w:t>
      </w:r>
      <w:r w:rsidRPr="005B0FBB">
        <w:rPr>
          <w:rFonts w:ascii="Arial" w:hAnsi="Arial" w:cs="Arial"/>
          <w:sz w:val="20"/>
          <w:szCs w:val="20"/>
        </w:rPr>
        <w:t xml:space="preserve"> effective date of the final tariff sheet</w:t>
      </w:r>
      <w:r>
        <w:rPr>
          <w:rFonts w:ascii="Arial" w:hAnsi="Arial" w:cs="Arial"/>
          <w:sz w:val="20"/>
          <w:szCs w:val="20"/>
        </w:rPr>
        <w:t xml:space="preserve"> is</w:t>
      </w:r>
      <w:r w:rsidRPr="005B0F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July 1, 2021</w:t>
      </w:r>
      <w:r w:rsidRPr="005B0FBB">
        <w:rPr>
          <w:rFonts w:ascii="Arial" w:hAnsi="Arial" w:cs="Arial"/>
          <w:sz w:val="20"/>
          <w:szCs w:val="20"/>
        </w:rPr>
        <w:t>.  If y</w:t>
      </w:r>
      <w:r w:rsidRPr="00F21973">
        <w:rPr>
          <w:rFonts w:ascii="Arial" w:hAnsi="Arial" w:cs="Arial"/>
          <w:sz w:val="20"/>
          <w:szCs w:val="20"/>
        </w:rPr>
        <w:t xml:space="preserve">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14:paraId="2E43C718" w14:textId="77777777"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939A98C" w14:textId="77777777" w:rsidR="00490532" w:rsidRPr="00490532" w:rsidRDefault="00490532" w:rsidP="00490532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342A6B27" w14:textId="77777777"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5A5D846B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Sincerely,</w:t>
      </w:r>
    </w:p>
    <w:p w14:paraId="50ADE120" w14:textId="77777777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F8E4C1" wp14:editId="236CAB43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A263D0" w14:textId="427A0795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DBFE94" w14:textId="0E4C5E76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C22958" w14:textId="75405825" w:rsidR="00490532" w:rsidRPr="00490532" w:rsidRDefault="00490532" w:rsidP="004905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Robyn Crichton</w:t>
      </w:r>
    </w:p>
    <w:p w14:paraId="4AB8C393" w14:textId="056AA5ED"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33B77E" w14:textId="06C0A74C" w:rsidR="00780F80" w:rsidRPr="0037265E" w:rsidRDefault="007D76A9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C0420D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899E4" wp14:editId="3A3B0E23">
                <wp:simplePos x="0" y="0"/>
                <wp:positionH relativeFrom="margin">
                  <wp:align>right</wp:align>
                </wp:positionH>
                <wp:positionV relativeFrom="margin">
                  <wp:posOffset>7314565</wp:posOffset>
                </wp:positionV>
                <wp:extent cx="2409825" cy="6680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26F1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CRICHTON</w:t>
                            </w:r>
                          </w:p>
                          <w:p w14:paraId="3D3E9D14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261CE494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3D79D337" w14:textId="77777777" w:rsidR="00C0420D" w:rsidRPr="00C0420D" w:rsidRDefault="00C0420D" w:rsidP="00C0420D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(</w:t>
                            </w:r>
                            <w:r w:rsidRPr="00C0420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899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8.55pt;margin-top:575.95pt;width:189.75pt;height:52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" filled="f" stroked="f">
                <v:textbox>
                  <w:txbxContent>
                    <w:p w14:paraId="100C26F1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ROBYN CRICHTON</w:t>
                      </w:r>
                    </w:p>
                    <w:p w14:paraId="3D3E9D14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261CE494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3D79D337" w14:textId="77777777" w:rsidR="00C0420D" w:rsidRPr="00C0420D" w:rsidRDefault="00C0420D" w:rsidP="00C0420D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phone: (</w:t>
                      </w:r>
                      <w:r w:rsidRPr="00C0420D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37265E">
        <w:rPr>
          <w:rFonts w:ascii="Arial" w:hAnsi="Arial" w:cs="Arial"/>
          <w:sz w:val="20"/>
          <w:szCs w:val="20"/>
        </w:rPr>
        <w:t xml:space="preserve">cc: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CenturyLink</w:t>
      </w: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55B07156" w14:textId="33EBDBB6" w:rsidR="00BD600E" w:rsidRPr="00780F80" w:rsidRDefault="00780F80" w:rsidP="007D76A9">
      <w:pPr>
        <w:pStyle w:val="NoSpacing"/>
        <w:rPr>
          <w:rFonts w:ascii="Arial" w:hAnsi="Arial" w:cs="Arial"/>
          <w:sz w:val="20"/>
          <w:szCs w:val="20"/>
        </w:rPr>
      </w:pPr>
      <w:r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2021-03</w:t>
      </w:r>
      <w:r w:rsidR="0015640E">
        <w:rPr>
          <w:rFonts w:ascii="Arial" w:hAnsi="Arial" w:cs="Arial"/>
          <w:color w:val="7F7F7F" w:themeColor="text1" w:themeTint="80"/>
          <w:sz w:val="18"/>
          <w:szCs w:val="16"/>
        </w:rPr>
        <w:t xml:space="preserve"> Finals</w:t>
      </w:r>
    </w:p>
    <w:sectPr w:rsidR="00BD600E" w:rsidRPr="00780F80" w:rsidSect="002C0FC2">
      <w:headerReference w:type="default" r:id="rId8"/>
      <w:pgSz w:w="12240" w:h="15840"/>
      <w:pgMar w:top="22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3EB9D079" wp14:editId="3389DE2C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5640E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862B6"/>
    <w:rsid w:val="00387484"/>
    <w:rsid w:val="003909A1"/>
    <w:rsid w:val="003974FC"/>
    <w:rsid w:val="003C5F23"/>
    <w:rsid w:val="003D4B4D"/>
    <w:rsid w:val="003F13B4"/>
    <w:rsid w:val="00401B3C"/>
    <w:rsid w:val="00403A14"/>
    <w:rsid w:val="00406168"/>
    <w:rsid w:val="00415646"/>
    <w:rsid w:val="00423AE8"/>
    <w:rsid w:val="004471E1"/>
    <w:rsid w:val="0044798D"/>
    <w:rsid w:val="00465B93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20F06"/>
    <w:rsid w:val="005772B7"/>
    <w:rsid w:val="005919F5"/>
    <w:rsid w:val="00592BA9"/>
    <w:rsid w:val="005A2AB9"/>
    <w:rsid w:val="005D3633"/>
    <w:rsid w:val="005F0F59"/>
    <w:rsid w:val="006054CB"/>
    <w:rsid w:val="006111E8"/>
    <w:rsid w:val="00631C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C0C76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B0973"/>
    <w:rsid w:val="00BC270C"/>
    <w:rsid w:val="00BC3D9B"/>
    <w:rsid w:val="00BD600E"/>
    <w:rsid w:val="00C0420D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0E6B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62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8</cp:revision>
  <cp:lastPrinted>2012-01-17T16:20:00Z</cp:lastPrinted>
  <dcterms:created xsi:type="dcterms:W3CDTF">2021-05-24T18:42:00Z</dcterms:created>
  <dcterms:modified xsi:type="dcterms:W3CDTF">2021-06-28T15:30:00Z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