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bookmarkStart w:id="0" w:name="_GoBack"/>
      <w:bookmarkEnd w:id="0"/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Default="00AA057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AA0573" w:rsidRPr="007C609B" w:rsidRDefault="00523DF3" w:rsidP="00AA057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t>J</w:t>
      </w:r>
      <w:r w:rsidR="001C6D7B">
        <w:rPr>
          <w:iCs/>
          <w:sz w:val="22"/>
        </w:rPr>
        <w:t>uly 6</w:t>
      </w:r>
      <w:r w:rsidR="00525212">
        <w:rPr>
          <w:iCs/>
          <w:sz w:val="22"/>
        </w:rPr>
        <w:t>,</w:t>
      </w:r>
      <w:r>
        <w:rPr>
          <w:iCs/>
          <w:sz w:val="22"/>
        </w:rPr>
        <w:t xml:space="preserve">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AA0573" w:rsidRPr="00EF67B1" w:rsidTr="008A0F4A">
        <w:trPr>
          <w:cantSplit/>
          <w:jc w:val="center"/>
        </w:trPr>
        <w:tc>
          <w:tcPr>
            <w:tcW w:w="5400" w:type="dxa"/>
          </w:tcPr>
          <w:p w:rsidR="00AA0573" w:rsidRPr="00EF67B1" w:rsidRDefault="00AA0573" w:rsidP="008A0F4A">
            <w:pPr>
              <w:ind w:left="720"/>
              <w:rPr>
                <w:sz w:val="22"/>
              </w:rPr>
            </w:pPr>
            <w:proofErr w:type="spellStart"/>
            <w:r w:rsidRPr="00EF67B1">
              <w:rPr>
                <w:sz w:val="22"/>
              </w:rPr>
              <w:t>Barcy</w:t>
            </w:r>
            <w:proofErr w:type="spellEnd"/>
            <w:r w:rsidRPr="00EF67B1">
              <w:rPr>
                <w:sz w:val="22"/>
              </w:rPr>
              <w:t xml:space="preserve"> McNeal, Secretary</w:t>
            </w:r>
          </w:p>
          <w:p w:rsidR="00AA0573" w:rsidRPr="00EF67B1" w:rsidRDefault="00AA0573" w:rsidP="008A0F4A">
            <w:pPr>
              <w:ind w:left="720"/>
              <w:rPr>
                <w:sz w:val="22"/>
              </w:rPr>
            </w:pPr>
            <w:r w:rsidRPr="00EF67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EF67B1">
                  <w:rPr>
                    <w:sz w:val="22"/>
                  </w:rPr>
                  <w:t>Ohio</w:t>
                </w:r>
              </w:smartTag>
            </w:smartTag>
          </w:p>
          <w:p w:rsidR="00AA0573" w:rsidRPr="00EF67B1" w:rsidRDefault="00AA0573" w:rsidP="008A0F4A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EF67B1">
                  <w:rPr>
                    <w:sz w:val="22"/>
                  </w:rPr>
                  <w:t>180 East Broad Street</w:t>
                </w:r>
              </w:smartTag>
            </w:smartTag>
          </w:p>
          <w:p w:rsidR="00AA0573" w:rsidRPr="00EF67B1" w:rsidRDefault="00AA0573" w:rsidP="008A0F4A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F67B1">
                  <w:rPr>
                    <w:sz w:val="22"/>
                  </w:rPr>
                  <w:t>Columbus</w:t>
                </w:r>
              </w:smartTag>
              <w:r w:rsidRPr="00EF67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EF67B1">
                  <w:rPr>
                    <w:sz w:val="22"/>
                  </w:rPr>
                  <w:t>Ohio</w:t>
                </w:r>
              </w:smartTag>
              <w:r w:rsidRPr="00EF67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EF67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AA0573" w:rsidRPr="00EF67B1" w:rsidRDefault="00AA0573" w:rsidP="008A0F4A">
            <w:pPr>
              <w:ind w:left="720"/>
            </w:pPr>
          </w:p>
        </w:tc>
      </w:tr>
    </w:tbl>
    <w:p w:rsidR="00AA0573" w:rsidRPr="00EF67B1" w:rsidRDefault="00AA0573" w:rsidP="00AA0573">
      <w:pPr>
        <w:spacing w:after="360"/>
        <w:ind w:left="1440" w:hanging="720"/>
        <w:rPr>
          <w:sz w:val="22"/>
          <w:szCs w:val="22"/>
          <w:u w:val="single"/>
        </w:rPr>
      </w:pPr>
      <w:r w:rsidRPr="00EF67B1">
        <w:rPr>
          <w:smallCaps/>
          <w:sz w:val="22"/>
          <w:szCs w:val="22"/>
        </w:rPr>
        <w:t>Re:</w:t>
      </w:r>
      <w:r w:rsidRPr="00EF67B1">
        <w:rPr>
          <w:sz w:val="22"/>
          <w:szCs w:val="22"/>
        </w:rPr>
        <w:tab/>
      </w:r>
      <w:r w:rsidRPr="00811D91">
        <w:rPr>
          <w:sz w:val="22"/>
          <w:szCs w:val="22"/>
        </w:rPr>
        <w:t xml:space="preserve">In the Matter of the Application of </w:t>
      </w:r>
      <w:r w:rsidR="009D1F16">
        <w:rPr>
          <w:sz w:val="22"/>
          <w:szCs w:val="22"/>
        </w:rPr>
        <w:t>Orwell</w:t>
      </w:r>
      <w:r>
        <w:rPr>
          <w:sz w:val="22"/>
          <w:szCs w:val="22"/>
        </w:rPr>
        <w:t xml:space="preserve"> </w:t>
      </w:r>
      <w:r w:rsidRPr="00811D91">
        <w:rPr>
          <w:sz w:val="22"/>
          <w:szCs w:val="22"/>
        </w:rPr>
        <w:t xml:space="preserve">Telephone </w:t>
      </w:r>
      <w:r>
        <w:rPr>
          <w:sz w:val="22"/>
          <w:szCs w:val="22"/>
        </w:rPr>
        <w:t>Company</w:t>
      </w:r>
      <w:r w:rsidRPr="00811D91">
        <w:rPr>
          <w:sz w:val="22"/>
          <w:szCs w:val="22"/>
        </w:rPr>
        <w:t xml:space="preserve"> to </w:t>
      </w:r>
      <w:r>
        <w:rPr>
          <w:sz w:val="22"/>
          <w:szCs w:val="22"/>
        </w:rPr>
        <w:t>Reduce Intrastate Access Rates in Accordance with FCC Requir</w:t>
      </w:r>
      <w:r w:rsidR="00F8399B">
        <w:rPr>
          <w:sz w:val="22"/>
          <w:szCs w:val="22"/>
        </w:rPr>
        <w:t>ements and PUCO Case No. 10-2387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>-COI</w:t>
      </w:r>
      <w:r w:rsidRPr="00EF67B1">
        <w:rPr>
          <w:sz w:val="22"/>
          <w:szCs w:val="22"/>
        </w:rPr>
        <w:t>, Case No</w:t>
      </w:r>
      <w:r w:rsidR="00F8399B">
        <w:rPr>
          <w:sz w:val="22"/>
          <w:szCs w:val="22"/>
        </w:rPr>
        <w:t>. 12-1</w:t>
      </w:r>
      <w:r w:rsidR="00D63970">
        <w:rPr>
          <w:sz w:val="22"/>
          <w:szCs w:val="22"/>
        </w:rPr>
        <w:t>929</w:t>
      </w:r>
      <w:r w:rsidR="009D1F16">
        <w:rPr>
          <w:sz w:val="22"/>
          <w:szCs w:val="22"/>
        </w:rPr>
        <w:t>-</w:t>
      </w:r>
      <w:proofErr w:type="spellStart"/>
      <w:r w:rsidR="009D1F16">
        <w:rPr>
          <w:sz w:val="22"/>
          <w:szCs w:val="22"/>
        </w:rPr>
        <w:t>TP</w:t>
      </w:r>
      <w:proofErr w:type="spellEnd"/>
      <w:r w:rsidR="009D1F16">
        <w:rPr>
          <w:sz w:val="22"/>
          <w:szCs w:val="22"/>
        </w:rPr>
        <w:t xml:space="preserve">-ATA, </w:t>
      </w:r>
      <w:proofErr w:type="spellStart"/>
      <w:r w:rsidR="009D1F16">
        <w:rPr>
          <w:sz w:val="22"/>
          <w:szCs w:val="22"/>
        </w:rPr>
        <w:t>TRF</w:t>
      </w:r>
      <w:proofErr w:type="spellEnd"/>
      <w:r w:rsidR="009D1F16">
        <w:rPr>
          <w:sz w:val="22"/>
          <w:szCs w:val="22"/>
        </w:rPr>
        <w:t xml:space="preserve"> Docket No. 90-5033</w:t>
      </w:r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TP</w:t>
      </w:r>
      <w:proofErr w:type="spellEnd"/>
      <w:r w:rsidRPr="00EF67B1">
        <w:rPr>
          <w:sz w:val="22"/>
          <w:szCs w:val="22"/>
        </w:rPr>
        <w:t>-</w:t>
      </w:r>
      <w:proofErr w:type="spellStart"/>
      <w:r w:rsidRPr="00EF67B1">
        <w:rPr>
          <w:sz w:val="22"/>
          <w:szCs w:val="22"/>
        </w:rPr>
        <w:t>TRF</w:t>
      </w:r>
      <w:proofErr w:type="spellEnd"/>
    </w:p>
    <w:p w:rsidR="00AA0573" w:rsidRPr="00EF67B1" w:rsidRDefault="00AA0573" w:rsidP="00AA0573">
      <w:pPr>
        <w:spacing w:after="260"/>
        <w:ind w:left="720"/>
        <w:rPr>
          <w:sz w:val="22"/>
        </w:rPr>
      </w:pPr>
      <w:r w:rsidRPr="00EF67B1">
        <w:rPr>
          <w:sz w:val="22"/>
        </w:rPr>
        <w:t xml:space="preserve">Dear </w:t>
      </w:r>
      <w:smartTag w:uri="urn:schemas:contacts" w:element="title">
        <w:r w:rsidRPr="00EF67B1">
          <w:rPr>
            <w:sz w:val="22"/>
          </w:rPr>
          <w:t>Ms.</w:t>
        </w:r>
      </w:smartTag>
      <w:r w:rsidRPr="00EF67B1">
        <w:rPr>
          <w:sz w:val="22"/>
        </w:rPr>
        <w:t xml:space="preserve"> McNeal:</w:t>
      </w:r>
    </w:p>
    <w:p w:rsidR="00523DF3" w:rsidRDefault="00AA0573" w:rsidP="00AA0573">
      <w:pPr>
        <w:spacing w:after="260"/>
        <w:ind w:left="720"/>
        <w:rPr>
          <w:sz w:val="22"/>
        </w:rPr>
      </w:pPr>
      <w:r>
        <w:rPr>
          <w:sz w:val="22"/>
        </w:rPr>
        <w:t xml:space="preserve">Attached </w:t>
      </w:r>
      <w:r w:rsidR="00237544">
        <w:rPr>
          <w:sz w:val="22"/>
        </w:rPr>
        <w:t>is a</w:t>
      </w:r>
      <w:r>
        <w:rPr>
          <w:sz w:val="22"/>
        </w:rPr>
        <w:t xml:space="preserve"> </w:t>
      </w:r>
      <w:r w:rsidR="00237544">
        <w:rPr>
          <w:sz w:val="22"/>
        </w:rPr>
        <w:t>final tariff page</w:t>
      </w:r>
      <w:r w:rsidRPr="00811D91">
        <w:rPr>
          <w:sz w:val="22"/>
        </w:rPr>
        <w:t xml:space="preserve"> to be filed on behalf of </w:t>
      </w:r>
      <w:r w:rsidR="009D1F16">
        <w:rPr>
          <w:sz w:val="22"/>
          <w:szCs w:val="22"/>
        </w:rPr>
        <w:t xml:space="preserve">Orwell </w:t>
      </w:r>
      <w:r w:rsidRPr="00811D91">
        <w:rPr>
          <w:sz w:val="22"/>
          <w:szCs w:val="22"/>
        </w:rPr>
        <w:t xml:space="preserve">Telephone </w:t>
      </w:r>
      <w:r>
        <w:rPr>
          <w:sz w:val="22"/>
          <w:szCs w:val="22"/>
        </w:rPr>
        <w:t>Company</w:t>
      </w:r>
      <w:r w:rsidRPr="00811D91">
        <w:rPr>
          <w:sz w:val="22"/>
        </w:rPr>
        <w:t xml:space="preserve"> in the above-referenced matter.  </w:t>
      </w:r>
    </w:p>
    <w:p w:rsidR="00AA0573" w:rsidRPr="00A1794E" w:rsidRDefault="00AA0573" w:rsidP="00AA0573">
      <w:pPr>
        <w:spacing w:after="260"/>
        <w:ind w:left="720"/>
        <w:rPr>
          <w:sz w:val="22"/>
        </w:rPr>
      </w:pPr>
      <w:r w:rsidRPr="00A1794E">
        <w:rPr>
          <w:sz w:val="22"/>
        </w:rPr>
        <w:t>Thank you for your assistance.  If you have any questions, please do not hesitate to call.</w:t>
      </w:r>
    </w:p>
    <w:p w:rsidR="00AA0573" w:rsidRPr="00EF67B1" w:rsidRDefault="00AA0573" w:rsidP="00AA0573">
      <w:pPr>
        <w:ind w:left="720"/>
        <w:rPr>
          <w:sz w:val="22"/>
        </w:rPr>
      </w:pPr>
      <w:r w:rsidRPr="00EF67B1">
        <w:rPr>
          <w:sz w:val="22"/>
        </w:rPr>
        <w:t>Very truly yours,</w:t>
      </w: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  <w:r w:rsidRPr="00EF67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AA0573" w:rsidRPr="00EF67B1" w:rsidRDefault="00AA0573" w:rsidP="00AA0573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EF67B1">
            <w:rPr>
              <w:sz w:val="22"/>
            </w:rPr>
            <w:t>Carolyn</w:t>
          </w:r>
        </w:smartTag>
        <w:r w:rsidRPr="00EF67B1">
          <w:rPr>
            <w:sz w:val="22"/>
          </w:rPr>
          <w:t xml:space="preserve"> </w:t>
        </w:r>
        <w:smartTag w:uri="urn:schemas:contacts" w:element="middlename">
          <w:r w:rsidRPr="00EF67B1">
            <w:rPr>
              <w:sz w:val="22"/>
            </w:rPr>
            <w:t>S.</w:t>
          </w:r>
        </w:smartTag>
        <w:r w:rsidRPr="00EF67B1">
          <w:rPr>
            <w:sz w:val="22"/>
          </w:rPr>
          <w:t xml:space="preserve"> </w:t>
        </w:r>
        <w:smartTag w:uri="urn:schemas:contacts" w:element="Sn">
          <w:r w:rsidRPr="00EF67B1">
            <w:rPr>
              <w:sz w:val="22"/>
            </w:rPr>
            <w:t>Flahive</w:t>
          </w:r>
        </w:smartTag>
      </w:smartTag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</w:p>
    <w:p w:rsidR="00AA0573" w:rsidRPr="00EF67B1" w:rsidRDefault="00AA0573" w:rsidP="00AA0573">
      <w:pPr>
        <w:ind w:left="720"/>
        <w:rPr>
          <w:sz w:val="22"/>
        </w:rPr>
      </w:pPr>
      <w:r w:rsidRPr="00EF67B1">
        <w:rPr>
          <w:sz w:val="22"/>
        </w:rPr>
        <w:t>Enclosure</w:t>
      </w:r>
      <w:r>
        <w:rPr>
          <w:sz w:val="22"/>
        </w:rPr>
        <w:t>s</w:t>
      </w:r>
    </w:p>
    <w:p w:rsidR="00AA0573" w:rsidRDefault="00AA0573" w:rsidP="00AA057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AA0573" w:rsidSect="00383D07">
          <w:headerReference w:type="default" r:id="rId9"/>
          <w:footerReference w:type="default" r:id="rId10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D63970" w:rsidRDefault="00D63970" w:rsidP="00D63970">
      <w:pPr>
        <w:jc w:val="center"/>
        <w:rPr>
          <w:sz w:val="22"/>
          <w:u w:val="single"/>
        </w:rPr>
      </w:pPr>
      <w:r>
        <w:rPr>
          <w:sz w:val="22"/>
          <w:u w:val="single"/>
        </w:rPr>
        <w:lastRenderedPageBreak/>
        <w:t>ACCESS SERVICE TARIFF</w:t>
      </w:r>
      <w:r>
        <w:rPr>
          <w:sz w:val="22"/>
        </w:rPr>
        <w:t xml:space="preserve"> (Continued)</w:t>
      </w:r>
    </w:p>
    <w:p w:rsidR="00D63970" w:rsidRDefault="00D63970" w:rsidP="00D63970">
      <w:pPr>
        <w:rPr>
          <w:sz w:val="22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482"/>
        <w:gridCol w:w="561"/>
        <w:gridCol w:w="415"/>
        <w:gridCol w:w="146"/>
        <w:gridCol w:w="1654"/>
        <w:gridCol w:w="270"/>
        <w:gridCol w:w="1350"/>
        <w:gridCol w:w="360"/>
        <w:gridCol w:w="990"/>
        <w:gridCol w:w="2340"/>
        <w:gridCol w:w="450"/>
        <w:gridCol w:w="810"/>
        <w:gridCol w:w="1260"/>
      </w:tblGrid>
      <w:tr w:rsidR="00D63970" w:rsidTr="009C218A">
        <w:trPr>
          <w:cantSplit/>
          <w:trHeight w:val="315"/>
        </w:trPr>
        <w:tc>
          <w:tcPr>
            <w:tcW w:w="482" w:type="dxa"/>
          </w:tcPr>
          <w:p w:rsidR="00D63970" w:rsidRDefault="00D63970" w:rsidP="009C218A">
            <w:pPr>
              <w:rPr>
                <w:sz w:val="22"/>
              </w:rPr>
            </w:pPr>
          </w:p>
        </w:tc>
        <w:tc>
          <w:tcPr>
            <w:tcW w:w="561" w:type="dxa"/>
          </w:tcPr>
          <w:p w:rsidR="00D63970" w:rsidRDefault="00D63970" w:rsidP="009C218A">
            <w:pPr>
              <w:rPr>
                <w:sz w:val="22"/>
              </w:rPr>
            </w:pPr>
          </w:p>
        </w:tc>
        <w:tc>
          <w:tcPr>
            <w:tcW w:w="561" w:type="dxa"/>
            <w:gridSpan w:val="2"/>
          </w:tcPr>
          <w:p w:rsidR="00D63970" w:rsidRDefault="00D63970" w:rsidP="009C218A">
            <w:pPr>
              <w:rPr>
                <w:sz w:val="22"/>
              </w:rPr>
            </w:pPr>
          </w:p>
        </w:tc>
        <w:tc>
          <w:tcPr>
            <w:tcW w:w="1924" w:type="dxa"/>
            <w:gridSpan w:val="2"/>
          </w:tcPr>
          <w:p w:rsidR="00D63970" w:rsidRDefault="00D63970" w:rsidP="009C218A">
            <w:pPr>
              <w:rPr>
                <w:sz w:val="22"/>
              </w:rPr>
            </w:pPr>
          </w:p>
        </w:tc>
        <w:tc>
          <w:tcPr>
            <w:tcW w:w="6300" w:type="dxa"/>
            <w:gridSpan w:val="6"/>
          </w:tcPr>
          <w:p w:rsidR="00D63970" w:rsidRDefault="00D63970" w:rsidP="009C218A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rPr>
                <w:sz w:val="22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40" w:type="dxa"/>
            <w:gridSpan w:val="4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81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110" w:type="dxa"/>
            <w:gridSpan w:val="7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26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  <w:tc>
          <w:tcPr>
            <w:tcW w:w="1260" w:type="dxa"/>
          </w:tcPr>
          <w:p w:rsidR="00D63970" w:rsidRPr="005E4B0F" w:rsidRDefault="00D63970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7"/>
          </w:tcPr>
          <w:p w:rsidR="00D63970" w:rsidRPr="007A09A0" w:rsidRDefault="00D63970" w:rsidP="009C218A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26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3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$.0074745</w:t>
            </w: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3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3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5"/>
          </w:tcPr>
          <w:p w:rsidR="00D63970" w:rsidRPr="005E4B0F" w:rsidRDefault="00D63970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33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970" w:type="dxa"/>
            <w:gridSpan w:val="4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 and Terminating</w:t>
            </w:r>
          </w:p>
        </w:tc>
        <w:tc>
          <w:tcPr>
            <w:tcW w:w="2340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970" w:type="dxa"/>
            <w:gridSpan w:val="4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40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  <w:gridSpan w:val="2"/>
          </w:tcPr>
          <w:p w:rsidR="00D63970" w:rsidRPr="005E4B0F" w:rsidRDefault="00D63970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2970" w:type="dxa"/>
            <w:gridSpan w:val="4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40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7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7"/>
          </w:tcPr>
          <w:p w:rsidR="00D63970" w:rsidRPr="007A09A0" w:rsidRDefault="00D63970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7"/>
          </w:tcPr>
          <w:p w:rsidR="00D63970" w:rsidRPr="007A09A0" w:rsidRDefault="00D63970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Pr="005E4B0F" w:rsidRDefault="00D63970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310" w:type="dxa"/>
            <w:gridSpan w:val="5"/>
          </w:tcPr>
          <w:p w:rsidR="00D63970" w:rsidRDefault="00D63970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  <w:gridSpan w:val="2"/>
          </w:tcPr>
          <w:p w:rsidR="00D63970" w:rsidRPr="005E4B0F" w:rsidRDefault="00D63970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310" w:type="dxa"/>
            <w:gridSpan w:val="5"/>
          </w:tcPr>
          <w:p w:rsidR="00D63970" w:rsidRDefault="00D63970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7"/>
          </w:tcPr>
          <w:p w:rsidR="00D63970" w:rsidRDefault="00D63970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$.040400</w:t>
            </w: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7"/>
          </w:tcPr>
          <w:p w:rsidR="00D63970" w:rsidRDefault="00D63970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minute</w:t>
            </w: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$.000198</w:t>
            </w: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310" w:type="dxa"/>
            <w:gridSpan w:val="5"/>
          </w:tcPr>
          <w:p w:rsidR="00D63970" w:rsidRDefault="00D63970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D63970" w:rsidRPr="007A09A0" w:rsidTr="009C218A">
        <w:trPr>
          <w:cantSplit/>
          <w:trHeight w:val="315"/>
        </w:trPr>
        <w:tc>
          <w:tcPr>
            <w:tcW w:w="482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D63970" w:rsidRPr="007A09A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25" w:type="dxa"/>
            <w:gridSpan w:val="8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260" w:type="dxa"/>
          </w:tcPr>
          <w:p w:rsidR="00D63970" w:rsidRDefault="00D63970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D63970" w:rsidRDefault="00D63970" w:rsidP="00D63970">
      <w:pPr>
        <w:tabs>
          <w:tab w:val="left" w:pos="1440"/>
        </w:tabs>
        <w:spacing w:after="120"/>
        <w:ind w:left="1440" w:hanging="360"/>
        <w:rPr>
          <w:sz w:val="22"/>
          <w:szCs w:val="22"/>
        </w:rPr>
      </w:pPr>
    </w:p>
    <w:p w:rsidR="00757A43" w:rsidRDefault="00D63970" w:rsidP="00D63970">
      <w:pPr>
        <w:spacing w:after="120"/>
        <w:ind w:left="2160" w:hanging="720"/>
      </w:pPr>
      <w:r>
        <w:rPr>
          <w:sz w:val="22"/>
          <w:szCs w:val="22"/>
        </w:rPr>
        <w:t xml:space="preserve">      </w:t>
      </w:r>
    </w:p>
    <w:sectPr w:rsidR="00757A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EF" w:rsidRDefault="00FF6AEF" w:rsidP="00045AAE">
      <w:r>
        <w:separator/>
      </w:r>
    </w:p>
  </w:endnote>
  <w:endnote w:type="continuationSeparator" w:id="0">
    <w:p w:rsidR="00FF6AEF" w:rsidRDefault="00FF6AEF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3" w:rsidRPr="00AF7C82" w:rsidRDefault="00AA0573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BCCBBBA" wp14:editId="584AB1B3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2" name="Picture 2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F7C82">
        <w:rPr>
          <w:sz w:val="18"/>
          <w:szCs w:val="18"/>
        </w:rPr>
        <w:t>Carolyn.Flahive@ThompsonHine.com</w:t>
      </w:r>
    </w:hyperlink>
    <w:r>
      <w:rPr>
        <w:sz w:val="20"/>
        <w:szCs w:val="20"/>
      </w:rPr>
      <w:t xml:space="preserve">  </w:t>
    </w:r>
    <w:proofErr w:type="spellStart"/>
    <w:r w:rsidRPr="00AF7C82">
      <w:rPr>
        <w:sz w:val="18"/>
        <w:szCs w:val="18"/>
      </w:rPr>
      <w:t>Ph</w:t>
    </w:r>
    <w:proofErr w:type="spellEnd"/>
    <w:r w:rsidRPr="00AF7C82">
      <w:rPr>
        <w:sz w:val="18"/>
        <w:szCs w:val="18"/>
      </w:rPr>
      <w:t>: 614-469-3294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1C6D7B">
      <w:rPr>
        <w:rStyle w:val="DocID"/>
      </w:rPr>
      <w:t>711052.1</w:t>
    </w:r>
    <w:r w:rsidRPr="00AF7C82">
      <w:rPr>
        <w:rStyle w:val="DocID"/>
      </w:rPr>
      <w:fldChar w:fldCharType="end"/>
    </w:r>
  </w:p>
  <w:p w:rsidR="00AA0573" w:rsidRDefault="00AA0573" w:rsidP="0050773E">
    <w:pPr>
      <w:pStyle w:val="Footer"/>
      <w:ind w:right="360"/>
    </w:pPr>
  </w:p>
  <w:p w:rsidR="00AA0573" w:rsidRDefault="00AA0573" w:rsidP="0050773E">
    <w:pPr>
      <w:pStyle w:val="Footer"/>
      <w:ind w:right="360"/>
    </w:pPr>
  </w:p>
  <w:p w:rsidR="00AA0573" w:rsidRDefault="00AA0573" w:rsidP="00507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16" w:rsidRPr="00E87213" w:rsidRDefault="009D1F16" w:rsidP="00694253">
    <w:pPr>
      <w:tabs>
        <w:tab w:val="center" w:pos="4320"/>
        <w:tab w:val="right" w:pos="8640"/>
      </w:tabs>
      <w:rPr>
        <w:sz w:val="20"/>
        <w:u w:val="single"/>
        <w:lang w:eastAsia="x-none"/>
      </w:rPr>
    </w:pPr>
    <w:r>
      <w:rPr>
        <w:sz w:val="20"/>
        <w:u w:val="single"/>
        <w:lang w:eastAsia="x-none"/>
      </w:rPr>
      <w:tab/>
    </w:r>
    <w:r>
      <w:rPr>
        <w:sz w:val="20"/>
        <w:u w:val="single"/>
        <w:lang w:eastAsia="x-none"/>
      </w:rPr>
      <w:tab/>
    </w:r>
    <w:r>
      <w:rPr>
        <w:sz w:val="20"/>
        <w:u w:val="single"/>
        <w:lang w:eastAsia="x-none"/>
      </w:rPr>
      <w:tab/>
    </w:r>
  </w:p>
  <w:p w:rsidR="009D1F16" w:rsidRPr="003934BE" w:rsidRDefault="009D1F16" w:rsidP="00694253">
    <w:pPr>
      <w:tabs>
        <w:tab w:val="center" w:pos="4320"/>
        <w:tab w:val="right" w:pos="8640"/>
      </w:tabs>
      <w:rPr>
        <w:sz w:val="20"/>
        <w:lang w:eastAsia="x-none"/>
      </w:rPr>
    </w:pPr>
    <w:r w:rsidRPr="003934BE">
      <w:rPr>
        <w:sz w:val="20"/>
        <w:lang w:val="x-none" w:eastAsia="x-none"/>
      </w:rPr>
      <w:t xml:space="preserve">Issued:  </w:t>
    </w:r>
    <w:r w:rsidR="00251C99">
      <w:rPr>
        <w:sz w:val="20"/>
        <w:lang w:eastAsia="x-none"/>
      </w:rPr>
      <w:t>June 28, 2012</w:t>
    </w:r>
    <w:r w:rsidRPr="003934BE">
      <w:rPr>
        <w:sz w:val="20"/>
        <w:lang w:val="x-none" w:eastAsia="x-none"/>
      </w:rPr>
      <w:tab/>
    </w:r>
    <w:r w:rsidRPr="003934BE">
      <w:rPr>
        <w:sz w:val="20"/>
        <w:lang w:val="x-none" w:eastAsia="x-none"/>
      </w:rPr>
      <w:tab/>
      <w:t xml:space="preserve">Effective:  </w:t>
    </w:r>
    <w:r w:rsidR="00AF2D2B">
      <w:rPr>
        <w:sz w:val="20"/>
        <w:lang w:eastAsia="x-none"/>
      </w:rPr>
      <w:t>July 3</w:t>
    </w:r>
    <w:r>
      <w:rPr>
        <w:sz w:val="20"/>
        <w:lang w:eastAsia="x-none"/>
      </w:rPr>
      <w:t>, 2012</w:t>
    </w:r>
  </w:p>
  <w:p w:rsidR="009D1F16" w:rsidRPr="003934BE" w:rsidRDefault="009D1F16" w:rsidP="00694253">
    <w:pPr>
      <w:tabs>
        <w:tab w:val="center" w:pos="4320"/>
        <w:tab w:val="right" w:pos="8640"/>
      </w:tabs>
      <w:jc w:val="center"/>
      <w:rPr>
        <w:sz w:val="20"/>
        <w:lang w:eastAsia="x-none"/>
      </w:rPr>
    </w:pPr>
    <w:r w:rsidRPr="003934BE">
      <w:rPr>
        <w:sz w:val="20"/>
        <w:lang w:val="x-none" w:eastAsia="x-none"/>
      </w:rPr>
      <w:t xml:space="preserve">In Accordance with Case No. </w:t>
    </w:r>
    <w:r w:rsidRPr="003934BE">
      <w:rPr>
        <w:sz w:val="20"/>
        <w:lang w:eastAsia="x-none"/>
      </w:rPr>
      <w:t>12</w:t>
    </w:r>
    <w:r w:rsidRPr="003934BE">
      <w:rPr>
        <w:sz w:val="20"/>
        <w:lang w:val="x-none" w:eastAsia="x-none"/>
      </w:rPr>
      <w:t>-</w:t>
    </w:r>
    <w:r w:rsidR="00D63970">
      <w:rPr>
        <w:sz w:val="20"/>
        <w:lang w:eastAsia="x-none"/>
      </w:rPr>
      <w:t>1929</w:t>
    </w:r>
    <w:r w:rsidRPr="003934BE">
      <w:rPr>
        <w:sz w:val="20"/>
        <w:lang w:val="x-none" w:eastAsia="x-none"/>
      </w:rPr>
      <w:t>-</w:t>
    </w:r>
    <w:proofErr w:type="spellStart"/>
    <w:r w:rsidRPr="003934BE">
      <w:rPr>
        <w:sz w:val="20"/>
        <w:lang w:val="x-none" w:eastAsia="x-none"/>
      </w:rPr>
      <w:t>TP</w:t>
    </w:r>
    <w:proofErr w:type="spellEnd"/>
    <w:r w:rsidRPr="003934BE">
      <w:rPr>
        <w:sz w:val="20"/>
        <w:lang w:val="x-none" w:eastAsia="x-none"/>
      </w:rPr>
      <w:t>-</w:t>
    </w:r>
    <w:r w:rsidRPr="003934BE">
      <w:rPr>
        <w:sz w:val="20"/>
        <w:lang w:eastAsia="x-none"/>
      </w:rPr>
      <w:t>ATA</w:t>
    </w:r>
  </w:p>
  <w:p w:rsidR="009D1F16" w:rsidRPr="003934BE" w:rsidRDefault="009D1F16" w:rsidP="003934BE">
    <w:pPr>
      <w:tabs>
        <w:tab w:val="center" w:pos="4320"/>
        <w:tab w:val="right" w:pos="8640"/>
      </w:tabs>
      <w:jc w:val="center"/>
      <w:rPr>
        <w:sz w:val="20"/>
        <w:lang w:val="x-none" w:eastAsia="x-none"/>
      </w:rPr>
    </w:pPr>
    <w:r w:rsidRPr="003934BE">
      <w:rPr>
        <w:sz w:val="20"/>
        <w:lang w:val="x-none" w:eastAsia="x-none"/>
      </w:rPr>
      <w:t>Issued by the Public Utilities Commission of Ohio</w:t>
    </w:r>
  </w:p>
  <w:p w:rsidR="009D1F16" w:rsidRPr="003934BE" w:rsidRDefault="009D1F16" w:rsidP="003934BE">
    <w:pPr>
      <w:tabs>
        <w:tab w:val="center" w:pos="4320"/>
        <w:tab w:val="right" w:pos="8640"/>
      </w:tabs>
      <w:jc w:val="center"/>
      <w:rPr>
        <w:iCs/>
        <w:sz w:val="20"/>
        <w:lang w:eastAsia="x-none"/>
      </w:rPr>
    </w:pPr>
    <w:r w:rsidRPr="003934BE">
      <w:rPr>
        <w:iCs/>
        <w:sz w:val="20"/>
        <w:lang w:eastAsia="x-none"/>
      </w:rPr>
      <w:t>Susan L. Sowell, Vice President &amp; Assistant General Counsel</w:t>
    </w:r>
  </w:p>
  <w:p w:rsidR="009D1F16" w:rsidRPr="003934BE" w:rsidRDefault="009D1F16" w:rsidP="003934BE">
    <w:pPr>
      <w:tabs>
        <w:tab w:val="center" w:pos="4320"/>
        <w:tab w:val="right" w:pos="8640"/>
      </w:tabs>
      <w:jc w:val="center"/>
      <w:rPr>
        <w:b/>
        <w:bCs/>
        <w:sz w:val="20"/>
        <w:lang w:val="x-none" w:eastAsia="x-none"/>
      </w:rPr>
    </w:pPr>
    <w:r w:rsidRPr="003934BE">
      <w:rPr>
        <w:sz w:val="20"/>
        <w:lang w:eastAsia="x-none"/>
      </w:rPr>
      <w:t>Germantown</w:t>
    </w:r>
    <w:r w:rsidRPr="003934BE">
      <w:rPr>
        <w:sz w:val="20"/>
        <w:lang w:val="x-none" w:eastAsia="x-none"/>
      </w:rPr>
      <w:t>, Ohio</w:t>
    </w:r>
  </w:p>
  <w:p w:rsidR="009D1F16" w:rsidRPr="00333FB1" w:rsidRDefault="009D1F16" w:rsidP="00333FB1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EF" w:rsidRDefault="00FF6AEF" w:rsidP="00045AAE">
      <w:r>
        <w:separator/>
      </w:r>
    </w:p>
  </w:footnote>
  <w:footnote w:type="continuationSeparator" w:id="0">
    <w:p w:rsidR="00FF6AEF" w:rsidRDefault="00FF6AEF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3" w:rsidRDefault="00AA057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248E5" wp14:editId="40536EC1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1" name="Picture 1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16" w:rsidRDefault="009D1F16" w:rsidP="009516D8">
    <w:pPr>
      <w:tabs>
        <w:tab w:val="right" w:pos="9360"/>
      </w:tabs>
      <w:rPr>
        <w:sz w:val="22"/>
        <w:szCs w:val="22"/>
      </w:rPr>
    </w:pPr>
    <w:r>
      <w:rPr>
        <w:sz w:val="22"/>
        <w:szCs w:val="22"/>
      </w:rPr>
      <w:t>Orwell Telephone Company</w:t>
    </w:r>
    <w:r>
      <w:rPr>
        <w:sz w:val="22"/>
        <w:szCs w:val="22"/>
      </w:rPr>
      <w:tab/>
      <w:t>SECTION NO. 6</w:t>
    </w:r>
  </w:p>
  <w:p w:rsidR="009D1F16" w:rsidRDefault="009D1F16" w:rsidP="009516D8">
    <w:pPr>
      <w:tabs>
        <w:tab w:val="right" w:pos="9360"/>
      </w:tabs>
      <w:rPr>
        <w:sz w:val="22"/>
        <w:szCs w:val="22"/>
      </w:rPr>
    </w:pPr>
    <w:r>
      <w:rPr>
        <w:sz w:val="22"/>
        <w:szCs w:val="22"/>
      </w:rPr>
      <w:t>d/b/a FairPoint Communications</w:t>
    </w:r>
    <w:r>
      <w:rPr>
        <w:sz w:val="22"/>
        <w:szCs w:val="22"/>
      </w:rPr>
      <w:tab/>
    </w:r>
    <w:r w:rsidR="00D63970">
      <w:rPr>
        <w:sz w:val="22"/>
        <w:szCs w:val="22"/>
      </w:rPr>
      <w:t>Second</w:t>
    </w:r>
    <w:r>
      <w:rPr>
        <w:sz w:val="22"/>
        <w:szCs w:val="22"/>
      </w:rPr>
      <w:t xml:space="preserve"> Revised Sheet No. 15</w:t>
    </w:r>
  </w:p>
  <w:p w:rsidR="009D1F16" w:rsidRDefault="00D63970" w:rsidP="00A04FFD">
    <w:pPr>
      <w:tabs>
        <w:tab w:val="right" w:pos="9360"/>
      </w:tabs>
      <w:jc w:val="right"/>
      <w:rPr>
        <w:sz w:val="22"/>
        <w:szCs w:val="22"/>
      </w:rPr>
    </w:pPr>
    <w:r>
      <w:rPr>
        <w:sz w:val="22"/>
        <w:szCs w:val="22"/>
      </w:rPr>
      <w:t>Replaces First Revised</w:t>
    </w:r>
    <w:r w:rsidR="009D1F16">
      <w:rPr>
        <w:sz w:val="22"/>
        <w:szCs w:val="22"/>
      </w:rPr>
      <w:t xml:space="preserve"> Sheet No. 15</w:t>
    </w:r>
  </w:p>
  <w:p w:rsidR="009D1F16" w:rsidRDefault="009D1F16" w:rsidP="009516D8">
    <w:pPr>
      <w:tabs>
        <w:tab w:val="right" w:pos="9360"/>
      </w:tabs>
      <w:jc w:val="center"/>
      <w:rPr>
        <w:sz w:val="22"/>
        <w:szCs w:val="22"/>
      </w:rPr>
    </w:pPr>
    <w:proofErr w:type="spellStart"/>
    <w:r>
      <w:rPr>
        <w:sz w:val="22"/>
        <w:szCs w:val="22"/>
      </w:rPr>
      <w:t>P.U.C.O</w:t>
    </w:r>
    <w:proofErr w:type="spellEnd"/>
    <w:r>
      <w:rPr>
        <w:sz w:val="22"/>
        <w:szCs w:val="22"/>
      </w:rPr>
      <w:t>. NO. 8</w:t>
    </w:r>
  </w:p>
  <w:p w:rsidR="009D1F16" w:rsidRDefault="009D1F16" w:rsidP="009516D8">
    <w:pPr>
      <w:pBdr>
        <w:bottom w:val="single" w:sz="12" w:space="1" w:color="auto"/>
      </w:pBdr>
      <w:jc w:val="center"/>
      <w:rPr>
        <w:sz w:val="22"/>
      </w:rPr>
    </w:pPr>
  </w:p>
  <w:p w:rsidR="009D1F16" w:rsidRDefault="009D1F16" w:rsidP="009516D8">
    <w:pPr>
      <w:pStyle w:val="Header"/>
    </w:pPr>
  </w:p>
  <w:p w:rsidR="009D1F16" w:rsidRDefault="009D1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F1"/>
    <w:multiLevelType w:val="hybridMultilevel"/>
    <w:tmpl w:val="74125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FF6AEF"/>
    <w:rsid w:val="0000458C"/>
    <w:rsid w:val="00045AAE"/>
    <w:rsid w:val="001726D8"/>
    <w:rsid w:val="001C6D7B"/>
    <w:rsid w:val="00237544"/>
    <w:rsid w:val="00251C99"/>
    <w:rsid w:val="00255CF7"/>
    <w:rsid w:val="00285DEB"/>
    <w:rsid w:val="003265B8"/>
    <w:rsid w:val="003B3E9A"/>
    <w:rsid w:val="004024B2"/>
    <w:rsid w:val="00486987"/>
    <w:rsid w:val="004D34F2"/>
    <w:rsid w:val="00523DF3"/>
    <w:rsid w:val="00525212"/>
    <w:rsid w:val="006007E5"/>
    <w:rsid w:val="006036E6"/>
    <w:rsid w:val="006041BB"/>
    <w:rsid w:val="007C2A8B"/>
    <w:rsid w:val="008620E7"/>
    <w:rsid w:val="009512CC"/>
    <w:rsid w:val="009D1F16"/>
    <w:rsid w:val="00A438C4"/>
    <w:rsid w:val="00A95037"/>
    <w:rsid w:val="00AA0573"/>
    <w:rsid w:val="00AF2D2B"/>
    <w:rsid w:val="00C03EC8"/>
    <w:rsid w:val="00C66A5C"/>
    <w:rsid w:val="00C751CB"/>
    <w:rsid w:val="00CB6376"/>
    <w:rsid w:val="00D33661"/>
    <w:rsid w:val="00D551B2"/>
    <w:rsid w:val="00D63970"/>
    <w:rsid w:val="00D83C7D"/>
    <w:rsid w:val="00E87729"/>
    <w:rsid w:val="00EA1E19"/>
    <w:rsid w:val="00F15459"/>
    <w:rsid w:val="00F8399B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EF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AA057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EF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AA057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1AB5-7237-400B-A60F-4950DDB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168</Words>
  <Characters>961</Characters>
  <Application>Microsoft Office Word</Application>
  <DocSecurity>0</DocSecurity>
  <Lines>168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Hammond, Teddy</cp:lastModifiedBy>
  <cp:revision>2</cp:revision>
  <cp:lastPrinted>2012-07-06T17:46:00Z</cp:lastPrinted>
  <dcterms:created xsi:type="dcterms:W3CDTF">2012-07-06T18:21:00Z</dcterms:created>
  <dcterms:modified xsi:type="dcterms:W3CDTF">2012-07-06T18:21:00Z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711052.1</vt:lpwstr>
  </property>
  <property fmtid="{D5CDD505-2E9C-101B-9397-08002B2CF9AE}" pid="3" name="DocumentType">
    <vt:lpwstr>pcgBlank</vt:lpwstr>
  </property>
</Properties>
</file>