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F02D12">
        <w:rPr>
          <w:rFonts w:ascii="Times New Roman" w:hAnsi="Times New Roman"/>
          <w:color w:val="000000"/>
        </w:rPr>
        <w:t>$</w:t>
      </w:r>
      <w:r w:rsidR="00F02D12" w:rsidRPr="00F02D12">
        <w:rPr>
          <w:rFonts w:ascii="Times New Roman" w:hAnsi="Times New Roman"/>
          <w:color w:val="000000"/>
        </w:rPr>
        <w:t>0.4592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  <w:bookmarkStart w:id="0" w:name="_GoBack"/>
      <w:bookmarkEnd w:id="0"/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BC6C8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BC6C8B">
            <w:rPr>
              <w:rFonts w:ascii="Times New Roman" w:hAnsi="Times New Roman"/>
              <w:sz w:val="16"/>
            </w:rPr>
            <w:t>April 26</w:t>
          </w:r>
          <w:r w:rsidR="00A05BA9">
            <w:rPr>
              <w:rFonts w:ascii="Times New Roman" w:hAnsi="Times New Roman"/>
              <w:sz w:val="16"/>
            </w:rPr>
            <w:t>, 2017</w:t>
          </w:r>
        </w:p>
      </w:tc>
      <w:tc>
        <w:tcPr>
          <w:tcW w:w="5040" w:type="dxa"/>
        </w:tcPr>
        <w:p w:rsidR="000918D4" w:rsidRDefault="000918D4" w:rsidP="00BC6C8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4ECD">
            <w:rPr>
              <w:rFonts w:ascii="Times New Roman" w:hAnsi="Times New Roman"/>
              <w:sz w:val="16"/>
            </w:rPr>
            <w:t xml:space="preserve"> on or after Ma</w:t>
          </w:r>
          <w:r w:rsidR="00BC6C8B">
            <w:rPr>
              <w:rFonts w:ascii="Times New Roman" w:hAnsi="Times New Roman"/>
              <w:sz w:val="16"/>
            </w:rPr>
            <w:t>y 1</w:t>
          </w:r>
          <w:r w:rsidR="00A05BA9">
            <w:rPr>
              <w:rFonts w:ascii="Times New Roman" w:hAnsi="Times New Roman"/>
              <w:sz w:val="16"/>
            </w:rPr>
            <w:t>, 2017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E510D5">
      <w:rPr>
        <w:rFonts w:ascii="Times New Roman" w:hAnsi="Times New Roman"/>
        <w:b/>
        <w:sz w:val="22"/>
        <w:szCs w:val="22"/>
      </w:rPr>
      <w:t>Ninety-</w:t>
    </w:r>
    <w:r w:rsidR="00BC6C8B">
      <w:rPr>
        <w:rFonts w:ascii="Times New Roman" w:hAnsi="Times New Roman"/>
        <w:b/>
        <w:sz w:val="22"/>
        <w:szCs w:val="22"/>
      </w:rPr>
      <w:t>Fourth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C6C8B">
      <w:rPr>
        <w:rFonts w:ascii="Times New Roman" w:hAnsi="Times New Roman"/>
        <w:b/>
        <w:sz w:val="22"/>
        <w:szCs w:val="22"/>
      </w:rPr>
      <w:t>Ninety-Third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C346C"/>
    <w:rsid w:val="000D2A3F"/>
    <w:rsid w:val="000D718F"/>
    <w:rsid w:val="000F7447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4BA8"/>
    <w:rsid w:val="002C57F6"/>
    <w:rsid w:val="002F0D7A"/>
    <w:rsid w:val="002F3826"/>
    <w:rsid w:val="002F692B"/>
    <w:rsid w:val="003063AF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6F8D"/>
    <w:rsid w:val="006D7068"/>
    <w:rsid w:val="006F0723"/>
    <w:rsid w:val="00701328"/>
    <w:rsid w:val="007110B9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BC6C8B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739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2013-02-26T18:42:00Z</cp:lastPrinted>
  <dcterms:created xsi:type="dcterms:W3CDTF">2017-04-26T12:58:00Z</dcterms:created>
  <dcterms:modified xsi:type="dcterms:W3CDTF">2017-04-26T18:46:00Z</dcterms:modified>
</cp:coreProperties>
</file>