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E94FBE">
        <w:rPr>
          <w:u w:val="single"/>
        </w:rPr>
        <w:t>3.236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E94FBE">
        <w:t>June 14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E94FBE">
          <w:pPr>
            <w:pStyle w:val="Footer"/>
          </w:pPr>
          <w:r>
            <w:t xml:space="preserve">Issued:  </w:t>
          </w:r>
          <w:r w:rsidR="00E94FBE">
            <w:t xml:space="preserve">June </w:t>
          </w:r>
          <w:r w:rsidR="003656FD">
            <w:t>1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E94FBE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E94FBE">
            <w:t>June 14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E94FBE">
            <w:t xml:space="preserve">Eighth </w:t>
          </w:r>
          <w:r w:rsidR="00177D36">
            <w:t>Revised Sheet No. B-SCO 3</w:t>
          </w:r>
        </w:p>
        <w:p w:rsidR="00305811" w:rsidRDefault="00177D36" w:rsidP="00E94FBE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E94FBE">
            <w:t xml:space="preserve">Seventh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6FB8A-083C-4D3E-BCD0-8EBC743C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jona237</cp:lastModifiedBy>
  <cp:revision>8</cp:revision>
  <cp:lastPrinted>2017-01-31T17:46:00Z</cp:lastPrinted>
  <dcterms:created xsi:type="dcterms:W3CDTF">2017-02-27T14:31:00Z</dcterms:created>
  <dcterms:modified xsi:type="dcterms:W3CDTF">2017-06-01T12:19:00Z</dcterms:modified>
</cp:coreProperties>
</file>