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F8996" w14:textId="6CC87DA6" w:rsidR="00B16F65" w:rsidRPr="003E58AF" w:rsidRDefault="00CE4067" w:rsidP="00776ED5">
      <w:pPr>
        <w:tabs>
          <w:tab w:val="left" w:pos="600"/>
          <w:tab w:val="left" w:pos="1200"/>
          <w:tab w:val="left" w:pos="1800"/>
          <w:tab w:val="left" w:pos="2400"/>
          <w:tab w:val="left" w:pos="3000"/>
          <w:tab w:val="left" w:pos="3600"/>
          <w:tab w:val="left" w:pos="4200"/>
          <w:tab w:val="left" w:pos="4800"/>
          <w:tab w:val="left" w:pos="5400"/>
          <w:tab w:val="left" w:pos="6000"/>
          <w:tab w:val="left" w:pos="6600"/>
          <w:tab w:val="left" w:pos="720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July 28, 2022</w:t>
      </w:r>
    </w:p>
    <w:p w14:paraId="2EFE0241" w14:textId="77777777" w:rsidR="00780F80" w:rsidRPr="003E58AF" w:rsidRDefault="00780F80" w:rsidP="00780F8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b/>
          <w:bCs/>
          <w:sz w:val="20"/>
          <w:szCs w:val="20"/>
          <w:u w:val="single"/>
        </w:rPr>
        <w:t>Via Electronic Filing</w:t>
      </w:r>
    </w:p>
    <w:p w14:paraId="61A94B62" w14:textId="77777777" w:rsidR="00BB0973" w:rsidRPr="003E58AF" w:rsidRDefault="00BB0973" w:rsidP="00776ED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BDD6CA" w14:textId="77777777" w:rsidR="00F21973" w:rsidRPr="003E58AF" w:rsidRDefault="00F21973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</w:p>
    <w:p w14:paraId="2BE5DFFF" w14:textId="13A6150C" w:rsidR="00B16F65" w:rsidRPr="003E58AF" w:rsidRDefault="00B16F65" w:rsidP="00776ED5">
      <w:pPr>
        <w:pStyle w:val="Header"/>
        <w:jc w:val="both"/>
        <w:outlineLvl w:val="0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Ms. </w:t>
      </w:r>
      <w:r w:rsidR="00D876AD" w:rsidRPr="003E58AF">
        <w:rPr>
          <w:rFonts w:ascii="Arial" w:hAnsi="Arial" w:cs="Arial"/>
          <w:sz w:val="20"/>
          <w:szCs w:val="20"/>
        </w:rPr>
        <w:t>Tanowa Troupe</w:t>
      </w:r>
      <w:r w:rsidR="004C6D6A" w:rsidRPr="003E58AF">
        <w:rPr>
          <w:rFonts w:ascii="Arial" w:hAnsi="Arial" w:cs="Arial"/>
          <w:sz w:val="20"/>
          <w:szCs w:val="20"/>
        </w:rPr>
        <w:t>,</w:t>
      </w:r>
      <w:r w:rsidR="00D876AD" w:rsidRPr="003E58AF">
        <w:rPr>
          <w:rFonts w:ascii="Arial" w:hAnsi="Arial" w:cs="Arial"/>
          <w:sz w:val="20"/>
          <w:szCs w:val="20"/>
        </w:rPr>
        <w:t xml:space="preserve"> Secretary</w:t>
      </w:r>
    </w:p>
    <w:p w14:paraId="2CCF0098" w14:textId="77777777" w:rsidR="00B16F65" w:rsidRPr="003E58AF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Public Utilities Commission of Ohio</w:t>
      </w:r>
    </w:p>
    <w:p w14:paraId="1C56A196" w14:textId="77777777" w:rsidR="00B16F65" w:rsidRPr="003E58AF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180 East Broad Street, 13th Floor</w:t>
      </w:r>
    </w:p>
    <w:p w14:paraId="4281AD37" w14:textId="77777777" w:rsidR="00B16F65" w:rsidRPr="003E58AF" w:rsidRDefault="00B16F65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Columbus, OH  43215-0573</w:t>
      </w:r>
    </w:p>
    <w:p w14:paraId="03DEF9E4" w14:textId="77777777" w:rsidR="00B16F65" w:rsidRPr="003E58AF" w:rsidRDefault="00B16F65" w:rsidP="003C7A58">
      <w:pPr>
        <w:pStyle w:val="Header"/>
        <w:tabs>
          <w:tab w:val="left" w:pos="450"/>
          <w:tab w:val="left" w:pos="5400"/>
        </w:tabs>
        <w:jc w:val="both"/>
        <w:rPr>
          <w:rFonts w:ascii="Arial" w:hAnsi="Arial" w:cs="Arial"/>
          <w:sz w:val="20"/>
          <w:szCs w:val="20"/>
        </w:rPr>
      </w:pPr>
    </w:p>
    <w:p w14:paraId="15624707" w14:textId="100407A3" w:rsidR="00D876AD" w:rsidRPr="003E58AF" w:rsidRDefault="00D13370" w:rsidP="003C7A58">
      <w:pPr>
        <w:pStyle w:val="Header"/>
        <w:tabs>
          <w:tab w:val="left" w:pos="45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>RE:</w:t>
      </w:r>
      <w:r w:rsidR="003C7A58" w:rsidRPr="003E58AF">
        <w:rPr>
          <w:rFonts w:ascii="Arial" w:hAnsi="Arial" w:cs="Arial"/>
          <w:sz w:val="20"/>
          <w:szCs w:val="20"/>
        </w:rPr>
        <w:tab/>
      </w:r>
      <w:r w:rsidR="00B91679" w:rsidRPr="008F1FE3">
        <w:rPr>
          <w:rFonts w:ascii="Arial" w:hAnsi="Arial"/>
          <w:sz w:val="20"/>
        </w:rPr>
        <w:t>TelCove Operations, LLC</w:t>
      </w:r>
    </w:p>
    <w:p w14:paraId="64CB0126" w14:textId="5B93494F" w:rsidR="00BF29D5" w:rsidRPr="003E58AF" w:rsidRDefault="00BF29D5" w:rsidP="00357A36">
      <w:pPr>
        <w:pStyle w:val="Header"/>
        <w:tabs>
          <w:tab w:val="left" w:pos="450"/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ab/>
      </w:r>
      <w:r w:rsidRPr="00B91679">
        <w:rPr>
          <w:rFonts w:ascii="Arial" w:hAnsi="Arial" w:cs="Arial"/>
          <w:sz w:val="20"/>
          <w:szCs w:val="20"/>
        </w:rPr>
        <w:t>Case No.</w:t>
      </w:r>
      <w:r w:rsidRPr="00B91679">
        <w:rPr>
          <w:rFonts w:ascii="Times New Roman" w:hAnsi="Times New Roman"/>
          <w:sz w:val="20"/>
          <w:szCs w:val="20"/>
        </w:rPr>
        <w:t xml:space="preserve"> </w:t>
      </w:r>
      <w:r w:rsidR="00BC6CB0">
        <w:rPr>
          <w:rFonts w:ascii="Arial" w:hAnsi="Arial" w:cs="Arial"/>
          <w:snapToGrid w:val="0"/>
          <w:sz w:val="20"/>
        </w:rPr>
        <w:t>2</w:t>
      </w:r>
      <w:r w:rsidR="00BC6CB0" w:rsidRPr="00BC6CB0">
        <w:rPr>
          <w:rFonts w:ascii="Arial" w:hAnsi="Arial" w:cs="Arial"/>
          <w:sz w:val="20"/>
        </w:rPr>
        <w:t>2-0611-TP-ATA</w:t>
      </w:r>
      <w:r w:rsidR="00B91679" w:rsidRPr="00B91679">
        <w:rPr>
          <w:rFonts w:ascii="Arial" w:hAnsi="Arial" w:cs="Arial"/>
          <w:sz w:val="20"/>
        </w:rPr>
        <w:t xml:space="preserve"> and 90-9071-TP-TRF</w:t>
      </w:r>
    </w:p>
    <w:p w14:paraId="79D3E83C" w14:textId="77777777" w:rsidR="009E1A9F" w:rsidRPr="003E58AF" w:rsidRDefault="009E1A9F" w:rsidP="00846DF0">
      <w:pPr>
        <w:pStyle w:val="Header"/>
        <w:tabs>
          <w:tab w:val="left" w:pos="540"/>
          <w:tab w:val="left" w:pos="1620"/>
        </w:tabs>
        <w:jc w:val="both"/>
        <w:rPr>
          <w:rFonts w:ascii="Arial" w:hAnsi="Arial" w:cs="Arial"/>
          <w:sz w:val="20"/>
          <w:szCs w:val="20"/>
        </w:rPr>
      </w:pPr>
    </w:p>
    <w:p w14:paraId="518133CA" w14:textId="37684A1A" w:rsidR="00B16F65" w:rsidRPr="003E58AF" w:rsidRDefault="006968E1" w:rsidP="00776ED5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Dear Ms. </w:t>
      </w:r>
      <w:r w:rsidR="00D876AD" w:rsidRPr="003E58AF">
        <w:rPr>
          <w:rFonts w:ascii="Arial" w:hAnsi="Arial" w:cs="Arial"/>
          <w:sz w:val="20"/>
          <w:szCs w:val="20"/>
        </w:rPr>
        <w:t>Troupe</w:t>
      </w:r>
      <w:r w:rsidRPr="003E58AF">
        <w:rPr>
          <w:rFonts w:ascii="Arial" w:hAnsi="Arial" w:cs="Arial"/>
          <w:sz w:val="20"/>
          <w:szCs w:val="20"/>
        </w:rPr>
        <w:t>:</w:t>
      </w:r>
    </w:p>
    <w:p w14:paraId="64ACBF19" w14:textId="4180DEFB" w:rsidR="006968E1" w:rsidRPr="003E58AF" w:rsidRDefault="006968E1" w:rsidP="00776ED5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07943DF7" w14:textId="3F648401" w:rsidR="00CE4067" w:rsidRPr="00FB4694" w:rsidRDefault="00CE4067" w:rsidP="00CE4067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FB4694">
        <w:rPr>
          <w:rFonts w:ascii="Arial" w:hAnsi="Arial" w:cs="Arial"/>
          <w:sz w:val="20"/>
          <w:szCs w:val="20"/>
        </w:rPr>
        <w:t xml:space="preserve">Attached for filing, please find the following FINAL tariff revisions for </w:t>
      </w:r>
      <w:r w:rsidRPr="008F1FE3">
        <w:rPr>
          <w:rFonts w:ascii="Arial" w:hAnsi="Arial"/>
          <w:sz w:val="20"/>
        </w:rPr>
        <w:t>TelCove Operations, LLC</w:t>
      </w:r>
      <w:r w:rsidRPr="003E58AF">
        <w:rPr>
          <w:rFonts w:ascii="Arial" w:hAnsi="Arial" w:cs="Arial"/>
          <w:sz w:val="20"/>
          <w:szCs w:val="20"/>
        </w:rPr>
        <w:t xml:space="preserve"> </w:t>
      </w:r>
      <w:r w:rsidRPr="008F1FE3">
        <w:rPr>
          <w:rFonts w:ascii="Arial" w:hAnsi="Arial"/>
          <w:sz w:val="20"/>
        </w:rPr>
        <w:t>P.U.C.O. Tariff No. 2</w:t>
      </w:r>
      <w:r w:rsidRPr="00FB4694">
        <w:rPr>
          <w:rFonts w:ascii="Arial" w:hAnsi="Arial" w:cs="Arial"/>
          <w:sz w:val="20"/>
          <w:szCs w:val="20"/>
        </w:rPr>
        <w:t xml:space="preserve">. These revisions were approved on </w:t>
      </w:r>
      <w:r>
        <w:rPr>
          <w:rFonts w:ascii="Arial" w:hAnsi="Arial" w:cs="Arial"/>
          <w:sz w:val="20"/>
          <w:szCs w:val="20"/>
        </w:rPr>
        <w:t>July 18, 2022</w:t>
      </w:r>
      <w:r w:rsidRPr="00FB4694">
        <w:rPr>
          <w:rFonts w:ascii="Arial" w:hAnsi="Arial" w:cs="Arial"/>
          <w:sz w:val="20"/>
          <w:szCs w:val="20"/>
        </w:rPr>
        <w:t>.</w:t>
      </w:r>
    </w:p>
    <w:p w14:paraId="2F0C57E2" w14:textId="77777777" w:rsidR="00CE4067" w:rsidRPr="003E58AF" w:rsidRDefault="00CE4067" w:rsidP="00BF29D5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762F2F01" w14:textId="0ED5DD75" w:rsidR="00B91679" w:rsidRDefault="00B91679" w:rsidP="00BF29D5">
      <w:pPr>
        <w:pStyle w:val="Header"/>
        <w:ind w:left="360"/>
        <w:jc w:val="both"/>
        <w:rPr>
          <w:rStyle w:val="PageNumber"/>
          <w:rFonts w:ascii="Arial" w:hAnsi="Arial"/>
          <w:sz w:val="20"/>
        </w:rPr>
      </w:pPr>
      <w:r w:rsidRPr="008F1FE3">
        <w:rPr>
          <w:rFonts w:ascii="Arial" w:hAnsi="Arial"/>
          <w:sz w:val="20"/>
        </w:rPr>
        <w:t xml:space="preserve">Section 5 – </w:t>
      </w:r>
      <w:r w:rsidR="002E22FF">
        <w:rPr>
          <w:rFonts w:ascii="Arial" w:hAnsi="Arial"/>
          <w:sz w:val="20"/>
        </w:rPr>
        <w:t>Eighth</w:t>
      </w:r>
      <w:r w:rsidRPr="008F1FE3">
        <w:rPr>
          <w:rFonts w:ascii="Arial" w:hAnsi="Arial"/>
          <w:sz w:val="20"/>
        </w:rPr>
        <w:t xml:space="preserve"> Revised Page </w:t>
      </w:r>
      <w:r w:rsidRPr="008F1FE3">
        <w:rPr>
          <w:rStyle w:val="PageNumber"/>
          <w:rFonts w:ascii="Arial" w:hAnsi="Arial"/>
          <w:sz w:val="20"/>
        </w:rPr>
        <w:t>100</w:t>
      </w:r>
    </w:p>
    <w:p w14:paraId="2D5D245B" w14:textId="7FB35304" w:rsidR="00B91679" w:rsidRPr="003E58AF" w:rsidRDefault="00B91679" w:rsidP="00BF29D5">
      <w:pPr>
        <w:pStyle w:val="Header"/>
        <w:ind w:left="360"/>
        <w:jc w:val="both"/>
        <w:rPr>
          <w:rFonts w:ascii="Arial" w:hAnsi="Arial" w:cs="Arial"/>
          <w:sz w:val="20"/>
          <w:szCs w:val="20"/>
        </w:rPr>
      </w:pPr>
      <w:r w:rsidRPr="008F1FE3">
        <w:rPr>
          <w:rFonts w:ascii="Arial" w:hAnsi="Arial"/>
          <w:sz w:val="20"/>
        </w:rPr>
        <w:t xml:space="preserve">Section 5 – </w:t>
      </w:r>
      <w:r>
        <w:rPr>
          <w:rFonts w:ascii="Arial" w:hAnsi="Arial"/>
          <w:sz w:val="20"/>
        </w:rPr>
        <w:t>S</w:t>
      </w:r>
      <w:r w:rsidR="002E22FF">
        <w:rPr>
          <w:rFonts w:ascii="Arial" w:hAnsi="Arial"/>
          <w:sz w:val="20"/>
        </w:rPr>
        <w:t>even</w:t>
      </w:r>
      <w:r>
        <w:rPr>
          <w:rFonts w:ascii="Arial" w:hAnsi="Arial"/>
          <w:sz w:val="20"/>
        </w:rPr>
        <w:t>th</w:t>
      </w:r>
      <w:r w:rsidRPr="008F1FE3">
        <w:rPr>
          <w:rFonts w:ascii="Arial" w:hAnsi="Arial"/>
          <w:sz w:val="20"/>
        </w:rPr>
        <w:t xml:space="preserve"> Revised Page </w:t>
      </w:r>
      <w:r w:rsidRPr="008F1FE3">
        <w:rPr>
          <w:rStyle w:val="PageNumber"/>
          <w:rFonts w:ascii="Arial" w:hAnsi="Arial"/>
          <w:sz w:val="20"/>
        </w:rPr>
        <w:t>103</w:t>
      </w:r>
    </w:p>
    <w:p w14:paraId="7B8A9351" w14:textId="79A25D57" w:rsidR="003C7A58" w:rsidRPr="003E58AF" w:rsidRDefault="003C7A58" w:rsidP="003E58AF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5DF6B301" w14:textId="51FFB26B" w:rsidR="003E58AF" w:rsidRDefault="003E58AF" w:rsidP="003E58AF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This filing proposes the </w:t>
      </w:r>
      <w:r w:rsidR="002E22FF">
        <w:rPr>
          <w:rFonts w:ascii="Arial" w:hAnsi="Arial" w:cs="Arial"/>
          <w:sz w:val="20"/>
          <w:szCs w:val="20"/>
        </w:rPr>
        <w:t>second</w:t>
      </w:r>
      <w:r w:rsidRPr="003E58AF">
        <w:rPr>
          <w:rFonts w:ascii="Arial" w:hAnsi="Arial" w:cs="Arial"/>
          <w:sz w:val="20"/>
          <w:szCs w:val="20"/>
        </w:rPr>
        <w:t xml:space="preserve"> step in implementing the 8YY Access Service reductions mandated in the Federal Communications Commission's October 9, 2020 Report and Order in WC Docket No. 18-156, (FCC 20-143), (8YY Access Charge Reform). </w:t>
      </w:r>
    </w:p>
    <w:p w14:paraId="4B17C933" w14:textId="6A8E987E" w:rsidR="00B91679" w:rsidRDefault="00B91679" w:rsidP="003E58AF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737B7E05" w14:textId="77777777" w:rsidR="003C7A58" w:rsidRPr="003E58AF" w:rsidRDefault="003C7A58" w:rsidP="003C7A58">
      <w:pPr>
        <w:tabs>
          <w:tab w:val="left" w:pos="360"/>
          <w:tab w:val="left" w:pos="720"/>
          <w:tab w:val="left" w:pos="9000"/>
          <w:tab w:val="left" w:pos="936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sz w:val="20"/>
          <w:szCs w:val="20"/>
        </w:rPr>
        <w:t>If you have any questions regarding this filing, please contact me.</w:t>
      </w:r>
    </w:p>
    <w:p w14:paraId="639E6965" w14:textId="77777777" w:rsidR="003C7A58" w:rsidRPr="003E58AF" w:rsidRDefault="003C7A58" w:rsidP="003C7A58">
      <w:pPr>
        <w:spacing w:after="0" w:line="240" w:lineRule="auto"/>
        <w:ind w:right="-396"/>
        <w:jc w:val="both"/>
        <w:rPr>
          <w:rFonts w:ascii="Arial" w:hAnsi="Arial" w:cs="Arial"/>
          <w:sz w:val="20"/>
          <w:szCs w:val="20"/>
        </w:rPr>
      </w:pPr>
    </w:p>
    <w:p w14:paraId="4F3E30F7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sz w:val="20"/>
          <w:szCs w:val="20"/>
        </w:rPr>
        <w:t>Sincerely,</w:t>
      </w:r>
    </w:p>
    <w:p w14:paraId="1FE95570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 wp14:anchorId="6B74652D" wp14:editId="6B5A680E">
            <wp:simplePos x="0" y="0"/>
            <wp:positionH relativeFrom="column">
              <wp:posOffset>-34290</wp:posOffset>
            </wp:positionH>
            <wp:positionV relativeFrom="paragraph">
              <wp:posOffset>55880</wp:posOffset>
            </wp:positionV>
            <wp:extent cx="1580515" cy="318770"/>
            <wp:effectExtent l="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5" t="24661" r="56078" b="69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7F7E21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716AD07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BF8B4BE" w14:textId="77777777" w:rsidR="003C7A58" w:rsidRPr="003E58AF" w:rsidRDefault="003C7A58" w:rsidP="003C7A5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3E58AF">
        <w:rPr>
          <w:rFonts w:ascii="Arial" w:eastAsia="Times New Roman" w:hAnsi="Arial" w:cs="Arial"/>
          <w:sz w:val="20"/>
          <w:szCs w:val="20"/>
        </w:rPr>
        <w:t>Robyn Crichton</w:t>
      </w:r>
    </w:p>
    <w:p w14:paraId="6F3AB6A3" w14:textId="77777777" w:rsidR="003C7A58" w:rsidRPr="003E58AF" w:rsidRDefault="003C7A58" w:rsidP="003C7A5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7D6E58" w14:textId="77777777" w:rsidR="003C7A58" w:rsidRPr="003E58AF" w:rsidRDefault="003C7A58" w:rsidP="003C7A58">
      <w:pPr>
        <w:pStyle w:val="Header"/>
        <w:tabs>
          <w:tab w:val="left" w:pos="360"/>
          <w:tab w:val="left" w:pos="8010"/>
        </w:tabs>
        <w:ind w:right="810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cc: </w:t>
      </w:r>
      <w:r w:rsidRPr="003E58AF">
        <w:rPr>
          <w:rFonts w:ascii="Arial" w:hAnsi="Arial" w:cs="Arial"/>
          <w:sz w:val="20"/>
          <w:szCs w:val="20"/>
        </w:rPr>
        <w:tab/>
        <w:t>Joshua Motzer, CenturyLink</w:t>
      </w:r>
    </w:p>
    <w:p w14:paraId="78FF0BCB" w14:textId="77777777" w:rsidR="003C7A58" w:rsidRPr="003E58AF" w:rsidRDefault="003C7A58" w:rsidP="003C7A58">
      <w:pPr>
        <w:pStyle w:val="NoSpacing"/>
        <w:rPr>
          <w:rFonts w:ascii="Arial" w:hAnsi="Arial" w:cs="Arial"/>
          <w:noProof/>
          <w:sz w:val="20"/>
          <w:szCs w:val="20"/>
        </w:rPr>
      </w:pPr>
    </w:p>
    <w:p w14:paraId="3413357D" w14:textId="77777777" w:rsidR="00780F80" w:rsidRDefault="00780F80" w:rsidP="00780F80">
      <w:pPr>
        <w:pStyle w:val="NoSpacing"/>
        <w:rPr>
          <w:rFonts w:ascii="Arial" w:hAnsi="Arial" w:cs="Arial"/>
          <w:noProof/>
          <w:sz w:val="20"/>
          <w:szCs w:val="20"/>
        </w:rPr>
      </w:pPr>
    </w:p>
    <w:p w14:paraId="5FF7D8A5" w14:textId="77777777" w:rsidR="00780F80" w:rsidRPr="007D76A9" w:rsidRDefault="00780F80" w:rsidP="00780F80">
      <w:pPr>
        <w:pStyle w:val="NoSpacing"/>
        <w:rPr>
          <w:rFonts w:ascii="Arial" w:hAnsi="Arial" w:cs="Arial"/>
          <w:noProof/>
          <w:color w:val="7F7F7F" w:themeColor="text1" w:themeTint="80"/>
          <w:sz w:val="20"/>
          <w:szCs w:val="20"/>
        </w:rPr>
      </w:pPr>
    </w:p>
    <w:p w14:paraId="1EAC86B9" w14:textId="483FC183" w:rsidR="003C7A58" w:rsidRDefault="003C7A58" w:rsidP="007D76A9">
      <w:pPr>
        <w:pStyle w:val="NoSpacing"/>
        <w:rPr>
          <w:rFonts w:ascii="Arial" w:hAnsi="Arial" w:cs="Arial"/>
          <w:color w:val="7F7F7F" w:themeColor="text1" w:themeTint="80"/>
          <w:sz w:val="18"/>
          <w:szCs w:val="16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BABB6F" wp14:editId="685EF2C6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486150" cy="1133475"/>
                <wp:effectExtent l="0" t="0" r="0" b="9525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4CF6D5" w14:textId="77777777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color w:val="0075C9"/>
                                <w:sz w:val="20"/>
                                <w:szCs w:val="20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b/>
                                <w:bCs/>
                                <w:color w:val="0075C9"/>
                                <w:sz w:val="20"/>
                                <w:szCs w:val="20"/>
                              </w:rPr>
                              <w:t>Robyn Crichton</w:t>
                            </w:r>
                          </w:p>
                          <w:p w14:paraId="01A635A8" w14:textId="77777777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Government Operations Manager</w:t>
                            </w:r>
                          </w:p>
                          <w:p w14:paraId="60650D46" w14:textId="77777777" w:rsidR="003C7A58" w:rsidRPr="00167077" w:rsidRDefault="00CE4067" w:rsidP="003C7A58">
                            <w:pPr>
                              <w:spacing w:after="0" w:line="240" w:lineRule="auto"/>
                              <w:ind w:left="86"/>
                              <w:contextualSpacing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="003C7A58" w:rsidRPr="00167077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Robyn.M.Crichton@Centurylink.com</w:t>
                              </w:r>
                            </w:hyperlink>
                          </w:p>
                          <w:p w14:paraId="77B5A89A" w14:textId="77777777" w:rsidR="003C7A58" w:rsidRPr="00167077" w:rsidRDefault="003C7A58" w:rsidP="003C7A58">
                            <w:pPr>
                              <w:spacing w:after="0" w:line="240" w:lineRule="auto"/>
                              <w:ind w:left="86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670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Tel: (913) 884-1131</w:t>
                            </w:r>
                          </w:p>
                          <w:p w14:paraId="0F121B7A" w14:textId="77777777" w:rsidR="003C7A58" w:rsidRPr="005A4963" w:rsidRDefault="003C7A58" w:rsidP="003C7A58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BABB6F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23.3pt;margin-top:0;width:274.5pt;height:89.2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Pr64QEAAKIDAAAOAAAAZHJzL2Uyb0RvYy54bWysU9tu2zAMfR+wfxD0vjjOpe2MOEXXosOA&#10;7gK0+wBZlmxhtqhRSuzs60fJaZqtb8NeBImkD885pDfXY9+xvUJvwJY8n805U1ZCbWxT8u9P9++u&#10;OPNB2Fp0YFXJD8rz6+3bN5vBFWoBLXS1QkYg1heDK3kbgiuyzMtW9cLPwClLSQ3Yi0BPbLIaxUDo&#10;fZct5vOLbACsHYJU3lP0bkrybcLXWsnwVWuvAutKTtxCOjGdVTyz7UYUDQrXGnmkIf6BRS+MpaYn&#10;qDsRBNuheQXVG4ngQYeZhD4DrY1USQOpyed/qXlshVNJC5nj3ckm//9g5Zf9o/uGLIwfYKQBJhHe&#10;PYD84ZmF21bYRt0gwtAqUVPjPFqWDc4Xx0+j1b7wEaQaPkNNQxa7AAlo1NhHV0gnI3QawOFkuhoD&#10;kxRcrq4u8jWlJOXyfLlcXa5TD1E8f+7Qh48KehYvJUeaaoIX+wcfIh1RPJfEbhbuTdelyXb2jwAV&#10;xkiiHxlP3MNYjVQdZVRQH0gIwrQotNh0aQF/cTbQkpTc/9wJVJx1nyyZ8T5freJWpcdqfbmgB55n&#10;qvOMsJKgSh44m663YdrEnUPTtNRpst/CDRmoTZL2wurImxYhKT4ubdy083eqevm1tr8BAAD//wMA&#10;UEsDBBQABgAIAAAAIQAQhJ1Y2QAAAAUBAAAPAAAAZHJzL2Rvd25yZXYueG1sTI9BS8NAEIXvgv9h&#10;GcGb3VUabWM2RRSvilULvU2z0ySYnQ3ZbRP/vaOXehl4vMeb7xWryXfqSENsA1u4nhlQxFVwLdcW&#10;Pt6frxagYkJ22AUmC98UYVWenxWYuzDyGx3XqVZSwjFHC01Kfa51rBryGGehJxZvHwaPSeRQazfg&#10;KOW+0zfG3GqPLcuHBnt6bKj6Wh+8hc+X/XYzN6/1k8/6MUxGs19qay8vpod7UImmdArDL76gQylM&#10;u3BgF1VnQYakvyteNl+K3EnobpGBLgv9n778AQAA//8DAFBLAQItABQABgAIAAAAIQC2gziS/gAA&#10;AOEBAAATAAAAAAAAAAAAAAAAAAAAAABbQ29udGVudF9UeXBlc10ueG1sUEsBAi0AFAAGAAgAAAAh&#10;ADj9If/WAAAAlAEAAAsAAAAAAAAAAAAAAAAALwEAAF9yZWxzLy5yZWxzUEsBAi0AFAAGAAgAAAAh&#10;AIl0+vrhAQAAogMAAA4AAAAAAAAAAAAAAAAALgIAAGRycy9lMm9Eb2MueG1sUEsBAi0AFAAGAAgA&#10;AAAhABCEnVjZAAAABQEAAA8AAAAAAAAAAAAAAAAAOwQAAGRycy9kb3ducmV2LnhtbFBLBQYAAAAA&#10;BAAEAPMAAABBBQAAAAA=&#10;" filled="f" stroked="f">
                <v:textbox>
                  <w:txbxContent>
                    <w:p w14:paraId="764CF6D5" w14:textId="77777777" w:rsidR="003C7A58" w:rsidRPr="00167077" w:rsidRDefault="003C7A58" w:rsidP="003C7A58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b/>
                          <w:color w:val="0075C9"/>
                          <w:sz w:val="20"/>
                          <w:szCs w:val="20"/>
                        </w:rPr>
                      </w:pPr>
                      <w:r w:rsidRPr="00167077">
                        <w:rPr>
                          <w:rFonts w:ascii="Arial" w:hAnsi="Arial" w:cs="Arial"/>
                          <w:b/>
                          <w:bCs/>
                          <w:color w:val="0075C9"/>
                          <w:sz w:val="20"/>
                          <w:szCs w:val="20"/>
                        </w:rPr>
                        <w:t>Robyn Crichton</w:t>
                      </w:r>
                    </w:p>
                    <w:p w14:paraId="01A635A8" w14:textId="77777777" w:rsidR="003C7A58" w:rsidRPr="00167077" w:rsidRDefault="003C7A58" w:rsidP="003C7A58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Government Operations Manager</w:t>
                      </w:r>
                    </w:p>
                    <w:p w14:paraId="60650D46" w14:textId="77777777" w:rsidR="003C7A58" w:rsidRPr="00167077" w:rsidRDefault="006C4172" w:rsidP="003C7A58">
                      <w:pPr>
                        <w:spacing w:after="0" w:line="240" w:lineRule="auto"/>
                        <w:ind w:left="86"/>
                        <w:contextualSpacing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hyperlink r:id="rId9" w:history="1">
                        <w:r w:rsidR="003C7A58" w:rsidRPr="00167077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Robyn.M.Crichton@Centurylink.com</w:t>
                        </w:r>
                      </w:hyperlink>
                    </w:p>
                    <w:p w14:paraId="77B5A89A" w14:textId="77777777" w:rsidR="003C7A58" w:rsidRPr="00167077" w:rsidRDefault="003C7A58" w:rsidP="003C7A58">
                      <w:pPr>
                        <w:spacing w:after="0" w:line="240" w:lineRule="auto"/>
                        <w:ind w:left="86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67077">
                        <w:rPr>
                          <w:rFonts w:ascii="Arial" w:hAnsi="Arial" w:cs="Arial"/>
                          <w:sz w:val="18"/>
                          <w:szCs w:val="18"/>
                        </w:rPr>
                        <w:t>Tel: (913) 884-1131</w:t>
                      </w:r>
                    </w:p>
                    <w:p w14:paraId="0F121B7A" w14:textId="77777777" w:rsidR="003C7A58" w:rsidRPr="005A4963" w:rsidRDefault="003C7A58" w:rsidP="003C7A58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80F80" w:rsidRPr="007D76A9">
        <w:rPr>
          <w:rFonts w:ascii="Arial" w:hAnsi="Arial" w:cs="Arial"/>
          <w:color w:val="7F7F7F" w:themeColor="text1" w:themeTint="80"/>
          <w:sz w:val="18"/>
          <w:szCs w:val="16"/>
        </w:rPr>
        <w:t>OH</w:t>
      </w:r>
      <w:r w:rsidR="00423AE8" w:rsidRPr="007D76A9">
        <w:rPr>
          <w:rFonts w:ascii="Arial" w:hAnsi="Arial" w:cs="Arial"/>
          <w:color w:val="7F7F7F" w:themeColor="text1" w:themeTint="80"/>
          <w:sz w:val="18"/>
          <w:szCs w:val="16"/>
        </w:rPr>
        <w:t>202</w:t>
      </w:r>
      <w:r w:rsidR="002E22FF">
        <w:rPr>
          <w:rFonts w:ascii="Arial" w:hAnsi="Arial" w:cs="Arial"/>
          <w:color w:val="7F7F7F" w:themeColor="text1" w:themeTint="80"/>
          <w:sz w:val="18"/>
          <w:szCs w:val="16"/>
        </w:rPr>
        <w:t>2-07</w:t>
      </w:r>
    </w:p>
    <w:p w14:paraId="1144E4EF" w14:textId="293CDB0F" w:rsidR="00B91679" w:rsidRDefault="00B91679" w:rsidP="007D76A9">
      <w:pPr>
        <w:pStyle w:val="NoSpacing"/>
        <w:rPr>
          <w:rFonts w:ascii="Arial" w:hAnsi="Arial" w:cs="Arial"/>
          <w:color w:val="7F7F7F" w:themeColor="text1" w:themeTint="80"/>
          <w:sz w:val="18"/>
          <w:szCs w:val="16"/>
        </w:rPr>
        <w:sectPr w:rsidR="00B91679" w:rsidSect="0070101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2340" w:right="1440" w:bottom="720" w:left="1440" w:header="720" w:footer="720" w:gutter="0"/>
          <w:cols w:space="720"/>
          <w:docGrid w:linePitch="360"/>
        </w:sectPr>
      </w:pPr>
    </w:p>
    <w:p w14:paraId="55B07156" w14:textId="32FCFCDE" w:rsidR="00BD600E" w:rsidRPr="00780F80" w:rsidRDefault="00BD600E" w:rsidP="003C7A58">
      <w:pPr>
        <w:pStyle w:val="NoSpacing"/>
        <w:jc w:val="right"/>
        <w:rPr>
          <w:rFonts w:ascii="Arial" w:hAnsi="Arial" w:cs="Arial"/>
          <w:sz w:val="20"/>
          <w:szCs w:val="20"/>
        </w:rPr>
      </w:pPr>
    </w:p>
    <w:sectPr w:rsidR="00BD600E" w:rsidRPr="00780F80" w:rsidSect="003C7A58">
      <w:headerReference w:type="default" r:id="rId1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E34E0" w14:textId="77777777" w:rsidR="00423AE8" w:rsidRDefault="00423AE8" w:rsidP="007649B5">
      <w:pPr>
        <w:spacing w:after="0" w:line="240" w:lineRule="auto"/>
      </w:pPr>
      <w:r>
        <w:separator/>
      </w:r>
    </w:p>
  </w:endnote>
  <w:endnote w:type="continuationSeparator" w:id="0">
    <w:p w14:paraId="45EE20EA" w14:textId="77777777" w:rsidR="00423AE8" w:rsidRDefault="00423AE8" w:rsidP="0076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4F855" w14:textId="77777777" w:rsidR="002E22FF" w:rsidRDefault="002E22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64FCC" w14:textId="77777777" w:rsidR="002E22FF" w:rsidRDefault="002E22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85624" w14:textId="77777777" w:rsidR="002E22FF" w:rsidRDefault="002E22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77A58" w14:textId="77777777" w:rsidR="00423AE8" w:rsidRDefault="00423AE8" w:rsidP="007649B5">
      <w:pPr>
        <w:spacing w:after="0" w:line="240" w:lineRule="auto"/>
      </w:pPr>
      <w:r>
        <w:separator/>
      </w:r>
    </w:p>
  </w:footnote>
  <w:footnote w:type="continuationSeparator" w:id="0">
    <w:p w14:paraId="1497C084" w14:textId="77777777" w:rsidR="00423AE8" w:rsidRDefault="00423AE8" w:rsidP="0076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3A29B" w14:textId="77777777" w:rsidR="002E22FF" w:rsidRDefault="002E22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0703A" w14:textId="3A9D934A" w:rsidR="00160EB9" w:rsidRDefault="007851D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284CC8" wp14:editId="15EA2CC8">
          <wp:simplePos x="0" y="0"/>
          <wp:positionH relativeFrom="margin">
            <wp:posOffset>3642509</wp:posOffset>
          </wp:positionH>
          <wp:positionV relativeFrom="paragraph">
            <wp:posOffset>320436</wp:posOffset>
          </wp:positionV>
          <wp:extent cx="2609850" cy="876300"/>
          <wp:effectExtent l="0" t="0" r="0" b="0"/>
          <wp:wrapNone/>
          <wp:docPr id="14" name="Picture 5" descr="H_3CP_rgb_04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_3CP_rgb_0412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CC9F4" w14:textId="77777777" w:rsidR="002E22FF" w:rsidRDefault="002E22F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A46A9" w14:textId="0BE186DD" w:rsidR="003C7A58" w:rsidRDefault="003C7A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03A7F"/>
    <w:multiLevelType w:val="hybridMultilevel"/>
    <w:tmpl w:val="A8AC4A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40526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E8"/>
    <w:rsid w:val="00002E3B"/>
    <w:rsid w:val="000363FD"/>
    <w:rsid w:val="0004232F"/>
    <w:rsid w:val="0004393B"/>
    <w:rsid w:val="00047797"/>
    <w:rsid w:val="000711A9"/>
    <w:rsid w:val="000846CE"/>
    <w:rsid w:val="00086EE0"/>
    <w:rsid w:val="000A0C31"/>
    <w:rsid w:val="000B2480"/>
    <w:rsid w:val="000C317E"/>
    <w:rsid w:val="000E4E4E"/>
    <w:rsid w:val="000F6E3D"/>
    <w:rsid w:val="00112041"/>
    <w:rsid w:val="0011541E"/>
    <w:rsid w:val="00120BAB"/>
    <w:rsid w:val="00132B41"/>
    <w:rsid w:val="00146608"/>
    <w:rsid w:val="00160EB9"/>
    <w:rsid w:val="00162EC4"/>
    <w:rsid w:val="00170F2A"/>
    <w:rsid w:val="00175D92"/>
    <w:rsid w:val="00185DB5"/>
    <w:rsid w:val="001A638F"/>
    <w:rsid w:val="001C280D"/>
    <w:rsid w:val="001C64D4"/>
    <w:rsid w:val="001D51DC"/>
    <w:rsid w:val="001D5294"/>
    <w:rsid w:val="001E6F57"/>
    <w:rsid w:val="00204485"/>
    <w:rsid w:val="002133AF"/>
    <w:rsid w:val="002156EF"/>
    <w:rsid w:val="00220276"/>
    <w:rsid w:val="00242C67"/>
    <w:rsid w:val="00244C82"/>
    <w:rsid w:val="0026577E"/>
    <w:rsid w:val="00270C5B"/>
    <w:rsid w:val="00272EB9"/>
    <w:rsid w:val="00274E2C"/>
    <w:rsid w:val="0028717D"/>
    <w:rsid w:val="00291A8C"/>
    <w:rsid w:val="002B5805"/>
    <w:rsid w:val="002B7BAC"/>
    <w:rsid w:val="002C0FC2"/>
    <w:rsid w:val="002D40A4"/>
    <w:rsid w:val="002E02AD"/>
    <w:rsid w:val="002E22FF"/>
    <w:rsid w:val="00300FB7"/>
    <w:rsid w:val="00321B8E"/>
    <w:rsid w:val="0034151B"/>
    <w:rsid w:val="00352106"/>
    <w:rsid w:val="00357A36"/>
    <w:rsid w:val="003862B6"/>
    <w:rsid w:val="00387484"/>
    <w:rsid w:val="003909A1"/>
    <w:rsid w:val="003974FC"/>
    <w:rsid w:val="003A69DF"/>
    <w:rsid w:val="003C5F23"/>
    <w:rsid w:val="003C7A58"/>
    <w:rsid w:val="003D4B4D"/>
    <w:rsid w:val="003E58AF"/>
    <w:rsid w:val="003F13B4"/>
    <w:rsid w:val="00401B3C"/>
    <w:rsid w:val="00403A14"/>
    <w:rsid w:val="00406168"/>
    <w:rsid w:val="00415646"/>
    <w:rsid w:val="00423AE8"/>
    <w:rsid w:val="004471E1"/>
    <w:rsid w:val="0044798D"/>
    <w:rsid w:val="00475F54"/>
    <w:rsid w:val="00484D09"/>
    <w:rsid w:val="00490532"/>
    <w:rsid w:val="004A2447"/>
    <w:rsid w:val="004B1E71"/>
    <w:rsid w:val="004C6D6A"/>
    <w:rsid w:val="004D00FD"/>
    <w:rsid w:val="004D1B18"/>
    <w:rsid w:val="004D51C8"/>
    <w:rsid w:val="004E7DEF"/>
    <w:rsid w:val="004F36F6"/>
    <w:rsid w:val="005045C8"/>
    <w:rsid w:val="00520F06"/>
    <w:rsid w:val="005416BB"/>
    <w:rsid w:val="005772B7"/>
    <w:rsid w:val="00584F95"/>
    <w:rsid w:val="005919F5"/>
    <w:rsid w:val="00592BA9"/>
    <w:rsid w:val="005A2AB9"/>
    <w:rsid w:val="005D3633"/>
    <w:rsid w:val="005F0F59"/>
    <w:rsid w:val="006054CB"/>
    <w:rsid w:val="006111E8"/>
    <w:rsid w:val="00631CD7"/>
    <w:rsid w:val="00655BB9"/>
    <w:rsid w:val="00664ED7"/>
    <w:rsid w:val="006655E7"/>
    <w:rsid w:val="00666CB9"/>
    <w:rsid w:val="0069394C"/>
    <w:rsid w:val="00693C8E"/>
    <w:rsid w:val="006968E1"/>
    <w:rsid w:val="006A0B7A"/>
    <w:rsid w:val="006B11D0"/>
    <w:rsid w:val="006C00D1"/>
    <w:rsid w:val="006C4172"/>
    <w:rsid w:val="006E518E"/>
    <w:rsid w:val="006E70A6"/>
    <w:rsid w:val="006E732D"/>
    <w:rsid w:val="006F252A"/>
    <w:rsid w:val="006F3785"/>
    <w:rsid w:val="006F5B0A"/>
    <w:rsid w:val="00700CFC"/>
    <w:rsid w:val="0070101E"/>
    <w:rsid w:val="00723994"/>
    <w:rsid w:val="00751AE3"/>
    <w:rsid w:val="00760677"/>
    <w:rsid w:val="007620AC"/>
    <w:rsid w:val="007649B5"/>
    <w:rsid w:val="00770331"/>
    <w:rsid w:val="00770F63"/>
    <w:rsid w:val="00773CF2"/>
    <w:rsid w:val="00776ED5"/>
    <w:rsid w:val="00777F5E"/>
    <w:rsid w:val="00780F80"/>
    <w:rsid w:val="007851DD"/>
    <w:rsid w:val="00786CBC"/>
    <w:rsid w:val="00796D0D"/>
    <w:rsid w:val="007972B2"/>
    <w:rsid w:val="007A3CFA"/>
    <w:rsid w:val="007C3683"/>
    <w:rsid w:val="007C66DD"/>
    <w:rsid w:val="007D76A9"/>
    <w:rsid w:val="007F1612"/>
    <w:rsid w:val="007F2955"/>
    <w:rsid w:val="007F4B81"/>
    <w:rsid w:val="007F5ED6"/>
    <w:rsid w:val="0082734A"/>
    <w:rsid w:val="008302D2"/>
    <w:rsid w:val="00833833"/>
    <w:rsid w:val="00844FB1"/>
    <w:rsid w:val="00846DF0"/>
    <w:rsid w:val="0085653E"/>
    <w:rsid w:val="008803EC"/>
    <w:rsid w:val="008A5B46"/>
    <w:rsid w:val="008B3C38"/>
    <w:rsid w:val="008C27BE"/>
    <w:rsid w:val="008C38A9"/>
    <w:rsid w:val="008D2E28"/>
    <w:rsid w:val="008D4BEB"/>
    <w:rsid w:val="008F24C0"/>
    <w:rsid w:val="00907FB9"/>
    <w:rsid w:val="00910BC8"/>
    <w:rsid w:val="00913A7A"/>
    <w:rsid w:val="00940560"/>
    <w:rsid w:val="00964943"/>
    <w:rsid w:val="00966000"/>
    <w:rsid w:val="00991515"/>
    <w:rsid w:val="00995227"/>
    <w:rsid w:val="0099761B"/>
    <w:rsid w:val="009A23E6"/>
    <w:rsid w:val="009E1A9F"/>
    <w:rsid w:val="009E60F0"/>
    <w:rsid w:val="009E6401"/>
    <w:rsid w:val="009F1DF7"/>
    <w:rsid w:val="00A02D6E"/>
    <w:rsid w:val="00A0574A"/>
    <w:rsid w:val="00A058ED"/>
    <w:rsid w:val="00A10880"/>
    <w:rsid w:val="00A12BC2"/>
    <w:rsid w:val="00A14AF4"/>
    <w:rsid w:val="00A161B9"/>
    <w:rsid w:val="00A3664C"/>
    <w:rsid w:val="00A428E8"/>
    <w:rsid w:val="00A45040"/>
    <w:rsid w:val="00A471F0"/>
    <w:rsid w:val="00A51273"/>
    <w:rsid w:val="00A53F1F"/>
    <w:rsid w:val="00A61450"/>
    <w:rsid w:val="00A75111"/>
    <w:rsid w:val="00A80DD1"/>
    <w:rsid w:val="00A911C5"/>
    <w:rsid w:val="00AA28C8"/>
    <w:rsid w:val="00AC0C76"/>
    <w:rsid w:val="00AE5480"/>
    <w:rsid w:val="00AF154D"/>
    <w:rsid w:val="00B120E1"/>
    <w:rsid w:val="00B127D8"/>
    <w:rsid w:val="00B14AC4"/>
    <w:rsid w:val="00B16F65"/>
    <w:rsid w:val="00B16F90"/>
    <w:rsid w:val="00B23123"/>
    <w:rsid w:val="00B25A3C"/>
    <w:rsid w:val="00B26FF4"/>
    <w:rsid w:val="00B30E4F"/>
    <w:rsid w:val="00B36350"/>
    <w:rsid w:val="00B37F3E"/>
    <w:rsid w:val="00B559A1"/>
    <w:rsid w:val="00B560BE"/>
    <w:rsid w:val="00B806CA"/>
    <w:rsid w:val="00B80D08"/>
    <w:rsid w:val="00B91679"/>
    <w:rsid w:val="00BB0973"/>
    <w:rsid w:val="00BC270C"/>
    <w:rsid w:val="00BC3D9B"/>
    <w:rsid w:val="00BC6CB0"/>
    <w:rsid w:val="00BD600E"/>
    <w:rsid w:val="00BF29D5"/>
    <w:rsid w:val="00C0420D"/>
    <w:rsid w:val="00C22D6D"/>
    <w:rsid w:val="00C35EA1"/>
    <w:rsid w:val="00C36B5B"/>
    <w:rsid w:val="00C871B4"/>
    <w:rsid w:val="00C96A18"/>
    <w:rsid w:val="00CA12F1"/>
    <w:rsid w:val="00CA7A59"/>
    <w:rsid w:val="00CB4E6E"/>
    <w:rsid w:val="00CB5065"/>
    <w:rsid w:val="00CC094A"/>
    <w:rsid w:val="00CE4067"/>
    <w:rsid w:val="00CE5AF3"/>
    <w:rsid w:val="00D13370"/>
    <w:rsid w:val="00D1610C"/>
    <w:rsid w:val="00D23750"/>
    <w:rsid w:val="00D26610"/>
    <w:rsid w:val="00D43DC4"/>
    <w:rsid w:val="00D76CE6"/>
    <w:rsid w:val="00D876AD"/>
    <w:rsid w:val="00DB1178"/>
    <w:rsid w:val="00DC3169"/>
    <w:rsid w:val="00DC4702"/>
    <w:rsid w:val="00DC6E5B"/>
    <w:rsid w:val="00DD6E23"/>
    <w:rsid w:val="00DE1FC4"/>
    <w:rsid w:val="00DF0F5F"/>
    <w:rsid w:val="00E01FF0"/>
    <w:rsid w:val="00E43924"/>
    <w:rsid w:val="00E53AA1"/>
    <w:rsid w:val="00E557A8"/>
    <w:rsid w:val="00E576E1"/>
    <w:rsid w:val="00E64F65"/>
    <w:rsid w:val="00E93CC1"/>
    <w:rsid w:val="00E9614C"/>
    <w:rsid w:val="00EA3C2C"/>
    <w:rsid w:val="00EA591D"/>
    <w:rsid w:val="00EC2C7C"/>
    <w:rsid w:val="00EC4116"/>
    <w:rsid w:val="00ED0FE7"/>
    <w:rsid w:val="00EE450A"/>
    <w:rsid w:val="00EE7FF9"/>
    <w:rsid w:val="00EF2A5B"/>
    <w:rsid w:val="00F035C7"/>
    <w:rsid w:val="00F21973"/>
    <w:rsid w:val="00F245B0"/>
    <w:rsid w:val="00F2518B"/>
    <w:rsid w:val="00F33A2E"/>
    <w:rsid w:val="00F35FAF"/>
    <w:rsid w:val="00F5323E"/>
    <w:rsid w:val="00F64B37"/>
    <w:rsid w:val="00F671AD"/>
    <w:rsid w:val="00F67639"/>
    <w:rsid w:val="00F920C5"/>
    <w:rsid w:val="00FC276D"/>
    <w:rsid w:val="00FD47B3"/>
    <w:rsid w:val="00FF10FC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4322045"/>
  <w15:docId w15:val="{1EDB3BF8-5898-4682-A81A-F3D9DF89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CC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D51DC"/>
    <w:rPr>
      <w:sz w:val="22"/>
      <w:szCs w:val="22"/>
    </w:rPr>
  </w:style>
  <w:style w:type="table" w:styleId="TableGrid">
    <w:name w:val="Table Grid"/>
    <w:basedOn w:val="TableNormal"/>
    <w:uiPriority w:val="59"/>
    <w:rsid w:val="001D51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9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B5"/>
  </w:style>
  <w:style w:type="paragraph" w:styleId="Footer">
    <w:name w:val="footer"/>
    <w:basedOn w:val="Normal"/>
    <w:link w:val="FooterChar"/>
    <w:uiPriority w:val="99"/>
    <w:unhideWhenUsed/>
    <w:rsid w:val="00764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9B5"/>
  </w:style>
  <w:style w:type="paragraph" w:styleId="BodyText2">
    <w:name w:val="Body Text 2"/>
    <w:basedOn w:val="Normal"/>
    <w:rsid w:val="00F67639"/>
    <w:pPr>
      <w:spacing w:after="0" w:line="240" w:lineRule="auto"/>
      <w:ind w:firstLine="720"/>
    </w:pPr>
    <w:rPr>
      <w:rFonts w:ascii="Arial" w:eastAsia="Times New Roman" w:hAnsi="Arial"/>
      <w:szCs w:val="20"/>
    </w:rPr>
  </w:style>
  <w:style w:type="paragraph" w:customStyle="1" w:styleId="CharChar">
    <w:name w:val="Char Char"/>
    <w:basedOn w:val="Normal"/>
    <w:rsid w:val="00BC3D9B"/>
    <w:pPr>
      <w:spacing w:after="160" w:line="240" w:lineRule="exact"/>
    </w:pPr>
    <w:rPr>
      <w:rFonts w:ascii="Tahoma" w:eastAsia="Times New Roman" w:hAnsi="Tahoma"/>
      <w:sz w:val="20"/>
      <w:szCs w:val="20"/>
      <w:lang w:val="en-GB"/>
    </w:rPr>
  </w:style>
  <w:style w:type="paragraph" w:styleId="BodyTextIndent">
    <w:name w:val="Body Text Indent"/>
    <w:basedOn w:val="Normal"/>
    <w:rsid w:val="00B16F65"/>
    <w:pPr>
      <w:spacing w:after="120"/>
      <w:ind w:left="360"/>
    </w:pPr>
  </w:style>
  <w:style w:type="character" w:styleId="Hyperlink">
    <w:name w:val="Hyperlink"/>
    <w:basedOn w:val="DefaultParagraphFont"/>
    <w:rsid w:val="00DC6E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3AE8"/>
    <w:pPr>
      <w:spacing w:after="0" w:line="150" w:lineRule="atLeast"/>
      <w:ind w:left="720"/>
      <w:jc w:val="both"/>
    </w:pPr>
  </w:style>
  <w:style w:type="paragraph" w:styleId="BodyTextIndent2">
    <w:name w:val="Body Text Indent 2"/>
    <w:basedOn w:val="Normal"/>
    <w:link w:val="BodyTextIndent2Char"/>
    <w:rsid w:val="00423AE8"/>
    <w:pPr>
      <w:spacing w:after="0" w:line="240" w:lineRule="auto"/>
      <w:ind w:left="720"/>
    </w:pPr>
    <w:rPr>
      <w:rFonts w:ascii="Times New Roman" w:eastAsia="Times New Roman" w:hAnsi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423AE8"/>
    <w:rPr>
      <w:rFonts w:ascii="Times New Roman" w:eastAsia="Times New Roman" w:hAnsi="Times New Roman"/>
      <w:sz w:val="22"/>
    </w:rPr>
  </w:style>
  <w:style w:type="character" w:styleId="PageNumber">
    <w:name w:val="page number"/>
    <w:basedOn w:val="DefaultParagraphFont"/>
    <w:rsid w:val="00664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yn.M.Crichton@Centurylink.com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byn.M.Crichton@Centurylink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Intrastate\OH\OH-InProcess\HOW%20TO\Prepare\CT_UT\TEMPLATES%20(Tariff%20Package%20Contents)\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Template.dotx</Template>
  <TotalTime>8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19, 2009</vt:lpstr>
    </vt:vector>
  </TitlesOfParts>
  <Company>CenturyLink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19, 2009</dc:title>
  <dc:subject/>
  <dc:creator>CenturyLink Employee</dc:creator>
  <cp:keywords/>
  <dc:description/>
  <cp:lastModifiedBy>Crichton, Robyn M</cp:lastModifiedBy>
  <cp:revision>5</cp:revision>
  <cp:lastPrinted>2012-01-17T16:20:00Z</cp:lastPrinted>
  <dcterms:created xsi:type="dcterms:W3CDTF">2022-06-15T15:03:00Z</dcterms:created>
  <dcterms:modified xsi:type="dcterms:W3CDTF">2022-07-28T15:48:00Z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1664102732</vt:i4>
  </property>
  <property fmtid="{D5CDD505-2E9C-101B-9397-08002B2CF9AE}" pid="3" name="_NewReviewCycle">
    <vt:lpwstr/>
  </property>
  <property fmtid="{D5CDD505-2E9C-101B-9397-08002B2CF9AE}" pid="4" name="_EmailSubject">
    <vt:lpwstr>CTL Letterhead</vt:lpwstr>
  </property>
  <property fmtid="{D5CDD505-2E9C-101B-9397-08002B2CF9AE}" pid="5" name="_AuthorEmail">
    <vt:lpwstr>Kathryn.M.Mehrer@CenturyLink.com</vt:lpwstr>
  </property>
  <property fmtid="{D5CDD505-2E9C-101B-9397-08002B2CF9AE}" pid="6" name="_AuthorEmailDisplayName">
    <vt:lpwstr>Mehrer, Kathy M</vt:lpwstr>
  </property>
  <property fmtid="{D5CDD505-2E9C-101B-9397-08002B2CF9AE}" pid="7" name="_ReviewingToolsShownOnce">
    <vt:lpwstr/>
  </property>
</Properties>
</file>