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C1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14:paraId="27979225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7CCE5A99" w14:textId="77777777" w:rsidR="00F76569" w:rsidRDefault="00F76569">
      <w:pPr>
        <w:rPr>
          <w:rFonts w:ascii="Times New Roman" w:hAnsi="Times New Roman"/>
          <w:b/>
        </w:rPr>
      </w:pPr>
    </w:p>
    <w:p w14:paraId="13769286" w14:textId="77777777" w:rsidR="00F76569" w:rsidRDefault="00F76569">
      <w:pPr>
        <w:jc w:val="center"/>
        <w:rPr>
          <w:rFonts w:ascii="Times New Roman" w:hAnsi="Times New Roman"/>
          <w:b/>
        </w:rPr>
      </w:pPr>
    </w:p>
    <w:p w14:paraId="46DFEABB" w14:textId="77777777"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14:paraId="173CEFC9" w14:textId="77777777" w:rsidR="00F76569" w:rsidRDefault="00F76569">
      <w:pPr>
        <w:jc w:val="center"/>
        <w:rPr>
          <w:rFonts w:ascii="Times New Roman" w:hAnsi="Times New Roman"/>
        </w:rPr>
      </w:pPr>
    </w:p>
    <w:p w14:paraId="17C7C26C" w14:textId="77777777" w:rsidR="00F76569" w:rsidRDefault="00F76569">
      <w:pPr>
        <w:jc w:val="center"/>
        <w:rPr>
          <w:rFonts w:ascii="Times New Roman" w:hAnsi="Times New Roman"/>
        </w:rPr>
      </w:pPr>
    </w:p>
    <w:p w14:paraId="657A58E3" w14:textId="77777777" w:rsidR="00F76569" w:rsidRDefault="00F76569">
      <w:pPr>
        <w:jc w:val="center"/>
        <w:rPr>
          <w:rFonts w:ascii="Times New Roman" w:hAnsi="Times New Roman"/>
        </w:rPr>
      </w:pPr>
    </w:p>
    <w:p w14:paraId="21B0EA63" w14:textId="77777777"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14:paraId="1B1C9D5A" w14:textId="77777777" w:rsidR="00F76569" w:rsidRDefault="00F76569">
      <w:pPr>
        <w:rPr>
          <w:rFonts w:ascii="Times New Roman" w:hAnsi="Times New Roman"/>
        </w:rPr>
      </w:pPr>
    </w:p>
    <w:p w14:paraId="33CD40D1" w14:textId="77777777"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14:paraId="643C5177" w14:textId="77777777" w:rsidR="00F76569" w:rsidRDefault="00F76569">
      <w:pPr>
        <w:ind w:left="360"/>
        <w:rPr>
          <w:rFonts w:ascii="Times New Roman" w:hAnsi="Times New Roman"/>
        </w:rPr>
      </w:pPr>
    </w:p>
    <w:p w14:paraId="790E1D44" w14:textId="77777777"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14:paraId="2D85AE25" w14:textId="77777777" w:rsidR="00F76569" w:rsidRPr="00765B1D" w:rsidRDefault="00F76569">
      <w:pPr>
        <w:rPr>
          <w:rFonts w:ascii="Times New Roman" w:hAnsi="Times New Roman"/>
        </w:rPr>
      </w:pPr>
    </w:p>
    <w:p w14:paraId="7C767F67" w14:textId="426922C0" w:rsidR="00F76569" w:rsidRDefault="00313420">
      <w:pPr>
        <w:ind w:left="360"/>
        <w:rPr>
          <w:rFonts w:ascii="Times New Roman" w:hAnsi="Times New Roman"/>
        </w:rPr>
      </w:pPr>
      <w:r w:rsidRPr="00423DF2">
        <w:rPr>
          <w:rFonts w:ascii="Times New Roman" w:hAnsi="Times New Roman"/>
        </w:rPr>
        <w:t>$</w:t>
      </w:r>
      <w:r w:rsidR="009417C5" w:rsidRPr="00423DF2">
        <w:rPr>
          <w:rFonts w:ascii="Times New Roman" w:hAnsi="Times New Roman"/>
        </w:rPr>
        <w:t>0</w:t>
      </w:r>
      <w:r w:rsidR="008418C8" w:rsidRPr="00423DF2">
        <w:rPr>
          <w:rFonts w:ascii="Times New Roman" w:hAnsi="Times New Roman"/>
        </w:rPr>
        <w:t>.</w:t>
      </w:r>
      <w:r w:rsidR="00D44829">
        <w:rPr>
          <w:rFonts w:ascii="Times New Roman" w:hAnsi="Times New Roman"/>
        </w:rPr>
        <w:t>7965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Auction converted from dollars per Mcf to dollars per Ccf for billing purposes.</w:t>
      </w:r>
    </w:p>
    <w:p w14:paraId="69029AEF" w14:textId="77777777" w:rsidR="0075671D" w:rsidRDefault="0075671D">
      <w:pPr>
        <w:jc w:val="center"/>
      </w:pPr>
    </w:p>
    <w:p w14:paraId="23FEC13B" w14:textId="77777777" w:rsidR="0075671D" w:rsidRPr="0075671D" w:rsidRDefault="0075671D" w:rsidP="0075671D"/>
    <w:p w14:paraId="7F47B851" w14:textId="77777777" w:rsidR="0075671D" w:rsidRPr="0075671D" w:rsidRDefault="0075671D" w:rsidP="0075671D"/>
    <w:p w14:paraId="7D76EAFE" w14:textId="77777777" w:rsidR="0075671D" w:rsidRPr="0075671D" w:rsidRDefault="0075671D" w:rsidP="0075671D"/>
    <w:p w14:paraId="5621FDF2" w14:textId="77777777" w:rsidR="0075671D" w:rsidRPr="0075671D" w:rsidRDefault="0075671D" w:rsidP="0075671D"/>
    <w:p w14:paraId="71180780" w14:textId="77777777" w:rsidR="0075671D" w:rsidRPr="0075671D" w:rsidRDefault="0075671D" w:rsidP="0075671D"/>
    <w:p w14:paraId="41E4AA7E" w14:textId="77777777" w:rsidR="0075671D" w:rsidRPr="0075671D" w:rsidRDefault="0075671D" w:rsidP="0075671D"/>
    <w:p w14:paraId="7C6D7A50" w14:textId="77777777" w:rsidR="0075671D" w:rsidRPr="0075671D" w:rsidRDefault="0075671D" w:rsidP="0075671D"/>
    <w:p w14:paraId="0EFA4767" w14:textId="77777777" w:rsidR="0075671D" w:rsidRPr="0075671D" w:rsidRDefault="0075671D" w:rsidP="0075671D"/>
    <w:p w14:paraId="3291E31B" w14:textId="77777777" w:rsidR="0075671D" w:rsidRPr="0075671D" w:rsidRDefault="0075671D" w:rsidP="0075671D"/>
    <w:p w14:paraId="21C24E7D" w14:textId="77777777" w:rsidR="0075671D" w:rsidRPr="0075671D" w:rsidRDefault="0075671D" w:rsidP="0075671D"/>
    <w:p w14:paraId="3649D66C" w14:textId="77777777" w:rsidR="0075671D" w:rsidRPr="0075671D" w:rsidRDefault="0075671D" w:rsidP="0075671D"/>
    <w:p w14:paraId="49B3ABE0" w14:textId="77777777" w:rsidR="0075671D" w:rsidRPr="0075671D" w:rsidRDefault="0075671D" w:rsidP="0075671D"/>
    <w:p w14:paraId="0CD58486" w14:textId="77777777" w:rsidR="0075671D" w:rsidRPr="0075671D" w:rsidRDefault="0075671D" w:rsidP="0075671D"/>
    <w:p w14:paraId="7649BB7A" w14:textId="77777777" w:rsidR="0075671D" w:rsidRPr="0075671D" w:rsidRDefault="0075671D" w:rsidP="0075671D"/>
    <w:p w14:paraId="05AA3D5F" w14:textId="77777777" w:rsidR="0075671D" w:rsidRPr="0075671D" w:rsidRDefault="0075671D" w:rsidP="0075671D"/>
    <w:p w14:paraId="6F011756" w14:textId="77777777" w:rsidR="0075671D" w:rsidRPr="0075671D" w:rsidRDefault="0075671D" w:rsidP="0075671D"/>
    <w:p w14:paraId="17E9366E" w14:textId="77777777" w:rsidR="0075671D" w:rsidRPr="0075671D" w:rsidRDefault="0075671D" w:rsidP="0075671D"/>
    <w:p w14:paraId="68D9DAEC" w14:textId="77777777" w:rsidR="0075671D" w:rsidRDefault="0075671D" w:rsidP="0075671D"/>
    <w:p w14:paraId="08B07C16" w14:textId="77777777" w:rsidR="00476F32" w:rsidRDefault="0075671D" w:rsidP="0075671D">
      <w:pPr>
        <w:tabs>
          <w:tab w:val="left" w:pos="7899"/>
        </w:tabs>
      </w:pPr>
      <w:r>
        <w:tab/>
      </w:r>
    </w:p>
    <w:p w14:paraId="7594FE21" w14:textId="77777777" w:rsidR="00476F32" w:rsidRPr="00476F32" w:rsidRDefault="00476F32" w:rsidP="00476F32"/>
    <w:p w14:paraId="6FE62348" w14:textId="77777777" w:rsidR="00476F32" w:rsidRPr="00476F32" w:rsidRDefault="00476F32" w:rsidP="00476F32"/>
    <w:p w14:paraId="6AE4858D" w14:textId="77777777" w:rsidR="00476F32" w:rsidRDefault="00476F32" w:rsidP="00476F32"/>
    <w:p w14:paraId="5BE470ED" w14:textId="77777777"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D29" w14:textId="77777777" w:rsidR="00441508" w:rsidRDefault="00441508">
      <w:r>
        <w:separator/>
      </w:r>
    </w:p>
  </w:endnote>
  <w:endnote w:type="continuationSeparator" w:id="0">
    <w:p w14:paraId="2C58710B" w14:textId="77777777"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75B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14:paraId="637924D3" w14:textId="77777777"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 w14:paraId="120FDAC8" w14:textId="77777777">
      <w:tc>
        <w:tcPr>
          <w:tcW w:w="4320" w:type="dxa"/>
        </w:tcPr>
        <w:p w14:paraId="39869988" w14:textId="12C356FC"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812FD">
            <w:rPr>
              <w:rFonts w:ascii="Times New Roman" w:hAnsi="Times New Roman"/>
              <w:sz w:val="16"/>
            </w:rPr>
            <w:t>January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812FD">
            <w:rPr>
              <w:rFonts w:ascii="Times New Roman" w:hAnsi="Times New Roman"/>
              <w:sz w:val="16"/>
            </w:rPr>
            <w:t>27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D812FD">
            <w:rPr>
              <w:rFonts w:ascii="Times New Roman" w:hAnsi="Times New Roman"/>
              <w:sz w:val="16"/>
            </w:rPr>
            <w:t>2</w:t>
          </w:r>
        </w:p>
      </w:tc>
      <w:tc>
        <w:tcPr>
          <w:tcW w:w="5040" w:type="dxa"/>
        </w:tcPr>
        <w:p w14:paraId="7BBCB8F0" w14:textId="1ED68602"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D812FD">
            <w:rPr>
              <w:rFonts w:ascii="Times New Roman" w:hAnsi="Times New Roman"/>
              <w:sz w:val="16"/>
            </w:rPr>
            <w:t>January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A47B7B">
            <w:rPr>
              <w:rFonts w:ascii="Times New Roman" w:hAnsi="Times New Roman"/>
              <w:sz w:val="16"/>
            </w:rPr>
            <w:t>3</w:t>
          </w:r>
          <w:r w:rsidR="00D812FD">
            <w:rPr>
              <w:rFonts w:ascii="Times New Roman" w:hAnsi="Times New Roman"/>
              <w:sz w:val="16"/>
            </w:rPr>
            <w:t>1</w:t>
          </w:r>
          <w:r w:rsidR="00587EA7">
            <w:rPr>
              <w:rFonts w:ascii="Times New Roman" w:hAnsi="Times New Roman"/>
              <w:sz w:val="16"/>
            </w:rPr>
            <w:t>,</w:t>
          </w:r>
          <w:r w:rsidR="00D812FD">
            <w:rPr>
              <w:rFonts w:ascii="Times New Roman" w:hAnsi="Times New Roman"/>
              <w:sz w:val="16"/>
            </w:rPr>
            <w:t xml:space="preserve"> 2022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14:paraId="0548ED6C" w14:textId="77777777" w:rsidR="000918D4" w:rsidRDefault="000918D4">
    <w:pPr>
      <w:pStyle w:val="Footer"/>
      <w:rPr>
        <w:rFonts w:ascii="Times New Roman" w:hAnsi="Times New Roman"/>
        <w:sz w:val="16"/>
      </w:rPr>
    </w:pPr>
  </w:p>
  <w:p w14:paraId="59C8F5A4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0D847145" w14:textId="77777777"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3EE" w14:textId="77777777" w:rsidR="00441508" w:rsidRDefault="00441508">
      <w:r>
        <w:separator/>
      </w:r>
    </w:p>
  </w:footnote>
  <w:footnote w:type="continuationSeparator" w:id="0">
    <w:p w14:paraId="332FC591" w14:textId="77777777"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2EA" w14:textId="77777777"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14:paraId="736AD028" w14:textId="0C0A988D"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</w:t>
    </w:r>
    <w:r w:rsidR="00D812FD">
      <w:rPr>
        <w:rFonts w:ascii="Times New Roman" w:hAnsi="Times New Roman"/>
        <w:b/>
        <w:sz w:val="22"/>
        <w:szCs w:val="22"/>
      </w:rPr>
      <w:t>y-First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14:paraId="63C096F9" w14:textId="77777777"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14:paraId="6E6CC5D1" w14:textId="34F230A3"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 xml:space="preserve">Hundred and </w:t>
    </w:r>
    <w:r w:rsidR="00D812FD">
      <w:rPr>
        <w:rFonts w:ascii="Times New Roman" w:hAnsi="Times New Roman"/>
        <w:b/>
        <w:sz w:val="22"/>
        <w:szCs w:val="22"/>
      </w:rPr>
      <w:t xml:space="preserve">Fiftieth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14:paraId="5DEDCA53" w14:textId="77777777"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0677C579" w14:textId="77777777"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3BDF54FA" w14:textId="77777777"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1CBC022" w14:textId="77777777"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7408C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44829"/>
    <w:rsid w:val="00D5651F"/>
    <w:rsid w:val="00D57EC0"/>
    <w:rsid w:val="00D617A8"/>
    <w:rsid w:val="00D61D7E"/>
    <w:rsid w:val="00D66934"/>
    <w:rsid w:val="00D7041F"/>
    <w:rsid w:val="00D72F59"/>
    <w:rsid w:val="00D812FD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37249"/>
    <o:shapelayout v:ext="edit">
      <o:idmap v:ext="edit" data="1"/>
    </o:shapelayout>
  </w:shapeDefaults>
  <w:decimalSymbol w:val="."/>
  <w:listSeparator w:val=","/>
  <w14:docId w14:val="217B9A30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3</cp:revision>
  <cp:lastPrinted>2013-02-26T18:42:00Z</cp:lastPrinted>
  <dcterms:created xsi:type="dcterms:W3CDTF">2022-01-27T20:20:00Z</dcterms:created>
  <dcterms:modified xsi:type="dcterms:W3CDTF">2022-01-27T20:21:00Z</dcterms:modified>
</cp:coreProperties>
</file>