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EF8B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2E5B8F93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99FB959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F962E9F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F8778CE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B325805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56781D8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EED26FE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AFDAAEE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09318F8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6631B7E2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C68587B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6A17386E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7DCB452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8FE77E6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254A5852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02B0A3F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E34DF29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D6224A6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4924DEC7" w14:textId="77777777" w:rsid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26835668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7968CA8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59EB757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4EC41D3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66A5FE7D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920DC27" w14:textId="77777777" w:rsidR="00AC07D8" w:rsidRPr="00AC07D8" w:rsidRDefault="00AC07D8" w:rsidP="00AC07D8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18F2BD9" w14:textId="3EFBE033" w:rsidR="00760EB3" w:rsidRDefault="00760EB3" w:rsidP="00760EB3">
      <w:pPr>
        <w:spacing w:after="200" w:line="276" w:lineRule="auto"/>
        <w:jc w:val="center"/>
        <w:rPr>
          <w:rFonts w:cs="Arial"/>
        </w:rPr>
      </w:pPr>
      <w:bookmarkStart w:id="0" w:name="_Hlk42167768"/>
      <w:r>
        <w:rPr>
          <w:rFonts w:cs="Arial"/>
          <w:sz w:val="40"/>
          <w:szCs w:val="40"/>
        </w:rPr>
        <w:t xml:space="preserve">EXHIBIT </w:t>
      </w:r>
      <w:bookmarkEnd w:id="0"/>
      <w:r>
        <w:rPr>
          <w:rFonts w:cs="Arial"/>
          <w:sz w:val="40"/>
          <w:szCs w:val="40"/>
        </w:rPr>
        <w:t>D</w:t>
      </w:r>
    </w:p>
    <w:p w14:paraId="428BE8D0" w14:textId="77777777" w:rsidR="00AC07D8" w:rsidRDefault="00AC07D8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C6F4649" w14:textId="77777777" w:rsidR="00AC07D8" w:rsidRDefault="00AC07D8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  <w:sectPr w:rsidR="00AC07D8" w:rsidSect="00616BE2">
          <w:headerReference w:type="default" r:id="rId7"/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14:paraId="1C151222" w14:textId="77777777" w:rsidR="00AE20C5" w:rsidRPr="009F66BB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F66BB">
        <w:rPr>
          <w:rFonts w:cs="Arial"/>
          <w:b/>
          <w:bCs/>
        </w:rPr>
        <w:lastRenderedPageBreak/>
        <w:t>UNITED TELEPHONE COMPANY OF OHIO d/b/a CENTURYLINK</w:t>
      </w:r>
    </w:p>
    <w:p w14:paraId="6F657359" w14:textId="77777777" w:rsidR="00AE20C5" w:rsidRPr="009F66BB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F66BB">
        <w:rPr>
          <w:rFonts w:cs="Arial"/>
          <w:b/>
          <w:bCs/>
        </w:rPr>
        <w:t>CUSTOMER NOTICE</w:t>
      </w:r>
    </w:p>
    <w:p w14:paraId="220704BC" w14:textId="77777777" w:rsidR="00AE20C5" w:rsidRPr="009F66BB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24D6D41" w14:textId="63B66F28" w:rsidR="00AE20C5" w:rsidRPr="003D736D" w:rsidRDefault="00AE20C5" w:rsidP="009F66BB">
      <w:pPr>
        <w:autoSpaceDE w:val="0"/>
        <w:autoSpaceDN w:val="0"/>
        <w:adjustRightInd w:val="0"/>
        <w:jc w:val="both"/>
      </w:pPr>
      <w:r w:rsidRPr="009F66BB">
        <w:rPr>
          <w:rFonts w:cs="Arial"/>
        </w:rPr>
        <w:t>In compliance with OAC 4901:1-6-07 Customer Notice Requirements, United Telephone Company of Ohio d/b/a CenturyLink will send the following</w:t>
      </w:r>
      <w:r w:rsidR="00196222" w:rsidRPr="008734B5">
        <w:rPr>
          <w:rFonts w:cs="Arial"/>
        </w:rPr>
        <w:t xml:space="preserve"> direct mail notices beginning </w:t>
      </w:r>
      <w:r w:rsidR="00196222" w:rsidRPr="008734B5">
        <w:rPr>
          <w:rFonts w:cs="Arial"/>
          <w:szCs w:val="24"/>
          <w:lang w:bidi="ta-IN"/>
        </w:rPr>
        <w:t>May 26, 2020</w:t>
      </w:r>
      <w:r w:rsidRPr="003D736D">
        <w:rPr>
          <w:rFonts w:cs="Arial"/>
        </w:rPr>
        <w:t>.</w:t>
      </w:r>
    </w:p>
    <w:p w14:paraId="6F64F8A1" w14:textId="2FF44AC5" w:rsidR="00AE20C5" w:rsidRDefault="00AE20C5" w:rsidP="00AE20C5">
      <w:pPr>
        <w:tabs>
          <w:tab w:val="right" w:pos="9360"/>
        </w:tabs>
        <w:jc w:val="both"/>
      </w:pPr>
    </w:p>
    <w:p w14:paraId="49E5453A" w14:textId="77777777" w:rsidR="009F66BB" w:rsidRPr="003D736D" w:rsidRDefault="009F66BB" w:rsidP="00AE20C5">
      <w:pPr>
        <w:tabs>
          <w:tab w:val="right" w:pos="9360"/>
        </w:tabs>
        <w:jc w:val="both"/>
      </w:pPr>
    </w:p>
    <w:p w14:paraId="00AF2A6A" w14:textId="77777777" w:rsidR="003D736D" w:rsidRDefault="003D736D" w:rsidP="00D05E75">
      <w:pPr>
        <w:jc w:val="both"/>
        <w:rPr>
          <w:color w:val="000000"/>
        </w:rPr>
      </w:pPr>
    </w:p>
    <w:p w14:paraId="5AFADF1A" w14:textId="77777777" w:rsidR="00817E24" w:rsidRDefault="00817E24" w:rsidP="00D05E75">
      <w:pPr>
        <w:jc w:val="both"/>
        <w:rPr>
          <w:color w:val="000000"/>
        </w:rPr>
      </w:pPr>
    </w:p>
    <w:p w14:paraId="654DC3EF" w14:textId="77777777" w:rsidR="00817E24" w:rsidRDefault="00817E24" w:rsidP="00D05E75">
      <w:pPr>
        <w:jc w:val="both"/>
        <w:rPr>
          <w:color w:val="000000"/>
        </w:rPr>
        <w:sectPr w:rsidR="00817E24" w:rsidSect="00616BE2"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14:paraId="736284CF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cs="Arial"/>
          <w:color w:val="000000"/>
          <w:lang w:bidi="ta-IN"/>
        </w:rPr>
      </w:pPr>
      <w:r w:rsidRPr="003D736D">
        <w:rPr>
          <w:rFonts w:cs="Arial"/>
          <w:color w:val="000000"/>
          <w:lang w:bidi="ta-IN"/>
        </w:rPr>
        <w:lastRenderedPageBreak/>
        <w:t>CUSTOMER NOTICE AFFIDAVIT</w:t>
      </w:r>
    </w:p>
    <w:p w14:paraId="258DE300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14:paraId="4F4A3CC2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14:paraId="6E09BC6F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14:paraId="068EE5FD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8" w:line="299" w:lineRule="exact"/>
        <w:rPr>
          <w:rFonts w:cs="Arial"/>
          <w:color w:val="000000"/>
          <w:spacing w:val="-11"/>
          <w:lang w:bidi="ta-IN"/>
        </w:rPr>
      </w:pPr>
      <w:r w:rsidRPr="003D736D">
        <w:rPr>
          <w:rFonts w:cs="Arial"/>
          <w:color w:val="000000"/>
          <w:spacing w:val="-11"/>
          <w:lang w:bidi="ta-IN"/>
        </w:rPr>
        <w:t xml:space="preserve">STATE OF: </w:t>
      </w:r>
      <w:smartTag w:uri="urn:schemas-microsoft-com:office:smarttags" w:element="PostalCode">
        <w:smartTag w:uri="urn:schemas-microsoft-com:office:smarttags" w:element="place">
          <w:r w:rsidRPr="003D736D">
            <w:rPr>
              <w:rFonts w:cs="Arial"/>
              <w:color w:val="000000"/>
              <w:spacing w:val="-11"/>
              <w:lang w:bidi="ta-IN"/>
            </w:rPr>
            <w:t>KANSAS</w:t>
          </w:r>
        </w:smartTag>
      </w:smartTag>
    </w:p>
    <w:p w14:paraId="3319D189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lang w:bidi="ta-IN"/>
        </w:rPr>
      </w:pPr>
    </w:p>
    <w:p w14:paraId="00883836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" w:line="299" w:lineRule="exact"/>
        <w:rPr>
          <w:rFonts w:cs="Arial"/>
          <w:color w:val="000000"/>
          <w:spacing w:val="-11"/>
          <w:w w:val="86"/>
          <w:lang w:bidi="ta-IN"/>
        </w:rPr>
      </w:pPr>
      <w:r w:rsidRPr="003D736D">
        <w:rPr>
          <w:rFonts w:cs="Arial"/>
          <w:color w:val="000000"/>
          <w:spacing w:val="-11"/>
          <w:w w:val="86"/>
          <w:lang w:bidi="ta-IN"/>
        </w:rPr>
        <w:t xml:space="preserve">SS: </w:t>
      </w:r>
    </w:p>
    <w:p w14:paraId="04E10F04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w w:val="86"/>
          <w:lang w:bidi="ta-IN"/>
        </w:rPr>
      </w:pPr>
    </w:p>
    <w:p w14:paraId="4909C40D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2" w:line="299" w:lineRule="exact"/>
        <w:rPr>
          <w:rFonts w:cs="Arial"/>
          <w:color w:val="000000"/>
          <w:spacing w:val="-8"/>
          <w:lang w:bidi="ta-IN"/>
        </w:rPr>
      </w:pPr>
      <w:r w:rsidRPr="003D736D">
        <w:rPr>
          <w:rFonts w:cs="Arial"/>
          <w:color w:val="000000"/>
          <w:spacing w:val="-8"/>
          <w:lang w:bidi="ta-IN"/>
        </w:rPr>
        <w:t>COUNTY OF: JOHNSON</w:t>
      </w:r>
    </w:p>
    <w:p w14:paraId="16B30385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line="276" w:lineRule="exact"/>
        <w:rPr>
          <w:rFonts w:cs="Arial"/>
          <w:color w:val="000000"/>
          <w:spacing w:val="-8"/>
          <w:lang w:bidi="ta-IN"/>
        </w:rPr>
      </w:pPr>
    </w:p>
    <w:p w14:paraId="6C9AC2E8" w14:textId="77777777" w:rsidR="003D736D" w:rsidRPr="003D736D" w:rsidRDefault="003D736D" w:rsidP="003D736D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cs="Arial"/>
          <w:color w:val="000000"/>
          <w:spacing w:val="-1"/>
          <w:u w:val="single"/>
          <w:lang w:bidi="ta-IN"/>
        </w:rPr>
      </w:pPr>
      <w:r w:rsidRPr="003D736D">
        <w:rPr>
          <w:rFonts w:cs="Arial"/>
          <w:color w:val="000000"/>
          <w:spacing w:val="-1"/>
          <w:u w:val="single"/>
          <w:lang w:bidi="ta-IN"/>
        </w:rPr>
        <w:t>AFFIDAVIT</w:t>
      </w:r>
    </w:p>
    <w:p w14:paraId="083423F6" w14:textId="77777777" w:rsidR="003D736D" w:rsidRPr="003D736D" w:rsidRDefault="003D736D" w:rsidP="003D736D">
      <w:pPr>
        <w:widowControl w:val="0"/>
        <w:autoSpaceDE w:val="0"/>
        <w:autoSpaceDN w:val="0"/>
        <w:adjustRightInd w:val="0"/>
        <w:rPr>
          <w:rFonts w:cs="Arial"/>
          <w:color w:val="000000"/>
          <w:spacing w:val="-1"/>
          <w:u w:val="single"/>
          <w:lang w:bidi="ta-IN"/>
        </w:rPr>
      </w:pPr>
    </w:p>
    <w:p w14:paraId="53545A93" w14:textId="1385C04B" w:rsidR="003D736D" w:rsidRPr="00196222" w:rsidRDefault="003D736D" w:rsidP="009F66BB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bidi="ta-IN"/>
        </w:rPr>
      </w:pPr>
      <w:r w:rsidRPr="009F66BB">
        <w:rPr>
          <w:rFonts w:cs="Arial"/>
          <w:szCs w:val="24"/>
          <w:lang w:bidi="ta-IN"/>
        </w:rPr>
        <w:t xml:space="preserve">I, </w:t>
      </w:r>
      <w:r w:rsidR="009F66BB" w:rsidRPr="009F66BB">
        <w:rPr>
          <w:rFonts w:cs="Arial"/>
          <w:w w:val="106"/>
          <w:lang w:bidi="ta-IN"/>
        </w:rPr>
        <w:t>Robyn Crichton</w:t>
      </w:r>
      <w:r w:rsidRPr="009F66BB">
        <w:rPr>
          <w:rFonts w:cs="Arial"/>
          <w:szCs w:val="24"/>
          <w:lang w:bidi="ta-IN"/>
        </w:rPr>
        <w:t xml:space="preserve">, am an authorized agent of the applicant corporation, </w:t>
      </w:r>
      <w:r w:rsidRPr="009F66BB">
        <w:rPr>
          <w:rFonts w:cs="Arial"/>
        </w:rPr>
        <w:t>United Telephone Company of Ohio d/b/a CenturyLink</w:t>
      </w:r>
      <w:r w:rsidRPr="009F66BB">
        <w:rPr>
          <w:rFonts w:cs="Arial"/>
          <w:szCs w:val="24"/>
          <w:lang w:bidi="ta-IN"/>
        </w:rPr>
        <w:t xml:space="preserve"> and am authorized to make this statement on its behalf. I attest that customer</w:t>
      </w:r>
      <w:r w:rsidRPr="003D736D">
        <w:rPr>
          <w:rFonts w:cs="Arial"/>
          <w:szCs w:val="24"/>
          <w:lang w:bidi="ta-IN"/>
        </w:rPr>
        <w:t xml:space="preserve"> notices accompanying this affidavit were sent to affected customers through </w:t>
      </w:r>
      <w:r w:rsidR="00196222">
        <w:rPr>
          <w:rFonts w:cs="Arial"/>
          <w:szCs w:val="24"/>
          <w:lang w:bidi="ta-IN"/>
        </w:rPr>
        <w:t>direct mail</w:t>
      </w:r>
      <w:r w:rsidRPr="00196222">
        <w:rPr>
          <w:rFonts w:cs="Arial"/>
          <w:szCs w:val="24"/>
          <w:lang w:bidi="ta-IN"/>
        </w:rPr>
        <w:t xml:space="preserve"> beginning </w:t>
      </w:r>
      <w:r w:rsidR="00196222" w:rsidRPr="00196222">
        <w:rPr>
          <w:rFonts w:cs="Arial"/>
          <w:szCs w:val="24"/>
          <w:lang w:bidi="ta-IN"/>
        </w:rPr>
        <w:t>May 26, 2020</w:t>
      </w:r>
      <w:r w:rsidRPr="00196222">
        <w:rPr>
          <w:rFonts w:cs="Arial"/>
          <w:szCs w:val="24"/>
          <w:lang w:bidi="ta-IN"/>
        </w:rPr>
        <w:t xml:space="preserve"> in accordance with Rule 4901:1-6-07 (C), Ohio Administrative Code. I declare under penalty of perjury that the foregoing is true and correct. </w:t>
      </w:r>
    </w:p>
    <w:p w14:paraId="66239ACF" w14:textId="77777777" w:rsidR="003D736D" w:rsidRPr="003D736D" w:rsidRDefault="003D736D" w:rsidP="003D736D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w w:val="106"/>
          <w:lang w:bidi="ta-IN"/>
        </w:rPr>
      </w:pPr>
    </w:p>
    <w:p w14:paraId="7EF6D621" w14:textId="29484DB4" w:rsidR="003D736D" w:rsidRPr="009F66BB" w:rsidRDefault="003D736D" w:rsidP="003D736D">
      <w:pPr>
        <w:widowControl w:val="0"/>
        <w:autoSpaceDE w:val="0"/>
        <w:autoSpaceDN w:val="0"/>
        <w:adjustRightInd w:val="0"/>
        <w:rPr>
          <w:rFonts w:cs="Arial"/>
          <w:w w:val="106"/>
          <w:lang w:bidi="ta-IN"/>
        </w:rPr>
      </w:pPr>
      <w:r w:rsidRPr="003D736D">
        <w:rPr>
          <w:rFonts w:cs="Arial"/>
          <w:color w:val="000000"/>
          <w:w w:val="106"/>
          <w:lang w:bidi="ta-IN"/>
        </w:rPr>
        <w:t>Execute</w:t>
      </w:r>
      <w:r w:rsidRPr="009F66BB">
        <w:rPr>
          <w:rFonts w:cs="Arial"/>
          <w:w w:val="106"/>
          <w:lang w:bidi="ta-IN"/>
        </w:rPr>
        <w:t xml:space="preserve">d on </w:t>
      </w:r>
      <w:r w:rsidR="009F66BB" w:rsidRPr="009F66BB">
        <w:rPr>
          <w:rFonts w:cs="Arial"/>
          <w:szCs w:val="24"/>
          <w:lang w:bidi="ta-IN"/>
        </w:rPr>
        <w:t>June 15, 2020</w:t>
      </w:r>
      <w:r w:rsidRPr="009F66BB">
        <w:rPr>
          <w:rFonts w:cs="Arial"/>
          <w:w w:val="106"/>
          <w:lang w:bidi="ta-IN"/>
        </w:rPr>
        <w:t xml:space="preserve">, </w:t>
      </w:r>
      <w:r w:rsidR="009F66BB" w:rsidRPr="009F66BB">
        <w:rPr>
          <w:rFonts w:cs="Arial"/>
          <w:w w:val="106"/>
          <w:lang w:bidi="ta-IN"/>
        </w:rPr>
        <w:t>Olathe</w:t>
      </w:r>
      <w:r w:rsidRPr="009F66BB">
        <w:rPr>
          <w:rFonts w:cs="Arial"/>
          <w:w w:val="106"/>
          <w:lang w:bidi="ta-IN"/>
        </w:rPr>
        <w:t>, Kansas 660</w:t>
      </w:r>
      <w:r w:rsidR="009F66BB" w:rsidRPr="009F66BB">
        <w:rPr>
          <w:rFonts w:cs="Arial"/>
          <w:w w:val="106"/>
          <w:lang w:bidi="ta-IN"/>
        </w:rPr>
        <w:t>61</w:t>
      </w:r>
    </w:p>
    <w:p w14:paraId="5E81B582" w14:textId="77777777" w:rsidR="003D736D" w:rsidRPr="009F66BB" w:rsidRDefault="003D736D" w:rsidP="003D736D">
      <w:pPr>
        <w:widowControl w:val="0"/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</w:p>
    <w:p w14:paraId="311D3071" w14:textId="77777777" w:rsidR="003D736D" w:rsidRPr="009F66BB" w:rsidRDefault="003D736D" w:rsidP="00691846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9F66BB">
        <w:rPr>
          <w:rFonts w:cs="Arial"/>
          <w:w w:val="110"/>
          <w:lang w:bidi="ta-IN"/>
        </w:rPr>
        <w:tab/>
      </w:r>
      <w:r w:rsidRPr="009F66BB">
        <w:rPr>
          <w:rFonts w:cs="Arial"/>
          <w:w w:val="110"/>
          <w:u w:val="single"/>
          <w:lang w:bidi="ta-IN"/>
        </w:rPr>
        <w:tab/>
      </w:r>
    </w:p>
    <w:p w14:paraId="47D82E53" w14:textId="2A3F0142" w:rsidR="0074573C" w:rsidRPr="009F66BB" w:rsidRDefault="0074573C" w:rsidP="0074573C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  <w:r w:rsidRPr="009F66BB">
        <w:rPr>
          <w:rFonts w:cs="Arial"/>
          <w:w w:val="110"/>
          <w:lang w:bidi="ta-IN"/>
        </w:rPr>
        <w:tab/>
      </w:r>
      <w:r w:rsidR="009F66BB" w:rsidRPr="009F66BB">
        <w:rPr>
          <w:rFonts w:cs="Arial"/>
          <w:w w:val="106"/>
          <w:lang w:bidi="ta-IN"/>
        </w:rPr>
        <w:t>Robyn M. Crichton</w:t>
      </w:r>
    </w:p>
    <w:p w14:paraId="4B7606BC" w14:textId="77777777" w:rsidR="003D736D" w:rsidRPr="0074573C" w:rsidRDefault="003D736D" w:rsidP="0074573C"/>
    <w:p w14:paraId="09ED394F" w14:textId="77777777" w:rsidR="0074573C" w:rsidRPr="0074573C" w:rsidRDefault="0074573C" w:rsidP="0074573C"/>
    <w:p w14:paraId="6CBC4B76" w14:textId="4E2001DD" w:rsidR="003D736D" w:rsidRPr="003D736D" w:rsidRDefault="003D736D" w:rsidP="0074573C">
      <w:pPr>
        <w:widowControl w:val="0"/>
        <w:tabs>
          <w:tab w:val="left" w:pos="4320"/>
          <w:tab w:val="left" w:pos="540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color w:val="000000"/>
          <w:w w:val="110"/>
          <w:u w:val="single"/>
          <w:lang w:bidi="ta-IN"/>
        </w:rPr>
      </w:pPr>
      <w:r w:rsidRPr="003D736D">
        <w:rPr>
          <w:rFonts w:cs="Arial"/>
          <w:color w:val="000000"/>
          <w:w w:val="108"/>
          <w:lang w:bidi="ta-IN"/>
        </w:rPr>
        <w:t xml:space="preserve">Subscribed and sworn to before me this </w:t>
      </w:r>
      <w:r>
        <w:rPr>
          <w:rFonts w:cs="Arial"/>
          <w:color w:val="000000"/>
          <w:w w:val="110"/>
          <w:lang w:bidi="ta-IN"/>
        </w:rPr>
        <w:tab/>
      </w:r>
      <w:r w:rsidR="0074573C" w:rsidRPr="003D736D">
        <w:rPr>
          <w:rFonts w:cs="Arial"/>
          <w:color w:val="000000"/>
          <w:w w:val="110"/>
          <w:u w:val="single"/>
          <w:lang w:bidi="ta-IN"/>
        </w:rPr>
        <w:tab/>
      </w:r>
      <w:r w:rsidR="0074573C">
        <w:rPr>
          <w:rFonts w:cs="Arial"/>
          <w:color w:val="000000"/>
          <w:w w:val="110"/>
          <w:u w:val="single"/>
          <w:lang w:bidi="ta-IN"/>
        </w:rPr>
        <w:tab/>
      </w:r>
    </w:p>
    <w:p w14:paraId="0EA7DDD0" w14:textId="77777777" w:rsidR="003D736D" w:rsidRPr="003D736D" w:rsidRDefault="003D736D" w:rsidP="00691846">
      <w:pPr>
        <w:widowControl w:val="0"/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  <w:w w:val="108"/>
          <w:lang w:bidi="ta-IN"/>
        </w:rPr>
      </w:pPr>
      <w:r>
        <w:rPr>
          <w:rFonts w:cs="Arial"/>
          <w:color w:val="000000"/>
          <w:w w:val="108"/>
          <w:lang w:bidi="ta-IN"/>
        </w:rPr>
        <w:tab/>
      </w:r>
      <w:r w:rsidRPr="003D736D">
        <w:rPr>
          <w:rFonts w:cs="Arial"/>
          <w:color w:val="000000"/>
          <w:w w:val="108"/>
          <w:lang w:bidi="ta-IN"/>
        </w:rPr>
        <w:t>(Date)</w:t>
      </w:r>
    </w:p>
    <w:p w14:paraId="58F5366C" w14:textId="77777777" w:rsidR="003D736D" w:rsidRPr="0074573C" w:rsidRDefault="003D736D" w:rsidP="0074573C"/>
    <w:p w14:paraId="5235C079" w14:textId="77777777" w:rsidR="003D736D" w:rsidRPr="0074573C" w:rsidRDefault="003D736D" w:rsidP="0074573C"/>
    <w:p w14:paraId="7325C9BB" w14:textId="77777777" w:rsidR="003D736D" w:rsidRPr="003D736D" w:rsidRDefault="003D736D" w:rsidP="00691846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color w:val="000000"/>
          <w:w w:val="110"/>
          <w:u w:val="single"/>
          <w:lang w:bidi="ta-IN"/>
        </w:rPr>
      </w:pPr>
      <w:r>
        <w:rPr>
          <w:rFonts w:cs="Arial"/>
          <w:color w:val="000000"/>
          <w:w w:val="110"/>
          <w:lang w:bidi="ta-IN"/>
        </w:rPr>
        <w:tab/>
      </w:r>
      <w:r w:rsidRPr="003D736D">
        <w:rPr>
          <w:rFonts w:cs="Arial"/>
          <w:color w:val="000000"/>
          <w:w w:val="110"/>
          <w:u w:val="single"/>
          <w:lang w:bidi="ta-IN"/>
        </w:rPr>
        <w:tab/>
      </w:r>
    </w:p>
    <w:p w14:paraId="0BB8FABB" w14:textId="77777777" w:rsidR="003D736D" w:rsidRPr="003D736D" w:rsidRDefault="003D736D" w:rsidP="00691846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ind w:left="4320"/>
        <w:rPr>
          <w:rFonts w:cs="Arial"/>
          <w:color w:val="000000"/>
          <w:w w:val="106"/>
          <w:lang w:bidi="ta-IN"/>
        </w:rPr>
      </w:pPr>
      <w:bookmarkStart w:id="1" w:name="_Hlk43110319"/>
      <w:r w:rsidRPr="003D736D">
        <w:rPr>
          <w:rFonts w:cs="Arial"/>
          <w:color w:val="000000"/>
          <w:w w:val="108"/>
          <w:lang w:bidi="ta-IN"/>
        </w:rPr>
        <w:t>Notary</w:t>
      </w:r>
      <w:r w:rsidRPr="003D736D">
        <w:rPr>
          <w:rFonts w:cs="Arial"/>
          <w:color w:val="000000"/>
          <w:w w:val="106"/>
          <w:lang w:bidi="ta-IN"/>
        </w:rPr>
        <w:t xml:space="preserve"> Public </w:t>
      </w:r>
    </w:p>
    <w:p w14:paraId="3A57206F" w14:textId="77777777" w:rsidR="00940327" w:rsidRDefault="00940327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</w:p>
    <w:p w14:paraId="52778BB5" w14:textId="4C92E48F" w:rsidR="003D736D" w:rsidRPr="00760EB3" w:rsidRDefault="003D736D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760EB3">
        <w:rPr>
          <w:rFonts w:cs="Arial"/>
          <w:w w:val="106"/>
          <w:lang w:bidi="ta-IN"/>
        </w:rPr>
        <w:t>My Commission Expires:</w:t>
      </w:r>
    </w:p>
    <w:p w14:paraId="568125B2" w14:textId="77777777" w:rsidR="00940327" w:rsidRDefault="00940327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</w:p>
    <w:p w14:paraId="4F378C4C" w14:textId="3B841E09" w:rsidR="003D736D" w:rsidRPr="00760EB3" w:rsidRDefault="003D736D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760EB3">
        <w:rPr>
          <w:rFonts w:cs="Arial"/>
          <w:w w:val="106"/>
          <w:lang w:bidi="ta-IN"/>
        </w:rPr>
        <w:t>Notary Public State of Kansas</w:t>
      </w:r>
    </w:p>
    <w:p w14:paraId="68EC17B2" w14:textId="77777777" w:rsidR="00760EB3" w:rsidRPr="00760EB3" w:rsidRDefault="00760EB3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</w:p>
    <w:p w14:paraId="38293D76" w14:textId="2C9EF364" w:rsidR="003D736D" w:rsidRPr="00760EB3" w:rsidRDefault="003D736D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760EB3">
        <w:rPr>
          <w:rFonts w:cs="Arial"/>
          <w:w w:val="106"/>
          <w:lang w:bidi="ta-IN"/>
        </w:rPr>
        <w:t>My Appt. Exp.</w:t>
      </w:r>
    </w:p>
    <w:bookmarkEnd w:id="1"/>
    <w:p w14:paraId="2127BBE6" w14:textId="77777777" w:rsidR="009F2288" w:rsidRPr="00760EB3" w:rsidRDefault="009F2288" w:rsidP="00691846">
      <w:pPr>
        <w:widowControl w:val="0"/>
        <w:tabs>
          <w:tab w:val="left" w:pos="4320"/>
        </w:tabs>
        <w:autoSpaceDE w:val="0"/>
        <w:autoSpaceDN w:val="0"/>
        <w:adjustRightInd w:val="0"/>
        <w:spacing w:line="299" w:lineRule="exact"/>
        <w:ind w:left="4320"/>
      </w:pPr>
    </w:p>
    <w:sectPr w:rsidR="009F2288" w:rsidRPr="00760EB3" w:rsidSect="003D736D"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F0D8" w14:textId="77777777" w:rsidR="009F66BB" w:rsidRDefault="009F66BB">
      <w:pPr>
        <w:pStyle w:val="Header"/>
      </w:pPr>
      <w:r>
        <w:separator/>
      </w:r>
    </w:p>
  </w:endnote>
  <w:endnote w:type="continuationSeparator" w:id="0">
    <w:p w14:paraId="09DC79CD" w14:textId="77777777" w:rsidR="009F66BB" w:rsidRDefault="009F66B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2CD7" w14:textId="77777777" w:rsidR="009F66BB" w:rsidRDefault="009F66BB">
      <w:pPr>
        <w:pStyle w:val="Header"/>
      </w:pPr>
      <w:r>
        <w:separator/>
      </w:r>
    </w:p>
  </w:footnote>
  <w:footnote w:type="continuationSeparator" w:id="0">
    <w:p w14:paraId="3382B7B6" w14:textId="77777777" w:rsidR="009F66BB" w:rsidRDefault="009F66B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32B6" w14:textId="77777777" w:rsidR="00616BE2" w:rsidRDefault="00616BE2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 w15:restartNumberingAfterBreak="0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66BB"/>
    <w:rsid w:val="000031AF"/>
    <w:rsid w:val="000151FC"/>
    <w:rsid w:val="000240F0"/>
    <w:rsid w:val="000F3CFB"/>
    <w:rsid w:val="000F5F63"/>
    <w:rsid w:val="00146F84"/>
    <w:rsid w:val="00152DC7"/>
    <w:rsid w:val="00196222"/>
    <w:rsid w:val="002513C4"/>
    <w:rsid w:val="002D341F"/>
    <w:rsid w:val="002E0F05"/>
    <w:rsid w:val="00324C26"/>
    <w:rsid w:val="00327AA3"/>
    <w:rsid w:val="003312BC"/>
    <w:rsid w:val="00371389"/>
    <w:rsid w:val="0039577F"/>
    <w:rsid w:val="003A7AC4"/>
    <w:rsid w:val="003C7C26"/>
    <w:rsid w:val="003D736D"/>
    <w:rsid w:val="003E5683"/>
    <w:rsid w:val="003F5312"/>
    <w:rsid w:val="004E4FAB"/>
    <w:rsid w:val="005146C1"/>
    <w:rsid w:val="00545352"/>
    <w:rsid w:val="00547FFE"/>
    <w:rsid w:val="005847FB"/>
    <w:rsid w:val="005A731D"/>
    <w:rsid w:val="005D7165"/>
    <w:rsid w:val="00612556"/>
    <w:rsid w:val="00616BE2"/>
    <w:rsid w:val="00641244"/>
    <w:rsid w:val="0065238F"/>
    <w:rsid w:val="006849B2"/>
    <w:rsid w:val="00691846"/>
    <w:rsid w:val="0074148B"/>
    <w:rsid w:val="0074573C"/>
    <w:rsid w:val="00760EB3"/>
    <w:rsid w:val="00773D0D"/>
    <w:rsid w:val="00782051"/>
    <w:rsid w:val="007A7A83"/>
    <w:rsid w:val="007A7AC9"/>
    <w:rsid w:val="007E79D0"/>
    <w:rsid w:val="00817E24"/>
    <w:rsid w:val="00846D07"/>
    <w:rsid w:val="008A33F2"/>
    <w:rsid w:val="008F1D3B"/>
    <w:rsid w:val="00915B89"/>
    <w:rsid w:val="00940327"/>
    <w:rsid w:val="009B3B41"/>
    <w:rsid w:val="009D3BA0"/>
    <w:rsid w:val="009F2288"/>
    <w:rsid w:val="009F66BB"/>
    <w:rsid w:val="00A12647"/>
    <w:rsid w:val="00A76738"/>
    <w:rsid w:val="00A87C35"/>
    <w:rsid w:val="00AC07D8"/>
    <w:rsid w:val="00AD35FC"/>
    <w:rsid w:val="00AE20C5"/>
    <w:rsid w:val="00AF0BAB"/>
    <w:rsid w:val="00B739A3"/>
    <w:rsid w:val="00BC1688"/>
    <w:rsid w:val="00C54C09"/>
    <w:rsid w:val="00C90765"/>
    <w:rsid w:val="00CF2402"/>
    <w:rsid w:val="00D05E75"/>
    <w:rsid w:val="00D4266B"/>
    <w:rsid w:val="00D44D8A"/>
    <w:rsid w:val="00D7729C"/>
    <w:rsid w:val="00D86019"/>
    <w:rsid w:val="00E8105C"/>
    <w:rsid w:val="00F25D78"/>
    <w:rsid w:val="00F43E55"/>
    <w:rsid w:val="00F92B03"/>
    <w:rsid w:val="00FA5A6E"/>
    <w:rsid w:val="00FD0705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9892A70"/>
  <w15:docId w15:val="{31F098B1-05E7-47CD-980D-C6E9146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link w:val="BodyTextChar"/>
    <w:uiPriority w:val="1"/>
    <w:qFormat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F66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Customer%20Notice%20(Send%20in%20advance)\OH%20U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Customer Notice Affidavit Template.dotx</Template>
  <TotalTime>18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Crichton, Robyn M</cp:lastModifiedBy>
  <cp:revision>3</cp:revision>
  <cp:lastPrinted>2015-04-08T14:25:00Z</cp:lastPrinted>
  <dcterms:created xsi:type="dcterms:W3CDTF">2020-06-15T14:17:00Z</dcterms:created>
  <dcterms:modified xsi:type="dcterms:W3CDTF">2020-06-15T15:45:00Z</dcterms:modified>
</cp:coreProperties>
</file>