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r w:rsidRPr="005C5234">
        <w:rPr>
          <w:rFonts w:ascii="Times New Roman" w:hAnsi="Times New Roman"/>
        </w:rPr>
        <w:t>$</w:t>
      </w:r>
      <w:r w:rsidR="009417C5" w:rsidRPr="005C5234">
        <w:rPr>
          <w:rFonts w:ascii="Times New Roman" w:hAnsi="Times New Roman"/>
        </w:rPr>
        <w:t>0</w:t>
      </w:r>
      <w:r w:rsidR="008418C8" w:rsidRPr="005C5234">
        <w:rPr>
          <w:rFonts w:ascii="Times New Roman" w:hAnsi="Times New Roman"/>
        </w:rPr>
        <w:t>.</w:t>
      </w:r>
      <w:r w:rsidR="005C5234" w:rsidRPr="005C5234">
        <w:rPr>
          <w:rFonts w:ascii="Times New Roman" w:hAnsi="Times New Roman"/>
        </w:rPr>
        <w:t>7541</w:t>
      </w:r>
      <w:r w:rsidR="00097604" w:rsidRPr="00A0621C">
        <w:rPr>
          <w:rFonts w:ascii="Times New Roman" w:hAnsi="Times New Roman"/>
        </w:rPr>
        <w:t xml:space="preserve"> </w:t>
      </w:r>
      <w:r w:rsidR="00F76569" w:rsidRPr="00A0621C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</w:t>
      </w:r>
      <w:proofErr w:type="spellStart"/>
      <w:r w:rsidR="00F76569" w:rsidRPr="00313420">
        <w:rPr>
          <w:rFonts w:ascii="Times New Roman" w:hAnsi="Times New Roman"/>
        </w:rPr>
        <w:t>Mcf</w:t>
      </w:r>
      <w:proofErr w:type="spellEnd"/>
      <w:r w:rsidR="00F76569" w:rsidRPr="00313420">
        <w:rPr>
          <w:rFonts w:ascii="Times New Roman" w:hAnsi="Times New Roman"/>
        </w:rPr>
        <w:t xml:space="preserve"> to dollars per </w:t>
      </w:r>
      <w:proofErr w:type="spellStart"/>
      <w:proofErr w:type="gramStart"/>
      <w:r w:rsidR="00F76569" w:rsidRPr="00313420">
        <w:rPr>
          <w:rFonts w:ascii="Times New Roman" w:hAnsi="Times New Roman"/>
        </w:rPr>
        <w:t>Ccf</w:t>
      </w:r>
      <w:proofErr w:type="spellEnd"/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75671D" w:rsidRDefault="0075671D">
      <w:pPr>
        <w:jc w:val="center"/>
      </w:pPr>
    </w:p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>
      <w:bookmarkStart w:id="0" w:name="_GoBack"/>
      <w:bookmarkEnd w:id="0"/>
    </w:p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Default="0075671D" w:rsidP="0075671D"/>
    <w:p w:rsidR="00476F32" w:rsidRDefault="0075671D" w:rsidP="0075671D">
      <w:pPr>
        <w:tabs>
          <w:tab w:val="left" w:pos="7899"/>
        </w:tabs>
      </w:pPr>
      <w:r>
        <w:tab/>
      </w:r>
    </w:p>
    <w:p w:rsidR="00476F32" w:rsidRPr="00476F32" w:rsidRDefault="00476F32" w:rsidP="00476F32"/>
    <w:p w:rsidR="00476F32" w:rsidRPr="00476F32" w:rsidRDefault="00476F32" w:rsidP="00476F32"/>
    <w:p w:rsidR="00476F32" w:rsidRDefault="00476F32" w:rsidP="00476F32"/>
    <w:p w:rsidR="00F76569" w:rsidRPr="00476F32" w:rsidRDefault="00476F32" w:rsidP="00476F32">
      <w:pPr>
        <w:tabs>
          <w:tab w:val="left" w:pos="7265"/>
        </w:tabs>
      </w:pPr>
      <w:r>
        <w:tab/>
      </w:r>
    </w:p>
    <w:sectPr w:rsidR="00F76569" w:rsidRPr="00476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AB206C" w:rsidP="00476F32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D57EC0">
            <w:rPr>
              <w:rFonts w:ascii="Times New Roman" w:hAnsi="Times New Roman"/>
              <w:sz w:val="16"/>
            </w:rPr>
            <w:t>September</w:t>
          </w:r>
          <w:r w:rsidR="004B04B9">
            <w:rPr>
              <w:rFonts w:ascii="Times New Roman" w:hAnsi="Times New Roman"/>
              <w:sz w:val="16"/>
            </w:rPr>
            <w:t xml:space="preserve"> </w:t>
          </w:r>
          <w:r w:rsidR="00DF2535">
            <w:rPr>
              <w:rFonts w:ascii="Times New Roman" w:hAnsi="Times New Roman"/>
              <w:sz w:val="16"/>
            </w:rPr>
            <w:t>2</w:t>
          </w:r>
          <w:r w:rsidR="00D57EC0">
            <w:rPr>
              <w:rFonts w:ascii="Times New Roman" w:hAnsi="Times New Roman"/>
              <w:sz w:val="16"/>
            </w:rPr>
            <w:t>8</w:t>
          </w:r>
          <w:r w:rsidR="005044E5">
            <w:rPr>
              <w:rFonts w:ascii="Times New Roman" w:hAnsi="Times New Roman"/>
              <w:sz w:val="16"/>
            </w:rPr>
            <w:t>, 202</w:t>
          </w:r>
          <w:r w:rsidR="00587EA7">
            <w:rPr>
              <w:rFonts w:ascii="Times New Roman" w:hAnsi="Times New Roman"/>
              <w:sz w:val="16"/>
            </w:rPr>
            <w:t>1</w:t>
          </w:r>
        </w:p>
      </w:tc>
      <w:tc>
        <w:tcPr>
          <w:tcW w:w="5040" w:type="dxa"/>
        </w:tcPr>
        <w:p w:rsidR="000918D4" w:rsidRDefault="000918D4" w:rsidP="00476F32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D57EC0">
            <w:rPr>
              <w:rFonts w:ascii="Times New Roman" w:hAnsi="Times New Roman"/>
              <w:sz w:val="16"/>
            </w:rPr>
            <w:t>September</w:t>
          </w:r>
          <w:r w:rsidR="00845671">
            <w:rPr>
              <w:rFonts w:ascii="Times New Roman" w:hAnsi="Times New Roman"/>
              <w:sz w:val="16"/>
            </w:rPr>
            <w:t xml:space="preserve"> </w:t>
          </w:r>
          <w:r w:rsidR="00D57EC0">
            <w:rPr>
              <w:rFonts w:ascii="Times New Roman" w:hAnsi="Times New Roman"/>
              <w:sz w:val="16"/>
            </w:rPr>
            <w:t>28</w:t>
          </w:r>
          <w:r w:rsidR="00587EA7">
            <w:rPr>
              <w:rFonts w:ascii="Times New Roman" w:hAnsi="Times New Roman"/>
              <w:sz w:val="16"/>
            </w:rPr>
            <w:t>, 2021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BE1649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Vincent</w:t>
    </w:r>
    <w:r w:rsidR="00C966CE">
      <w:rPr>
        <w:rFonts w:ascii="Times New Roman" w:hAnsi="Times New Roman"/>
        <w:sz w:val="16"/>
      </w:rPr>
      <w:t xml:space="preserve"> A. </w:t>
    </w:r>
    <w:r>
      <w:rPr>
        <w:rFonts w:ascii="Times New Roman" w:hAnsi="Times New Roman"/>
        <w:sz w:val="16"/>
      </w:rPr>
      <w:t>Parisi</w:t>
    </w:r>
    <w:r w:rsidR="00C966CE"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4303F8">
      <w:rPr>
        <w:rFonts w:ascii="Times New Roman" w:hAnsi="Times New Roman"/>
        <w:b/>
        <w:sz w:val="22"/>
        <w:szCs w:val="22"/>
      </w:rPr>
      <w:t>One Hundred and Forty-</w:t>
    </w:r>
    <w:r w:rsidR="00D57EC0">
      <w:rPr>
        <w:rFonts w:ascii="Times New Roman" w:hAnsi="Times New Roman"/>
        <w:b/>
        <w:sz w:val="22"/>
        <w:szCs w:val="22"/>
      </w:rPr>
      <w:t>Seventh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1054EC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One </w:t>
    </w:r>
    <w:r w:rsidR="004303F8">
      <w:rPr>
        <w:rFonts w:ascii="Times New Roman" w:hAnsi="Times New Roman"/>
        <w:b/>
        <w:sz w:val="22"/>
        <w:szCs w:val="22"/>
      </w:rPr>
      <w:t>Hundred and Forty-</w:t>
    </w:r>
    <w:r w:rsidR="00D57EC0">
      <w:rPr>
        <w:rFonts w:ascii="Times New Roman" w:hAnsi="Times New Roman"/>
        <w:b/>
        <w:sz w:val="22"/>
        <w:szCs w:val="22"/>
      </w:rPr>
      <w:t>Sixth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20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2741"/>
    <w:rsid w:val="00023BAC"/>
    <w:rsid w:val="00045D23"/>
    <w:rsid w:val="00057438"/>
    <w:rsid w:val="00064F50"/>
    <w:rsid w:val="00065477"/>
    <w:rsid w:val="00067D56"/>
    <w:rsid w:val="000709C3"/>
    <w:rsid w:val="00070DCD"/>
    <w:rsid w:val="000824C3"/>
    <w:rsid w:val="00086696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346B1"/>
    <w:rsid w:val="001411CE"/>
    <w:rsid w:val="00150781"/>
    <w:rsid w:val="00155AC7"/>
    <w:rsid w:val="00162324"/>
    <w:rsid w:val="001721E8"/>
    <w:rsid w:val="00182494"/>
    <w:rsid w:val="00190D95"/>
    <w:rsid w:val="00194026"/>
    <w:rsid w:val="00194989"/>
    <w:rsid w:val="00197912"/>
    <w:rsid w:val="001A2ACE"/>
    <w:rsid w:val="001A7065"/>
    <w:rsid w:val="001D4F17"/>
    <w:rsid w:val="001E2CB8"/>
    <w:rsid w:val="001E5CCC"/>
    <w:rsid w:val="00201911"/>
    <w:rsid w:val="00205FCF"/>
    <w:rsid w:val="002069F1"/>
    <w:rsid w:val="0021165F"/>
    <w:rsid w:val="00226FF1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B11F3"/>
    <w:rsid w:val="002C57F6"/>
    <w:rsid w:val="002D6855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0DCB"/>
    <w:rsid w:val="0032234E"/>
    <w:rsid w:val="00366944"/>
    <w:rsid w:val="003745F8"/>
    <w:rsid w:val="00377772"/>
    <w:rsid w:val="003824CF"/>
    <w:rsid w:val="003A35BC"/>
    <w:rsid w:val="003E5745"/>
    <w:rsid w:val="003E6332"/>
    <w:rsid w:val="00422F00"/>
    <w:rsid w:val="00425CE3"/>
    <w:rsid w:val="004303F8"/>
    <w:rsid w:val="00432CFB"/>
    <w:rsid w:val="004342E4"/>
    <w:rsid w:val="004343C0"/>
    <w:rsid w:val="004373FC"/>
    <w:rsid w:val="00441136"/>
    <w:rsid w:val="00441508"/>
    <w:rsid w:val="00461A95"/>
    <w:rsid w:val="00461F82"/>
    <w:rsid w:val="00467797"/>
    <w:rsid w:val="00476A9A"/>
    <w:rsid w:val="00476F32"/>
    <w:rsid w:val="0048544E"/>
    <w:rsid w:val="00490BDB"/>
    <w:rsid w:val="00496840"/>
    <w:rsid w:val="004A4392"/>
    <w:rsid w:val="004A6F73"/>
    <w:rsid w:val="004B04B9"/>
    <w:rsid w:val="004D0153"/>
    <w:rsid w:val="004D3CAB"/>
    <w:rsid w:val="004D6BD8"/>
    <w:rsid w:val="004E3509"/>
    <w:rsid w:val="004F2CCA"/>
    <w:rsid w:val="005044E5"/>
    <w:rsid w:val="00514682"/>
    <w:rsid w:val="0052001A"/>
    <w:rsid w:val="00523581"/>
    <w:rsid w:val="0053359C"/>
    <w:rsid w:val="005402F0"/>
    <w:rsid w:val="005479BA"/>
    <w:rsid w:val="00560268"/>
    <w:rsid w:val="00562FA5"/>
    <w:rsid w:val="00563D87"/>
    <w:rsid w:val="00587EA7"/>
    <w:rsid w:val="00595BEF"/>
    <w:rsid w:val="005A1B30"/>
    <w:rsid w:val="005A3AFA"/>
    <w:rsid w:val="005A61E1"/>
    <w:rsid w:val="005B491B"/>
    <w:rsid w:val="005B75EA"/>
    <w:rsid w:val="005C1853"/>
    <w:rsid w:val="005C5234"/>
    <w:rsid w:val="005D4DB7"/>
    <w:rsid w:val="005D6E8A"/>
    <w:rsid w:val="005E6E42"/>
    <w:rsid w:val="005F0776"/>
    <w:rsid w:val="005F5F83"/>
    <w:rsid w:val="0060435D"/>
    <w:rsid w:val="006130DC"/>
    <w:rsid w:val="00637F59"/>
    <w:rsid w:val="00656496"/>
    <w:rsid w:val="00671445"/>
    <w:rsid w:val="006A19C0"/>
    <w:rsid w:val="006B4C54"/>
    <w:rsid w:val="006B53A0"/>
    <w:rsid w:val="006B5DA0"/>
    <w:rsid w:val="006B757A"/>
    <w:rsid w:val="006D1C14"/>
    <w:rsid w:val="006D6F8D"/>
    <w:rsid w:val="006D7068"/>
    <w:rsid w:val="006F0723"/>
    <w:rsid w:val="006F7771"/>
    <w:rsid w:val="00701328"/>
    <w:rsid w:val="007110B9"/>
    <w:rsid w:val="0072173F"/>
    <w:rsid w:val="00722152"/>
    <w:rsid w:val="007410E6"/>
    <w:rsid w:val="0074263B"/>
    <w:rsid w:val="00746809"/>
    <w:rsid w:val="00753FFC"/>
    <w:rsid w:val="0075671D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18C8"/>
    <w:rsid w:val="00845671"/>
    <w:rsid w:val="008461F9"/>
    <w:rsid w:val="00852A24"/>
    <w:rsid w:val="00856584"/>
    <w:rsid w:val="0085709F"/>
    <w:rsid w:val="0086126B"/>
    <w:rsid w:val="008873FA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26171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3AF5"/>
    <w:rsid w:val="009A4148"/>
    <w:rsid w:val="009A6DE9"/>
    <w:rsid w:val="009B059F"/>
    <w:rsid w:val="009D306B"/>
    <w:rsid w:val="009D40B5"/>
    <w:rsid w:val="009D5055"/>
    <w:rsid w:val="009D53DE"/>
    <w:rsid w:val="009F4D18"/>
    <w:rsid w:val="00A018D3"/>
    <w:rsid w:val="00A05BA9"/>
    <w:rsid w:val="00A0621C"/>
    <w:rsid w:val="00A174B5"/>
    <w:rsid w:val="00A22F4A"/>
    <w:rsid w:val="00A319AC"/>
    <w:rsid w:val="00A35010"/>
    <w:rsid w:val="00A376F7"/>
    <w:rsid w:val="00A403A6"/>
    <w:rsid w:val="00A52D5C"/>
    <w:rsid w:val="00A54ECD"/>
    <w:rsid w:val="00A563BA"/>
    <w:rsid w:val="00A60556"/>
    <w:rsid w:val="00A732D2"/>
    <w:rsid w:val="00A81E3C"/>
    <w:rsid w:val="00A8701B"/>
    <w:rsid w:val="00A95295"/>
    <w:rsid w:val="00AA0EA4"/>
    <w:rsid w:val="00AA467B"/>
    <w:rsid w:val="00AB206C"/>
    <w:rsid w:val="00AC0917"/>
    <w:rsid w:val="00AE7FE6"/>
    <w:rsid w:val="00B02C71"/>
    <w:rsid w:val="00B05EEE"/>
    <w:rsid w:val="00B338E4"/>
    <w:rsid w:val="00B445A1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E1649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0C6D"/>
    <w:rsid w:val="00CA246C"/>
    <w:rsid w:val="00CA3F46"/>
    <w:rsid w:val="00CA4DA7"/>
    <w:rsid w:val="00CB051C"/>
    <w:rsid w:val="00CB40B5"/>
    <w:rsid w:val="00CB5736"/>
    <w:rsid w:val="00CC006E"/>
    <w:rsid w:val="00CC52A3"/>
    <w:rsid w:val="00CD0CAB"/>
    <w:rsid w:val="00CD2F52"/>
    <w:rsid w:val="00CD6B30"/>
    <w:rsid w:val="00CD7284"/>
    <w:rsid w:val="00D11949"/>
    <w:rsid w:val="00D2190B"/>
    <w:rsid w:val="00D2570E"/>
    <w:rsid w:val="00D332BD"/>
    <w:rsid w:val="00D408B8"/>
    <w:rsid w:val="00D5651F"/>
    <w:rsid w:val="00D57EC0"/>
    <w:rsid w:val="00D617A8"/>
    <w:rsid w:val="00D61D7E"/>
    <w:rsid w:val="00D66934"/>
    <w:rsid w:val="00D7041F"/>
    <w:rsid w:val="00D72F59"/>
    <w:rsid w:val="00D96D8B"/>
    <w:rsid w:val="00DA0C55"/>
    <w:rsid w:val="00DA10B9"/>
    <w:rsid w:val="00DA2E22"/>
    <w:rsid w:val="00DA36C2"/>
    <w:rsid w:val="00DA4268"/>
    <w:rsid w:val="00DA5B92"/>
    <w:rsid w:val="00DB2C63"/>
    <w:rsid w:val="00DB2F45"/>
    <w:rsid w:val="00DB6E12"/>
    <w:rsid w:val="00DC2612"/>
    <w:rsid w:val="00DC3000"/>
    <w:rsid w:val="00DD377D"/>
    <w:rsid w:val="00DD61D3"/>
    <w:rsid w:val="00DE0EE9"/>
    <w:rsid w:val="00DE361D"/>
    <w:rsid w:val="00DF1A01"/>
    <w:rsid w:val="00DF1C5D"/>
    <w:rsid w:val="00DF21F8"/>
    <w:rsid w:val="00DF2535"/>
    <w:rsid w:val="00E00E54"/>
    <w:rsid w:val="00E038A9"/>
    <w:rsid w:val="00E15DCC"/>
    <w:rsid w:val="00E2034D"/>
    <w:rsid w:val="00E306AE"/>
    <w:rsid w:val="00E4419B"/>
    <w:rsid w:val="00E44695"/>
    <w:rsid w:val="00E510D5"/>
    <w:rsid w:val="00E520C3"/>
    <w:rsid w:val="00E63CB4"/>
    <w:rsid w:val="00E64C08"/>
    <w:rsid w:val="00E7613D"/>
    <w:rsid w:val="00E7708A"/>
    <w:rsid w:val="00E77305"/>
    <w:rsid w:val="00E808F5"/>
    <w:rsid w:val="00E846F2"/>
    <w:rsid w:val="00EA28F7"/>
    <w:rsid w:val="00EF0A83"/>
    <w:rsid w:val="00F02D12"/>
    <w:rsid w:val="00F167EE"/>
    <w:rsid w:val="00F234B1"/>
    <w:rsid w:val="00F32F7A"/>
    <w:rsid w:val="00F35DE2"/>
    <w:rsid w:val="00F44D2E"/>
    <w:rsid w:val="00F4518C"/>
    <w:rsid w:val="00F471EE"/>
    <w:rsid w:val="00F478F3"/>
    <w:rsid w:val="00F50131"/>
    <w:rsid w:val="00F71128"/>
    <w:rsid w:val="00F76569"/>
    <w:rsid w:val="00F8104E"/>
    <w:rsid w:val="00F84363"/>
    <w:rsid w:val="00F906B4"/>
    <w:rsid w:val="00F97219"/>
    <w:rsid w:val="00FA170D"/>
    <w:rsid w:val="00FB3CCD"/>
    <w:rsid w:val="00FB5665"/>
    <w:rsid w:val="00FE10D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20865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145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31</cp:revision>
  <cp:lastPrinted>2013-02-26T18:42:00Z</cp:lastPrinted>
  <dcterms:created xsi:type="dcterms:W3CDTF">2020-08-26T17:59:00Z</dcterms:created>
  <dcterms:modified xsi:type="dcterms:W3CDTF">2021-09-28T19:01:00Z</dcterms:modified>
</cp:coreProperties>
</file>