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A32BB6">
        <w:rPr>
          <w:u w:val="single"/>
        </w:rPr>
        <w:t>361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A32BB6">
        <w:t>August 14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5E7E1B">
            <w:t>August 5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A32BB6">
            <w:t>August 14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1E2E5C">
            <w:t>F</w:t>
          </w:r>
          <w:r w:rsidR="00A32BB6">
            <w:t>ifth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C570A7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A32BB6">
            <w:t>Fourth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1220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570A7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4606-2F28-4BA9-BD9F-37498A0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2019-02-27T20:40:00Z</cp:lastPrinted>
  <dcterms:created xsi:type="dcterms:W3CDTF">2019-07-31T17:11:00Z</dcterms:created>
  <dcterms:modified xsi:type="dcterms:W3CDTF">2019-07-31T17:11:00Z</dcterms:modified>
</cp:coreProperties>
</file>