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6C715F">
        <w:rPr>
          <w:u w:val="single"/>
        </w:rPr>
        <w:t>4.</w:t>
      </w:r>
      <w:r w:rsidR="00594A54">
        <w:rPr>
          <w:u w:val="single"/>
        </w:rPr>
        <w:t>387</w:t>
      </w:r>
      <w:r w:rsidR="00594A54" w:rsidRPr="00297EF1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594A54">
        <w:t>September 11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594A54">
          <w:pPr>
            <w:pStyle w:val="Footer"/>
          </w:pPr>
          <w:r>
            <w:t xml:space="preserve">Issued : </w:t>
          </w:r>
          <w:r w:rsidR="00A11F0D">
            <w:t>August 29</w:t>
          </w:r>
          <w:r>
            <w:t>, 2014</w:t>
          </w:r>
        </w:p>
      </w:tc>
      <w:tc>
        <w:tcPr>
          <w:tcW w:w="6768" w:type="dxa"/>
        </w:tcPr>
        <w:p w:rsidR="00C847D4" w:rsidRDefault="00C847D4" w:rsidP="00594A54">
          <w:pPr>
            <w:pStyle w:val="Footer"/>
            <w:jc w:val="right"/>
          </w:pPr>
          <w:r>
            <w:t xml:space="preserve">Effective:  With bills rendered on or after </w:t>
          </w:r>
          <w:r w:rsidR="00594A54">
            <w:t>September 11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5F76A3" w:rsidP="00594A54">
          <w:pPr>
            <w:pStyle w:val="Header"/>
            <w:jc w:val="right"/>
          </w:pPr>
          <w:r>
            <w:t>Ninety-</w:t>
          </w:r>
          <w:r w:rsidR="00594A54">
            <w:t xml:space="preserve">Sixth </w:t>
          </w:r>
          <w:r w:rsidR="00C847D4">
            <w:t xml:space="preserve">Revised Sheet No. B-SSO </w:t>
          </w:r>
          <w:r w:rsidR="00552D77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552D77">
            <w:rPr>
              <w:rStyle w:val="PageNumber"/>
            </w:rPr>
            <w:fldChar w:fldCharType="separate"/>
          </w:r>
          <w:r w:rsidR="00FC1B18">
            <w:rPr>
              <w:rStyle w:val="PageNumber"/>
              <w:noProof/>
            </w:rPr>
            <w:t>1</w:t>
          </w:r>
          <w:r w:rsidR="00552D77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594A54">
          <w:pPr>
            <w:pStyle w:val="Header"/>
            <w:jc w:val="right"/>
          </w:pPr>
          <w:r>
            <w:t xml:space="preserve">Superseding </w:t>
          </w:r>
          <w:r w:rsidR="00AA50E3">
            <w:t>Ninety-</w:t>
          </w:r>
          <w:r w:rsidR="00594A54">
            <w:t xml:space="preserve">Fifth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552D7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52D77">
            <w:rPr>
              <w:rStyle w:val="PageNumber"/>
            </w:rPr>
            <w:fldChar w:fldCharType="separate"/>
          </w:r>
          <w:r w:rsidR="00FC1B18">
            <w:rPr>
              <w:rStyle w:val="PageNumber"/>
              <w:noProof/>
            </w:rPr>
            <w:t>1</w:t>
          </w:r>
          <w:r w:rsidR="00552D77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76CB1"/>
    <w:rsid w:val="0017732F"/>
    <w:rsid w:val="00184131"/>
    <w:rsid w:val="00185B69"/>
    <w:rsid w:val="001B2B80"/>
    <w:rsid w:val="001C4F95"/>
    <w:rsid w:val="001D6354"/>
    <w:rsid w:val="001D7EF9"/>
    <w:rsid w:val="00200211"/>
    <w:rsid w:val="00203C75"/>
    <w:rsid w:val="00210192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820AA"/>
    <w:rsid w:val="00484AD1"/>
    <w:rsid w:val="00484FCB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0B9E"/>
    <w:rsid w:val="007A1D51"/>
    <w:rsid w:val="007C092B"/>
    <w:rsid w:val="007C3057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11F0D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5204"/>
    <w:rsid w:val="00BF7CF4"/>
    <w:rsid w:val="00C16209"/>
    <w:rsid w:val="00C17779"/>
    <w:rsid w:val="00C21ACE"/>
    <w:rsid w:val="00C23A18"/>
    <w:rsid w:val="00C5445A"/>
    <w:rsid w:val="00C6637D"/>
    <w:rsid w:val="00C71031"/>
    <w:rsid w:val="00C83353"/>
    <w:rsid w:val="00C847D4"/>
    <w:rsid w:val="00C9296F"/>
    <w:rsid w:val="00C93392"/>
    <w:rsid w:val="00CA1D01"/>
    <w:rsid w:val="00CB2B0E"/>
    <w:rsid w:val="00CB44F3"/>
    <w:rsid w:val="00CC295D"/>
    <w:rsid w:val="00CD247A"/>
    <w:rsid w:val="00CD64D0"/>
    <w:rsid w:val="00CF159C"/>
    <w:rsid w:val="00D43D6E"/>
    <w:rsid w:val="00D65E34"/>
    <w:rsid w:val="00D65E7C"/>
    <w:rsid w:val="00D7628E"/>
    <w:rsid w:val="00D805B4"/>
    <w:rsid w:val="00D85F28"/>
    <w:rsid w:val="00D93203"/>
    <w:rsid w:val="00DB04F0"/>
    <w:rsid w:val="00DB558D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855A8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C1B18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8959-D620-4577-9397-35C1F7F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86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13</cp:revision>
  <cp:lastPrinted>2014-08-28T14:46:00Z</cp:lastPrinted>
  <dcterms:created xsi:type="dcterms:W3CDTF">2014-04-30T11:58:00Z</dcterms:created>
  <dcterms:modified xsi:type="dcterms:W3CDTF">2014-08-28T16:10:00Z</dcterms:modified>
</cp:coreProperties>
</file>