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3B6DE7">
        <w:rPr>
          <w:u w:val="single"/>
        </w:rPr>
        <w:t>3.619</w:t>
      </w:r>
      <w:r w:rsidR="008E1759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3B6DE7">
        <w:t>January 13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63" w:rsidRDefault="00C33C63">
      <w:r>
        <w:separator/>
      </w:r>
    </w:p>
  </w:endnote>
  <w:endnote w:type="continuationSeparator" w:id="0">
    <w:p w:rsidR="00C33C63" w:rsidRDefault="00C3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C33C63" w:rsidP="003B6DE7">
          <w:pPr>
            <w:pStyle w:val="Footer"/>
          </w:pPr>
          <w:r>
            <w:t xml:space="preserve">Issued : </w:t>
          </w:r>
          <w:r w:rsidR="003B6DE7">
            <w:t>January 5</w:t>
          </w:r>
          <w:r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3B6DE7">
          <w:pPr>
            <w:pStyle w:val="Footer"/>
            <w:jc w:val="right"/>
          </w:pPr>
          <w:r>
            <w:t xml:space="preserve">Effective:  With bills rendered on or after </w:t>
          </w:r>
          <w:r w:rsidR="003B6DE7">
            <w:t>January 13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C33C63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33C63" w:rsidRDefault="00C33C63" w:rsidP="00464573">
          <w:pPr>
            <w:pStyle w:val="Footer"/>
            <w:jc w:val="center"/>
          </w:pPr>
          <w:r>
            <w:t>Scott C. Miller, Vice President</w:t>
          </w:r>
        </w:p>
      </w:tc>
    </w:tr>
  </w:tbl>
  <w:p w:rsidR="00C33C63" w:rsidRDefault="00C33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63" w:rsidRDefault="00C33C63">
      <w:r>
        <w:separator/>
      </w:r>
    </w:p>
  </w:footnote>
  <w:footnote w:type="continuationSeparator" w:id="0">
    <w:p w:rsidR="00C33C63" w:rsidRDefault="00C33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740110">
          <w:pPr>
            <w:pStyle w:val="Header"/>
            <w:jc w:val="right"/>
          </w:pPr>
          <w:r>
            <w:t>One-Hundre</w:t>
          </w:r>
          <w:r w:rsidR="003B6DE7">
            <w:t>d</w:t>
          </w:r>
          <w:r>
            <w:t xml:space="preserve">th Revised Sheet No. B-SSO </w:t>
          </w:r>
          <w:r w:rsidR="001D562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1D562A">
            <w:rPr>
              <w:rStyle w:val="PageNumber"/>
            </w:rPr>
            <w:fldChar w:fldCharType="separate"/>
          </w:r>
          <w:r w:rsidR="00DC5661">
            <w:rPr>
              <w:rStyle w:val="PageNumber"/>
              <w:noProof/>
            </w:rPr>
            <w:t>1</w:t>
          </w:r>
          <w:r w:rsidR="001D562A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3B6DE7">
          <w:pPr>
            <w:pStyle w:val="Header"/>
            <w:jc w:val="right"/>
          </w:pPr>
          <w:r>
            <w:t>Superseding Ninety-</w:t>
          </w:r>
          <w:r w:rsidR="003B6DE7">
            <w:t xml:space="preserve">Ninth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1D562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1D562A">
            <w:rPr>
              <w:rStyle w:val="PageNumber"/>
            </w:rPr>
            <w:fldChar w:fldCharType="separate"/>
          </w:r>
          <w:r w:rsidR="00DC5661">
            <w:rPr>
              <w:rStyle w:val="PageNumber"/>
              <w:noProof/>
            </w:rPr>
            <w:t>1</w:t>
          </w:r>
          <w:r w:rsidR="001D562A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3C75"/>
    <w:rsid w:val="00210192"/>
    <w:rsid w:val="00215166"/>
    <w:rsid w:val="00261166"/>
    <w:rsid w:val="00276714"/>
    <w:rsid w:val="0028696E"/>
    <w:rsid w:val="00297EF1"/>
    <w:rsid w:val="002A773A"/>
    <w:rsid w:val="002C1DD4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3043"/>
    <w:rsid w:val="003F5B52"/>
    <w:rsid w:val="00405466"/>
    <w:rsid w:val="00406CF6"/>
    <w:rsid w:val="004150CE"/>
    <w:rsid w:val="00435948"/>
    <w:rsid w:val="00437652"/>
    <w:rsid w:val="004517AD"/>
    <w:rsid w:val="00464573"/>
    <w:rsid w:val="00476E13"/>
    <w:rsid w:val="004820AA"/>
    <w:rsid w:val="00484AD1"/>
    <w:rsid w:val="00484FCB"/>
    <w:rsid w:val="0049410B"/>
    <w:rsid w:val="004A2817"/>
    <w:rsid w:val="004A462E"/>
    <w:rsid w:val="004B56A1"/>
    <w:rsid w:val="004C1EA7"/>
    <w:rsid w:val="004C7B20"/>
    <w:rsid w:val="004E021B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5911"/>
    <w:rsid w:val="007159BF"/>
    <w:rsid w:val="00724198"/>
    <w:rsid w:val="00727BE0"/>
    <w:rsid w:val="007332FA"/>
    <w:rsid w:val="00740110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4E69"/>
    <w:rsid w:val="0084282F"/>
    <w:rsid w:val="0086121F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C05"/>
    <w:rsid w:val="009166A6"/>
    <w:rsid w:val="00917C54"/>
    <w:rsid w:val="00921C3C"/>
    <w:rsid w:val="009470D6"/>
    <w:rsid w:val="009517D3"/>
    <w:rsid w:val="00955234"/>
    <w:rsid w:val="00966EEE"/>
    <w:rsid w:val="00971D46"/>
    <w:rsid w:val="00975767"/>
    <w:rsid w:val="00980430"/>
    <w:rsid w:val="009C431B"/>
    <w:rsid w:val="009F6589"/>
    <w:rsid w:val="00A11F0D"/>
    <w:rsid w:val="00A302D5"/>
    <w:rsid w:val="00A519CA"/>
    <w:rsid w:val="00A52484"/>
    <w:rsid w:val="00A55448"/>
    <w:rsid w:val="00A56138"/>
    <w:rsid w:val="00A61B3E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33C63"/>
    <w:rsid w:val="00C5445A"/>
    <w:rsid w:val="00C6637D"/>
    <w:rsid w:val="00C71031"/>
    <w:rsid w:val="00C83353"/>
    <w:rsid w:val="00C847D4"/>
    <w:rsid w:val="00C9296F"/>
    <w:rsid w:val="00C93392"/>
    <w:rsid w:val="00CA1D01"/>
    <w:rsid w:val="00CB2B0E"/>
    <w:rsid w:val="00CB44F3"/>
    <w:rsid w:val="00CC295D"/>
    <w:rsid w:val="00CD247A"/>
    <w:rsid w:val="00CD64D0"/>
    <w:rsid w:val="00CF159C"/>
    <w:rsid w:val="00D43D6E"/>
    <w:rsid w:val="00D5541A"/>
    <w:rsid w:val="00D65E34"/>
    <w:rsid w:val="00D65E7C"/>
    <w:rsid w:val="00D7628E"/>
    <w:rsid w:val="00D805B4"/>
    <w:rsid w:val="00D85F28"/>
    <w:rsid w:val="00D93203"/>
    <w:rsid w:val="00DB04F0"/>
    <w:rsid w:val="00DB558D"/>
    <w:rsid w:val="00DC5661"/>
    <w:rsid w:val="00DD644B"/>
    <w:rsid w:val="00DF0E7D"/>
    <w:rsid w:val="00DF7EEF"/>
    <w:rsid w:val="00E03E6B"/>
    <w:rsid w:val="00E04A8B"/>
    <w:rsid w:val="00E365DF"/>
    <w:rsid w:val="00E41EA0"/>
    <w:rsid w:val="00E55807"/>
    <w:rsid w:val="00E60302"/>
    <w:rsid w:val="00E6501E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530E6"/>
    <w:rsid w:val="00F71198"/>
    <w:rsid w:val="00F75478"/>
    <w:rsid w:val="00F91088"/>
    <w:rsid w:val="00F97B8B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CB9C-F014-405D-B9C4-472FDADE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18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6</cp:revision>
  <cp:lastPrinted>2014-12-30T16:23:00Z</cp:lastPrinted>
  <dcterms:created xsi:type="dcterms:W3CDTF">2014-12-30T16:08:00Z</dcterms:created>
  <dcterms:modified xsi:type="dcterms:W3CDTF">2014-12-31T16:12:00Z</dcterms:modified>
</cp:coreProperties>
</file>