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104C">
        <w:rPr>
          <w:rFonts w:ascii="Times New Roman" w:hAnsi="Times New Roman"/>
        </w:rPr>
        <w:t>$0.</w:t>
      </w:r>
      <w:r w:rsidR="00BF0A0D">
        <w:rPr>
          <w:rFonts w:ascii="Times New Roman" w:hAnsi="Times New Roman"/>
        </w:rPr>
        <w:t>2292</w:t>
      </w:r>
      <w:r w:rsidR="00F8104C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C17E6C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C17E6C">
            <w:rPr>
              <w:rFonts w:ascii="Times New Roman" w:hAnsi="Times New Roman"/>
              <w:sz w:val="16"/>
            </w:rPr>
            <w:t>September</w:t>
          </w:r>
          <w:r w:rsidR="004401E2">
            <w:rPr>
              <w:rFonts w:ascii="Times New Roman" w:hAnsi="Times New Roman"/>
              <w:sz w:val="16"/>
            </w:rPr>
            <w:t xml:space="preserve"> 2</w:t>
          </w:r>
          <w:r w:rsidR="00EF2E53">
            <w:rPr>
              <w:rFonts w:ascii="Times New Roman" w:hAnsi="Times New Roman"/>
              <w:sz w:val="16"/>
            </w:rPr>
            <w:t>8</w:t>
          </w:r>
          <w:r w:rsidR="0064319D">
            <w:rPr>
              <w:rFonts w:ascii="Times New Roman" w:hAnsi="Times New Roman"/>
              <w:sz w:val="16"/>
            </w:rPr>
            <w:t>, 201</w:t>
          </w:r>
          <w:r w:rsidR="00F8104C">
            <w:rPr>
              <w:rFonts w:ascii="Times New Roman" w:hAnsi="Times New Roman"/>
              <w:sz w:val="16"/>
            </w:rPr>
            <w:t>6</w:t>
          </w:r>
        </w:p>
      </w:tc>
      <w:tc>
        <w:tcPr>
          <w:tcW w:w="5760" w:type="dxa"/>
        </w:tcPr>
        <w:p w:rsidR="002A52FE" w:rsidRDefault="002A52FE" w:rsidP="00C17E6C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C17E6C">
            <w:rPr>
              <w:rFonts w:ascii="Times New Roman" w:hAnsi="Times New Roman"/>
              <w:sz w:val="16"/>
            </w:rPr>
            <w:t>September 28</w:t>
          </w:r>
          <w:r w:rsidR="00F8104C">
            <w:rPr>
              <w:rFonts w:ascii="Times New Roman" w:hAnsi="Times New Roman"/>
              <w:sz w:val="16"/>
            </w:rPr>
            <w:t>, 2016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EF2E53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Thirt</w:t>
    </w:r>
    <w:r w:rsidR="00C17E6C">
      <w:rPr>
        <w:rFonts w:ascii="Times New Roman" w:hAnsi="Times New Roman"/>
        <w:b/>
        <w:sz w:val="22"/>
        <w:szCs w:val="22"/>
      </w:rPr>
      <w:t>y-First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C17E6C">
      <w:rPr>
        <w:rFonts w:ascii="Times New Roman" w:hAnsi="Times New Roman"/>
        <w:b/>
        <w:sz w:val="22"/>
        <w:szCs w:val="22"/>
      </w:rPr>
      <w:t>Thirtieth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C32DE"/>
    <w:rsid w:val="00132F90"/>
    <w:rsid w:val="00152E80"/>
    <w:rsid w:val="00262960"/>
    <w:rsid w:val="00262AF4"/>
    <w:rsid w:val="00286C7D"/>
    <w:rsid w:val="00297257"/>
    <w:rsid w:val="002A52FE"/>
    <w:rsid w:val="00331860"/>
    <w:rsid w:val="00392726"/>
    <w:rsid w:val="003A5FF2"/>
    <w:rsid w:val="003C3BB9"/>
    <w:rsid w:val="003D1EF4"/>
    <w:rsid w:val="00433DFD"/>
    <w:rsid w:val="004401E2"/>
    <w:rsid w:val="004741FD"/>
    <w:rsid w:val="0047771B"/>
    <w:rsid w:val="004D5B4D"/>
    <w:rsid w:val="00575451"/>
    <w:rsid w:val="00583271"/>
    <w:rsid w:val="005D5B95"/>
    <w:rsid w:val="0064319D"/>
    <w:rsid w:val="00674B73"/>
    <w:rsid w:val="00674BDF"/>
    <w:rsid w:val="00702DCA"/>
    <w:rsid w:val="007071E0"/>
    <w:rsid w:val="00723CE8"/>
    <w:rsid w:val="00727EE4"/>
    <w:rsid w:val="00741CEC"/>
    <w:rsid w:val="00745D20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A55DFA"/>
    <w:rsid w:val="00A6231C"/>
    <w:rsid w:val="00AE42FD"/>
    <w:rsid w:val="00AF48DD"/>
    <w:rsid w:val="00B762CB"/>
    <w:rsid w:val="00B81170"/>
    <w:rsid w:val="00B91CF2"/>
    <w:rsid w:val="00BB0058"/>
    <w:rsid w:val="00BF0A0D"/>
    <w:rsid w:val="00C13FDE"/>
    <w:rsid w:val="00C17E6C"/>
    <w:rsid w:val="00C240AA"/>
    <w:rsid w:val="00C34337"/>
    <w:rsid w:val="00C36451"/>
    <w:rsid w:val="00CB79AF"/>
    <w:rsid w:val="00D0303A"/>
    <w:rsid w:val="00D32EAD"/>
    <w:rsid w:val="00D50312"/>
    <w:rsid w:val="00D669FD"/>
    <w:rsid w:val="00D719A4"/>
    <w:rsid w:val="00DC0EDE"/>
    <w:rsid w:val="00DD513B"/>
    <w:rsid w:val="00E529DA"/>
    <w:rsid w:val="00E90AD8"/>
    <w:rsid w:val="00EC0974"/>
    <w:rsid w:val="00EF2E53"/>
    <w:rsid w:val="00F11211"/>
    <w:rsid w:val="00F13EE0"/>
    <w:rsid w:val="00F64029"/>
    <w:rsid w:val="00F8104C"/>
    <w:rsid w:val="00F8129E"/>
    <w:rsid w:val="00F84123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2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2012-06-27T19:54:00Z</cp:lastPrinted>
  <dcterms:created xsi:type="dcterms:W3CDTF">2016-09-27T20:02:00Z</dcterms:created>
  <dcterms:modified xsi:type="dcterms:W3CDTF">2016-09-27T20:03:00Z</dcterms:modified>
</cp:coreProperties>
</file>