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835D70">
        <w:rPr>
          <w:u w:val="single"/>
        </w:rPr>
        <w:t>1.</w:t>
      </w:r>
      <w:r w:rsidR="00E54135">
        <w:rPr>
          <w:u w:val="single"/>
        </w:rPr>
        <w:t>9</w:t>
      </w:r>
      <w:r w:rsidR="001A1078">
        <w:rPr>
          <w:u w:val="single"/>
        </w:rPr>
        <w:t>13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1A1078">
        <w:t>June 14</w:t>
      </w:r>
      <w:r w:rsidR="008D33AD">
        <w:t>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78" w:rsidRDefault="001A1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1A1078">
            <w:t>June</w:t>
          </w:r>
          <w:r w:rsidR="00E54135">
            <w:t xml:space="preserve"> 2</w:t>
          </w:r>
          <w:r w:rsidR="008D33AD">
            <w:t>, 2016</w:t>
          </w:r>
        </w:p>
      </w:tc>
      <w:tc>
        <w:tcPr>
          <w:tcW w:w="6768" w:type="dxa"/>
        </w:tcPr>
        <w:p w:rsidR="00305811" w:rsidRDefault="00177D36" w:rsidP="00835D7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1A1078">
            <w:t xml:space="preserve">June </w:t>
          </w:r>
          <w:r w:rsidR="001A1078">
            <w:t>14</w:t>
          </w:r>
          <w:r w:rsidR="008D33AD">
            <w:t>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78" w:rsidRDefault="001A1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78" w:rsidRDefault="001A1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</w:t>
          </w:r>
          <w:r w:rsidR="001A1078">
            <w:t>Sixth</w:t>
          </w:r>
          <w:r w:rsidR="001A1078">
            <w:t xml:space="preserve"> </w:t>
          </w:r>
          <w:r w:rsidR="00177D36">
            <w:t>Revised Sheet No. B-SCO 3</w:t>
          </w:r>
        </w:p>
        <w:p w:rsidR="00305811" w:rsidRDefault="00177D36" w:rsidP="001A1078">
          <w:pPr>
            <w:pStyle w:val="Header"/>
            <w:jc w:val="right"/>
          </w:pPr>
          <w:r>
            <w:t xml:space="preserve">Superseding </w:t>
          </w:r>
          <w:r w:rsidR="00601B85">
            <w:t>Eighty-</w:t>
          </w:r>
          <w:r w:rsidR="001A1078">
            <w:t>Fifth</w:t>
          </w:r>
          <w:r w:rsidR="001A107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78" w:rsidRDefault="001A10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715E"/>
    <w:rsid w:val="00143897"/>
    <w:rsid w:val="00150C12"/>
    <w:rsid w:val="0015129D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5E9F"/>
    <w:rsid w:val="003A6BEC"/>
    <w:rsid w:val="003A77F8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A30F5"/>
    <w:rsid w:val="005B7CA4"/>
    <w:rsid w:val="005C51D0"/>
    <w:rsid w:val="005C71ED"/>
    <w:rsid w:val="005C7EC2"/>
    <w:rsid w:val="005D47CD"/>
    <w:rsid w:val="005E11BD"/>
    <w:rsid w:val="005E12DF"/>
    <w:rsid w:val="005F7C42"/>
    <w:rsid w:val="00601B85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42964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2021-E611-4696-BA45-E8BB7610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2016-03-30T15:55:00Z</cp:lastPrinted>
  <dcterms:created xsi:type="dcterms:W3CDTF">2016-05-31T16:33:00Z</dcterms:created>
  <dcterms:modified xsi:type="dcterms:W3CDTF">2016-05-31T16:33:00Z</dcterms:modified>
</cp:coreProperties>
</file>