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E32289" w:rsidR="00B16F65" w:rsidRPr="003E58AF" w:rsidRDefault="003C7A5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noProof/>
          <w:sz w:val="20"/>
          <w:szCs w:val="20"/>
        </w:rPr>
        <w:t>July 16,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1F2B912A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r w:rsidR="00513A4D" w:rsidRPr="00513A4D">
        <w:rPr>
          <w:rFonts w:ascii="Arial" w:eastAsia="Times New Roman" w:hAnsi="Arial" w:cs="Arial"/>
          <w:sz w:val="20"/>
          <w:szCs w:val="20"/>
        </w:rPr>
        <w:t>21-0801-TP-ATA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20968448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C20493" w:rsidRPr="00C20493">
        <w:rPr>
          <w:rFonts w:ascii="Arial" w:hAnsi="Arial" w:cs="Arial"/>
          <w:sz w:val="20"/>
          <w:szCs w:val="20"/>
        </w:rPr>
        <w:t>Level 3 Communications,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>July 31, 2021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76ADA7E6" w:rsidR="00AA28C8" w:rsidRPr="00027265" w:rsidRDefault="00E74D18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Twelfth Revised Page 1</w:t>
      </w:r>
    </w:p>
    <w:p w14:paraId="34124800" w14:textId="77777777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1st Revised Page 2</w:t>
      </w:r>
    </w:p>
    <w:p w14:paraId="654F8357" w14:textId="51F52A01" w:rsidR="003C7A58" w:rsidRPr="00027265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1 - </w:t>
      </w:r>
      <w:r w:rsidR="00E74D18" w:rsidRPr="00E74D18">
        <w:rPr>
          <w:rFonts w:ascii="Arial" w:hAnsi="Arial" w:cs="Arial"/>
          <w:sz w:val="20"/>
          <w:szCs w:val="20"/>
        </w:rPr>
        <w:t>First Revised Page 6.1</w:t>
      </w:r>
    </w:p>
    <w:p w14:paraId="1F667D07" w14:textId="2C6268BB" w:rsidR="003C7A58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–</w:t>
      </w:r>
      <w:r w:rsidR="00E74D18" w:rsidRPr="00E74D18">
        <w:rPr>
          <w:rFonts w:ascii="Arial" w:hAnsi="Arial" w:cs="Arial"/>
          <w:sz w:val="20"/>
          <w:szCs w:val="20"/>
        </w:rPr>
        <w:t xml:space="preserve"> </w:t>
      </w:r>
      <w:r w:rsidR="00E74D18" w:rsidRPr="00E74D18">
        <w:rPr>
          <w:rFonts w:ascii="Arial" w:hAnsi="Arial" w:cs="Arial"/>
          <w:sz w:val="20"/>
          <w:szCs w:val="20"/>
        </w:rPr>
        <w:t xml:space="preserve">Fourth Revised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7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3A0EA78F" w14:textId="660FD2FA" w:rsidR="00027265" w:rsidRPr="00027265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</w:t>
      </w:r>
      <w:r w:rsidR="00E74D18" w:rsidRPr="00E74D18">
        <w:rPr>
          <w:rFonts w:ascii="Arial" w:hAnsi="Arial" w:cs="Arial"/>
          <w:sz w:val="20"/>
          <w:szCs w:val="20"/>
        </w:rPr>
        <w:t>4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E74D18" w:rsidRPr="00E74D18">
        <w:rPr>
          <w:rFonts w:ascii="Arial" w:hAnsi="Arial" w:cs="Arial"/>
          <w:sz w:val="20"/>
          <w:szCs w:val="20"/>
        </w:rPr>
        <w:t xml:space="preserve">Fourth Revised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49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39893B4D" w14:textId="03786806" w:rsidR="003C7A58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E74D18" w:rsidRPr="00E74D18">
        <w:rPr>
          <w:rFonts w:ascii="Arial" w:hAnsi="Arial" w:cs="Arial"/>
          <w:sz w:val="20"/>
          <w:szCs w:val="20"/>
        </w:rPr>
        <w:t>14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 xml:space="preserve">Original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49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  <w:r w:rsidR="00E74D18" w:rsidRPr="00E74D18">
        <w:rPr>
          <w:rFonts w:ascii="Arial" w:hAnsi="Arial" w:cs="Arial"/>
          <w:sz w:val="20"/>
          <w:szCs w:val="20"/>
        </w:rPr>
        <w:t>.1</w:t>
      </w:r>
    </w:p>
    <w:p w14:paraId="4CD3704D" w14:textId="25D8B3D0" w:rsidR="00B91679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E74D18" w:rsidRPr="00E74D18">
        <w:rPr>
          <w:rFonts w:ascii="Arial" w:hAnsi="Arial" w:cs="Arial"/>
          <w:sz w:val="20"/>
          <w:szCs w:val="20"/>
        </w:rPr>
        <w:t>Seventh Revised Page 57</w:t>
      </w:r>
    </w:p>
    <w:p w14:paraId="107B9484" w14:textId="486D71DA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Eighth Revised Page 58</w:t>
      </w:r>
    </w:p>
    <w:p w14:paraId="4EE71E2B" w14:textId="0CB91772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Fourth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77777777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Second Revised Page 58.2</w:t>
      </w:r>
    </w:p>
    <w:p w14:paraId="4AE8AE90" w14:textId="246916BF" w:rsidR="00027265" w:rsidRPr="00E74D18" w:rsidRDefault="00027265" w:rsidP="00E74D18">
      <w:pPr>
        <w:pStyle w:val="Header"/>
        <w:ind w:left="270"/>
        <w:jc w:val="both"/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Original Page 58.3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4047C0C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>This filing proposes the first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68BCD9" w14:textId="0B1AD74D" w:rsidR="00B91679" w:rsidRPr="003E58AF" w:rsidRDefault="00B91679" w:rsidP="00B9167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updates references to the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 xml:space="preserve"> No. </w:t>
      </w:r>
      <w:r w:rsidR="00E74D18">
        <w:rPr>
          <w:rFonts w:ascii="Arial" w:hAnsi="Arial" w:cs="Arial"/>
          <w:sz w:val="20"/>
          <w:szCs w:val="20"/>
        </w:rPr>
        <w:t>4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4E3C791" w14:textId="77777777" w:rsidR="003E58AF" w:rsidRP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E74D1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E74D1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2021-07-15T17:53:00Z</dcterms:created>
  <dcterms:modified xsi:type="dcterms:W3CDTF">2021-07-15T19:19:00Z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